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B5" w:rsidRDefault="00B571B5">
      <w:pPr>
        <w:spacing w:before="1" w:after="0" w:line="220" w:lineRule="exact"/>
      </w:pPr>
    </w:p>
    <w:p w:rsidR="002D5BB9" w:rsidRPr="00C965DD" w:rsidRDefault="002D5BB9" w:rsidP="002D5BB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D5BB9" w:rsidRPr="00C965DD" w:rsidRDefault="002D5BB9" w:rsidP="002D5BB9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A2C71">
        <w:rPr>
          <w:rFonts w:ascii="Arial" w:eastAsia="Arial" w:hAnsi="Arial" w:cs="Arial"/>
          <w:sz w:val="18"/>
          <w:szCs w:val="18"/>
        </w:rPr>
        <w:t>horizontal</w:t>
      </w:r>
      <w:r w:rsidR="001A2C7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aluminium</w:t>
      </w:r>
      <w:proofErr w:type="spellEnd"/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birds,dirt</w:t>
      </w:r>
      <w:proofErr w:type="spellEnd"/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2D5BB9" w:rsidRPr="00C965DD" w:rsidRDefault="002D5BB9" w:rsidP="002D5BB9">
      <w:pPr>
        <w:spacing w:before="11" w:after="0" w:line="200" w:lineRule="exact"/>
        <w:rPr>
          <w:sz w:val="20"/>
          <w:szCs w:val="20"/>
        </w:rPr>
      </w:pPr>
    </w:p>
    <w:p w:rsidR="002D5BB9" w:rsidRPr="00C965DD" w:rsidRDefault="002D5BB9" w:rsidP="002D5BB9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Taperlock</w:t>
      </w:r>
      <w:proofErr w:type="spellEnd"/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2D5BB9" w:rsidRPr="00C965DD" w:rsidRDefault="002D5BB9" w:rsidP="002D5BB9">
      <w:pPr>
        <w:spacing w:before="11" w:after="0" w:line="200" w:lineRule="exact"/>
        <w:rPr>
          <w:sz w:val="20"/>
          <w:szCs w:val="20"/>
        </w:rPr>
      </w:pPr>
    </w:p>
    <w:p w:rsidR="002D5BB9" w:rsidRPr="00C965DD" w:rsidRDefault="002D5BB9" w:rsidP="002D5BB9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2D5BB9" w:rsidRPr="00C965DD" w:rsidRDefault="002D5BB9" w:rsidP="002D5BB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571B5" w:rsidRDefault="00B571B5">
      <w:pPr>
        <w:spacing w:before="4" w:after="0" w:line="130" w:lineRule="exact"/>
        <w:rPr>
          <w:sz w:val="13"/>
          <w:szCs w:val="13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42AC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B571B5" w:rsidRDefault="00B571B5">
      <w:pPr>
        <w:spacing w:before="4" w:after="0" w:line="240" w:lineRule="exact"/>
        <w:rPr>
          <w:sz w:val="24"/>
          <w:szCs w:val="24"/>
        </w:rPr>
      </w:pPr>
    </w:p>
    <w:p w:rsidR="00B571B5" w:rsidRDefault="00B42AC7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</w:t>
      </w:r>
      <w:r w:rsidR="0091605C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,</w:t>
      </w:r>
      <w:r w:rsidR="0091605C"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91605C">
        <w:rPr>
          <w:rFonts w:ascii="Arial" w:eastAsia="Arial" w:hAnsi="Arial" w:cs="Arial"/>
          <w:sz w:val="18"/>
          <w:szCs w:val="18"/>
        </w:rPr>
        <w:t>47</w:t>
      </w:r>
      <w:r>
        <w:rPr>
          <w:rFonts w:ascii="Arial" w:eastAsia="Arial" w:hAnsi="Arial" w:cs="Arial"/>
          <w:sz w:val="18"/>
          <w:szCs w:val="18"/>
        </w:rPr>
        <w:t>,</w:t>
      </w:r>
      <w:r w:rsidR="0091605C"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571B5" w:rsidRDefault="00B571B5">
      <w:pPr>
        <w:spacing w:before="8" w:after="0" w:line="200" w:lineRule="exact"/>
        <w:rPr>
          <w:sz w:val="20"/>
          <w:szCs w:val="20"/>
        </w:rPr>
      </w:pPr>
    </w:p>
    <w:p w:rsidR="00B571B5" w:rsidRDefault="00B42AC7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</w:t>
      </w:r>
      <w:r w:rsidR="00777EB9"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B571B5" w:rsidRDefault="00B42AC7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B571B5" w:rsidRDefault="00B42AC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B571B5" w:rsidRDefault="00B42AC7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="0091605C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571B5" w:rsidRDefault="00B571B5">
      <w:pPr>
        <w:spacing w:before="9" w:after="0" w:line="200" w:lineRule="exact"/>
        <w:rPr>
          <w:sz w:val="20"/>
          <w:szCs w:val="20"/>
        </w:rPr>
      </w:pPr>
    </w:p>
    <w:p w:rsidR="00B571B5" w:rsidRDefault="00B42AC7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</w:t>
      </w:r>
      <w:r w:rsidR="0091605C"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91605C"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571B5" w:rsidRDefault="00B571B5">
      <w:pPr>
        <w:spacing w:before="11" w:after="0" w:line="220" w:lineRule="exact"/>
      </w:pPr>
    </w:p>
    <w:p w:rsidR="00B571B5" w:rsidRDefault="00B42AC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91605C">
        <w:rPr>
          <w:rFonts w:ascii="Arial" w:eastAsia="Arial" w:hAnsi="Arial" w:cs="Arial"/>
          <w:sz w:val="18"/>
          <w:szCs w:val="18"/>
        </w:rPr>
        <w:t>606x606x583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B571B5" w:rsidRDefault="00B42AC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91605C">
        <w:rPr>
          <w:rFonts w:ascii="Arial" w:eastAsia="Arial" w:hAnsi="Arial" w:cs="Arial"/>
          <w:sz w:val="18"/>
          <w:szCs w:val="18"/>
        </w:rPr>
        <w:t>40,0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571B5" w:rsidRDefault="00B571B5">
      <w:pPr>
        <w:spacing w:before="14" w:after="0" w:line="240" w:lineRule="exact"/>
        <w:rPr>
          <w:sz w:val="24"/>
          <w:szCs w:val="24"/>
        </w:rPr>
      </w:pPr>
    </w:p>
    <w:p w:rsidR="00B571B5" w:rsidRDefault="00B42AC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91605C">
        <w:rPr>
          <w:rFonts w:ascii="Arial" w:eastAsia="Arial" w:hAnsi="Arial" w:cs="Arial"/>
          <w:sz w:val="18"/>
          <w:szCs w:val="18"/>
        </w:rPr>
        <w:t>150267</w:t>
      </w:r>
    </w:p>
    <w:p w:rsidR="00B571B5" w:rsidRDefault="00B571B5">
      <w:pPr>
        <w:spacing w:before="3" w:after="0" w:line="180" w:lineRule="exact"/>
        <w:rPr>
          <w:sz w:val="18"/>
          <w:szCs w:val="18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2D5BB9" w:rsidRDefault="002D5BB9">
      <w:pPr>
        <w:spacing w:after="0" w:line="200" w:lineRule="exact"/>
        <w:rPr>
          <w:sz w:val="20"/>
          <w:szCs w:val="20"/>
        </w:rPr>
      </w:pPr>
    </w:p>
    <w:p w:rsidR="002D5BB9" w:rsidRDefault="002D5BB9">
      <w:pPr>
        <w:spacing w:after="0" w:line="200" w:lineRule="exact"/>
        <w:rPr>
          <w:sz w:val="20"/>
          <w:szCs w:val="20"/>
        </w:rPr>
      </w:pPr>
    </w:p>
    <w:p w:rsidR="002D5BB9" w:rsidRDefault="002D5BB9">
      <w:pPr>
        <w:spacing w:after="0" w:line="200" w:lineRule="exact"/>
        <w:rPr>
          <w:sz w:val="20"/>
          <w:szCs w:val="20"/>
        </w:rPr>
      </w:pPr>
    </w:p>
    <w:p w:rsidR="002D5BB9" w:rsidRDefault="002D5BB9">
      <w:pPr>
        <w:spacing w:after="0" w:line="200" w:lineRule="exact"/>
        <w:rPr>
          <w:sz w:val="20"/>
          <w:szCs w:val="20"/>
        </w:rPr>
      </w:pPr>
    </w:p>
    <w:p w:rsidR="002D5BB9" w:rsidRDefault="002D5BB9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42AC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B571B5" w:rsidRDefault="00B42AC7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1A2C71">
        <w:rPr>
          <w:rFonts w:ascii="Arial" w:eastAsia="Arial" w:hAnsi="Arial" w:cs="Arial"/>
          <w:sz w:val="18"/>
          <w:szCs w:val="18"/>
          <w:lang w:val="de-DE"/>
        </w:rPr>
        <w:t>ruck</w:t>
      </w:r>
      <w:r w:rsidRPr="001A2C7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A2C71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1A2C7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A2C71">
        <w:rPr>
          <w:rFonts w:ascii="Arial" w:eastAsia="Arial" w:hAnsi="Arial" w:cs="Arial"/>
          <w:sz w:val="18"/>
          <w:szCs w:val="18"/>
          <w:lang w:val="de-DE"/>
        </w:rPr>
        <w:t>GmbH</w:t>
      </w:r>
      <w:r w:rsidRPr="001A2C7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A2C71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1A2C71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571B5" w:rsidRDefault="00B42AC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B571B5" w:rsidRDefault="00B42AC7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B571B5" w:rsidRDefault="00B571B5">
      <w:pPr>
        <w:spacing w:after="0"/>
        <w:sectPr w:rsidR="00B571B5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B571B5" w:rsidRDefault="00B571B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B571B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B571B5" w:rsidRDefault="00B571B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571B5" w:rsidRDefault="00B42AC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571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571B5" w:rsidRDefault="00B571B5">
            <w:pPr>
              <w:spacing w:after="0" w:line="200" w:lineRule="exact"/>
              <w:rPr>
                <w:sz w:val="20"/>
                <w:szCs w:val="20"/>
              </w:rPr>
            </w:pPr>
          </w:p>
          <w:p w:rsidR="00B571B5" w:rsidRDefault="00B571B5">
            <w:pPr>
              <w:spacing w:after="0" w:line="200" w:lineRule="exact"/>
              <w:rPr>
                <w:sz w:val="20"/>
                <w:szCs w:val="20"/>
              </w:rPr>
            </w:pPr>
          </w:p>
          <w:p w:rsidR="00B571B5" w:rsidRDefault="00B42AC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571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571B5" w:rsidRDefault="00B571B5">
            <w:pPr>
              <w:spacing w:after="0" w:line="200" w:lineRule="exact"/>
              <w:rPr>
                <w:sz w:val="20"/>
                <w:szCs w:val="20"/>
              </w:rPr>
            </w:pPr>
          </w:p>
          <w:p w:rsidR="00B571B5" w:rsidRDefault="00B571B5">
            <w:pPr>
              <w:spacing w:after="0" w:line="200" w:lineRule="exact"/>
              <w:rPr>
                <w:sz w:val="20"/>
                <w:szCs w:val="20"/>
              </w:rPr>
            </w:pPr>
          </w:p>
          <w:p w:rsidR="00B571B5" w:rsidRDefault="00B42AC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82B6A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571B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EC4F1E" w:rsidRPr="00EC4F1E" w:rsidTr="00EC4F1E">
        <w:trPr>
          <w:trHeight w:hRule="exact" w:val="230"/>
        </w:trPr>
        <w:tc>
          <w:tcPr>
            <w:tcW w:w="2174" w:type="dxa"/>
            <w:hideMark/>
          </w:tcPr>
          <w:p w:rsidR="00EC4F1E" w:rsidRDefault="00EC4F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EC4F1E" w:rsidRDefault="00EC4F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EC4F1E" w:rsidRDefault="00EC4F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EC4F1E" w:rsidRPr="00EC4F1E" w:rsidTr="00EC4F1E">
        <w:trPr>
          <w:trHeight w:hRule="exact" w:val="230"/>
        </w:trPr>
        <w:tc>
          <w:tcPr>
            <w:tcW w:w="2174" w:type="dxa"/>
            <w:hideMark/>
          </w:tcPr>
          <w:p w:rsidR="00EC4F1E" w:rsidRDefault="00EC4F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EC4F1E" w:rsidRDefault="00EC4F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EC4F1E" w:rsidRDefault="00EC4F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C4F1E" w:rsidRPr="00EC4F1E" w:rsidTr="00EC4F1E">
        <w:trPr>
          <w:trHeight w:hRule="exact" w:val="230"/>
        </w:trPr>
        <w:tc>
          <w:tcPr>
            <w:tcW w:w="2174" w:type="dxa"/>
            <w:hideMark/>
          </w:tcPr>
          <w:p w:rsidR="00EC4F1E" w:rsidRDefault="00EC4F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EC4F1E" w:rsidRDefault="00EC4F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EC4F1E" w:rsidRDefault="00EC4F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C4F1E" w:rsidTr="00EC4F1E">
        <w:trPr>
          <w:trHeight w:hRule="exact" w:val="230"/>
        </w:trPr>
        <w:tc>
          <w:tcPr>
            <w:tcW w:w="2174" w:type="dxa"/>
            <w:hideMark/>
          </w:tcPr>
          <w:p w:rsidR="00EC4F1E" w:rsidRDefault="00EC4F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EC4F1E" w:rsidRDefault="00EC4F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EC4F1E" w:rsidRDefault="00EC4F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B74DA9" w:rsidRDefault="00B74DA9"/>
    <w:sectPr w:rsidR="00B74DA9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A9" w:rsidRDefault="00B42AC7">
      <w:pPr>
        <w:spacing w:after="0" w:line="240" w:lineRule="auto"/>
      </w:pPr>
      <w:r>
        <w:separator/>
      </w:r>
    </w:p>
  </w:endnote>
  <w:endnote w:type="continuationSeparator" w:id="0">
    <w:p w:rsidR="00B74DA9" w:rsidRDefault="00B4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A9" w:rsidRDefault="00B42AC7">
      <w:pPr>
        <w:spacing w:after="0" w:line="240" w:lineRule="auto"/>
      </w:pPr>
      <w:r>
        <w:separator/>
      </w:r>
    </w:p>
  </w:footnote>
  <w:footnote w:type="continuationSeparator" w:id="0">
    <w:p w:rsidR="00B74DA9" w:rsidRDefault="00B4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5" w:rsidRDefault="001A2C7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32.6pt;height:22.5pt;z-index:-251659776;mso-position-horizontal-relative:page;mso-position-vertical-relative:page" filled="f" stroked="f">
          <v:textbox inset="0,0,0,0">
            <w:txbxContent>
              <w:p w:rsidR="002D5BB9" w:rsidRDefault="002D5BB9" w:rsidP="002D5BB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2D5BB9" w:rsidRDefault="002D5BB9" w:rsidP="002D5BB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B571B5" w:rsidRDefault="00B571B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B571B5" w:rsidRDefault="00B42AC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B571B5" w:rsidRDefault="00B42AC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B571B5" w:rsidRDefault="002D5BB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</w:t>
                </w:r>
                <w:r w:rsidR="00B42AC7"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 w:rsidR="00B42AC7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 w:rsidR="00B42AC7"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 w:rsidR="00B42AC7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 w:rsidR="00B42AC7"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 w:rsidR="00B42AC7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B42AC7"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 w:rsidR="00B42AC7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B42AC7"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B571B5" w:rsidRDefault="002D5BB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150727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71B5"/>
    <w:rsid w:val="001A2C71"/>
    <w:rsid w:val="002D5BB9"/>
    <w:rsid w:val="00382B6A"/>
    <w:rsid w:val="005304DE"/>
    <w:rsid w:val="00777EB9"/>
    <w:rsid w:val="0091605C"/>
    <w:rsid w:val="00B42AC7"/>
    <w:rsid w:val="00B571B5"/>
    <w:rsid w:val="00B74DA9"/>
    <w:rsid w:val="00E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AD28001-0E33-4F5C-ADE7-09CFB81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B9"/>
  </w:style>
  <w:style w:type="paragraph" w:styleId="Footer">
    <w:name w:val="footer"/>
    <w:basedOn w:val="Normal"/>
    <w:link w:val="FooterChar"/>
    <w:uiPriority w:val="99"/>
    <w:unhideWhenUsed/>
    <w:rsid w:val="002D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DA5B2AB0.dotm</Template>
  <TotalTime>0</TotalTime>
  <Pages>2</Pages>
  <Words>466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9</cp:revision>
  <dcterms:created xsi:type="dcterms:W3CDTF">2019-05-20T13:42:00Z</dcterms:created>
  <dcterms:modified xsi:type="dcterms:W3CDTF">2019-10-18T06:02:00Z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