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ACD" w:rsidRDefault="00FA6ACD" w:rsidP="00942203">
      <w:pPr>
        <w:spacing w:before="1" w:after="0" w:line="220" w:lineRule="exact"/>
      </w:pPr>
    </w:p>
    <w:p w:rsidR="00FA6ACD" w:rsidRDefault="00942203" w:rsidP="00942203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FA6ACD" w:rsidRDefault="00942203" w:rsidP="00942203">
      <w:pPr>
        <w:spacing w:before="16"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Double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cubic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noncombustible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13501-1,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building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condensate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connector.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works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inspection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handle.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handle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loose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delivery.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surface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smooth.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panels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frame,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protrude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inside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casing.</w:t>
      </w:r>
    </w:p>
    <w:p w:rsidR="00FA6ACD" w:rsidRDefault="00FA6ACD" w:rsidP="00942203">
      <w:pPr>
        <w:spacing w:after="0" w:line="200" w:lineRule="exact"/>
        <w:rPr>
          <w:sz w:val="20"/>
          <w:szCs w:val="20"/>
        </w:rPr>
      </w:pPr>
    </w:p>
    <w:p w:rsidR="00FA6ACD" w:rsidRDefault="00FA6ACD" w:rsidP="00942203">
      <w:pPr>
        <w:spacing w:before="3" w:after="0" w:line="220" w:lineRule="exact"/>
      </w:pPr>
    </w:p>
    <w:p w:rsidR="00FA6ACD" w:rsidRDefault="00942203" w:rsidP="00942203">
      <w:pPr>
        <w:spacing w:after="0" w:line="258" w:lineRule="auto"/>
        <w:ind w:left="118" w:right="1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energy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saving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dynamically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controller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continuously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adjust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0-10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signal.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stream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optimally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electronic.</w:t>
      </w:r>
    </w:p>
    <w:p w:rsidR="00FA6ACD" w:rsidRDefault="00FA6ACD" w:rsidP="00942203">
      <w:pPr>
        <w:spacing w:before="6" w:after="0" w:line="170" w:lineRule="exact"/>
        <w:rPr>
          <w:sz w:val="17"/>
          <w:szCs w:val="17"/>
        </w:rPr>
      </w:pPr>
    </w:p>
    <w:p w:rsidR="00FA6ACD" w:rsidRDefault="00942203" w:rsidP="00942203">
      <w:pPr>
        <w:spacing w:after="0" w:line="258" w:lineRule="auto"/>
        <w:ind w:left="118" w:right="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FA6ACD" w:rsidRDefault="00942203" w:rsidP="00942203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FA6ACD" w:rsidRDefault="00FA6ACD" w:rsidP="00942203">
      <w:pPr>
        <w:spacing w:before="4" w:after="0" w:line="130" w:lineRule="exact"/>
        <w:rPr>
          <w:sz w:val="13"/>
          <w:szCs w:val="13"/>
        </w:rPr>
      </w:pPr>
    </w:p>
    <w:p w:rsidR="00FA6ACD" w:rsidRDefault="00FA6ACD" w:rsidP="00942203">
      <w:pPr>
        <w:spacing w:after="0" w:line="200" w:lineRule="exact"/>
        <w:rPr>
          <w:sz w:val="20"/>
          <w:szCs w:val="20"/>
        </w:rPr>
      </w:pPr>
    </w:p>
    <w:p w:rsidR="00FA6ACD" w:rsidRDefault="00942203" w:rsidP="00942203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FA6ACD" w:rsidRDefault="00FA6ACD" w:rsidP="00942203">
      <w:pPr>
        <w:spacing w:before="4" w:after="0" w:line="240" w:lineRule="exact"/>
        <w:rPr>
          <w:sz w:val="24"/>
          <w:szCs w:val="24"/>
        </w:rPr>
      </w:pPr>
    </w:p>
    <w:p w:rsidR="00FA6ACD" w:rsidRDefault="00942203" w:rsidP="00942203">
      <w:pPr>
        <w:tabs>
          <w:tab w:val="left" w:pos="4560"/>
          <w:tab w:val="left" w:pos="4980"/>
        </w:tabs>
        <w:spacing w:after="0" w:line="274" w:lineRule="auto"/>
        <w:ind w:left="118" w:right="45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56,8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58,0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FA6ACD" w:rsidRDefault="00FA6ACD" w:rsidP="00942203">
      <w:pPr>
        <w:spacing w:before="8" w:after="0" w:line="200" w:lineRule="exact"/>
        <w:rPr>
          <w:sz w:val="20"/>
          <w:szCs w:val="20"/>
        </w:rPr>
      </w:pPr>
    </w:p>
    <w:p w:rsidR="00FA6ACD" w:rsidRDefault="00942203" w:rsidP="00942203">
      <w:pPr>
        <w:tabs>
          <w:tab w:val="left" w:pos="4300"/>
          <w:tab w:val="left" w:pos="4500"/>
          <w:tab w:val="left" w:pos="4660"/>
        </w:tabs>
        <w:spacing w:after="0" w:line="273" w:lineRule="auto"/>
        <w:ind w:left="118" w:right="46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1320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9,5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FA6ACD" w:rsidRDefault="00942203" w:rsidP="00942203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2000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FA6ACD" w:rsidRDefault="00942203" w:rsidP="00942203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54</w:t>
      </w:r>
    </w:p>
    <w:p w:rsidR="00FA6ACD" w:rsidRDefault="00942203" w:rsidP="00942203">
      <w:pPr>
        <w:tabs>
          <w:tab w:val="left" w:pos="4600"/>
        </w:tabs>
        <w:spacing w:before="13" w:after="0"/>
        <w:ind w:left="118" w:right="469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FA6ACD" w:rsidRDefault="00FA6ACD" w:rsidP="00942203">
      <w:pPr>
        <w:spacing w:before="3" w:after="0" w:line="220" w:lineRule="exact"/>
      </w:pPr>
    </w:p>
    <w:p w:rsidR="00FA6ACD" w:rsidRDefault="00942203" w:rsidP="00942203">
      <w:pPr>
        <w:spacing w:after="0" w:line="268" w:lineRule="auto"/>
        <w:ind w:left="118" w:right="44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86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FA6ACD" w:rsidRDefault="00FA6ACD" w:rsidP="00942203">
      <w:pPr>
        <w:spacing w:before="14" w:after="0" w:line="200" w:lineRule="exact"/>
        <w:rPr>
          <w:sz w:val="20"/>
          <w:szCs w:val="20"/>
        </w:rPr>
      </w:pPr>
    </w:p>
    <w:p w:rsidR="00FA6ACD" w:rsidRDefault="00942203" w:rsidP="00942203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700x700x700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FA6ACD" w:rsidRDefault="00942203" w:rsidP="00942203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74,0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FA6ACD" w:rsidRDefault="00FA6ACD" w:rsidP="00942203">
      <w:pPr>
        <w:spacing w:before="14" w:after="0" w:line="240" w:lineRule="exact"/>
        <w:rPr>
          <w:sz w:val="24"/>
          <w:szCs w:val="24"/>
        </w:rPr>
      </w:pPr>
    </w:p>
    <w:p w:rsidR="00FA6ACD" w:rsidRDefault="00942203" w:rsidP="00942203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149253</w:t>
      </w:r>
    </w:p>
    <w:p w:rsidR="00FA6ACD" w:rsidRDefault="00FA6ACD" w:rsidP="00942203">
      <w:pPr>
        <w:spacing w:before="7" w:after="0" w:line="100" w:lineRule="exact"/>
        <w:rPr>
          <w:sz w:val="10"/>
          <w:szCs w:val="10"/>
        </w:rPr>
      </w:pPr>
    </w:p>
    <w:p w:rsidR="00FA6ACD" w:rsidRDefault="00FA6ACD" w:rsidP="00942203">
      <w:pPr>
        <w:spacing w:after="0" w:line="200" w:lineRule="exact"/>
        <w:rPr>
          <w:sz w:val="20"/>
          <w:szCs w:val="20"/>
        </w:rPr>
      </w:pPr>
    </w:p>
    <w:p w:rsidR="00FA6ACD" w:rsidRDefault="00FA6ACD" w:rsidP="00942203">
      <w:pPr>
        <w:spacing w:after="0" w:line="200" w:lineRule="exact"/>
        <w:rPr>
          <w:sz w:val="20"/>
          <w:szCs w:val="20"/>
        </w:rPr>
      </w:pPr>
    </w:p>
    <w:p w:rsidR="00FA6ACD" w:rsidRDefault="00FA6ACD" w:rsidP="00942203">
      <w:pPr>
        <w:spacing w:after="0" w:line="200" w:lineRule="exact"/>
        <w:rPr>
          <w:sz w:val="20"/>
          <w:szCs w:val="20"/>
        </w:rPr>
      </w:pPr>
    </w:p>
    <w:p w:rsidR="00FA6ACD" w:rsidRDefault="00FA6ACD" w:rsidP="00942203">
      <w:pPr>
        <w:spacing w:after="0" w:line="200" w:lineRule="exact"/>
        <w:rPr>
          <w:sz w:val="20"/>
          <w:szCs w:val="20"/>
        </w:rPr>
      </w:pPr>
    </w:p>
    <w:p w:rsidR="00FA6ACD" w:rsidRDefault="00FA6ACD" w:rsidP="00942203">
      <w:pPr>
        <w:spacing w:after="0" w:line="200" w:lineRule="exact"/>
        <w:rPr>
          <w:sz w:val="20"/>
          <w:szCs w:val="20"/>
        </w:rPr>
      </w:pPr>
    </w:p>
    <w:p w:rsidR="00FA6ACD" w:rsidRDefault="00FA6ACD" w:rsidP="00942203">
      <w:pPr>
        <w:spacing w:after="0" w:line="200" w:lineRule="exact"/>
        <w:rPr>
          <w:sz w:val="20"/>
          <w:szCs w:val="20"/>
        </w:rPr>
      </w:pPr>
    </w:p>
    <w:p w:rsidR="00FA6ACD" w:rsidRDefault="00FA6ACD" w:rsidP="00942203">
      <w:pPr>
        <w:spacing w:after="0" w:line="200" w:lineRule="exact"/>
        <w:rPr>
          <w:sz w:val="20"/>
          <w:szCs w:val="20"/>
        </w:rPr>
      </w:pPr>
    </w:p>
    <w:p w:rsidR="00FA6ACD" w:rsidRDefault="00FA6ACD" w:rsidP="00942203">
      <w:pPr>
        <w:spacing w:after="0" w:line="200" w:lineRule="exact"/>
        <w:rPr>
          <w:sz w:val="20"/>
          <w:szCs w:val="20"/>
        </w:rPr>
      </w:pPr>
    </w:p>
    <w:p w:rsidR="00FA6ACD" w:rsidRDefault="00FA6ACD" w:rsidP="00942203">
      <w:pPr>
        <w:spacing w:after="0" w:line="200" w:lineRule="exact"/>
        <w:rPr>
          <w:sz w:val="20"/>
          <w:szCs w:val="20"/>
        </w:rPr>
      </w:pPr>
    </w:p>
    <w:p w:rsidR="00FA6ACD" w:rsidRDefault="00FA6ACD" w:rsidP="00942203">
      <w:pPr>
        <w:spacing w:after="0" w:line="200" w:lineRule="exact"/>
        <w:rPr>
          <w:sz w:val="20"/>
          <w:szCs w:val="20"/>
        </w:rPr>
      </w:pPr>
    </w:p>
    <w:p w:rsidR="00FA6ACD" w:rsidRDefault="00942203" w:rsidP="00942203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FA6ACD" w:rsidRDefault="00942203" w:rsidP="00942203">
      <w:pPr>
        <w:spacing w:before="16" w:after="0" w:line="267" w:lineRule="auto"/>
        <w:ind w:left="118" w:right="78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FA6ACD" w:rsidRDefault="00942203" w:rsidP="00942203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FA6ACD" w:rsidRDefault="00942203" w:rsidP="00942203">
      <w:pPr>
        <w:spacing w:before="23" w:after="0" w:line="267" w:lineRule="auto"/>
        <w:ind w:left="118" w:right="81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FA6ACD" w:rsidRDefault="00FA6ACD" w:rsidP="00942203">
      <w:pPr>
        <w:spacing w:after="0"/>
        <w:sectPr w:rsidR="00FA6ACD">
          <w:headerReference w:type="default" r:id="rId7"/>
          <w:type w:val="continuous"/>
          <w:pgSz w:w="11900" w:h="16840"/>
          <w:pgMar w:top="1940" w:right="900" w:bottom="280" w:left="1060" w:header="850" w:footer="720" w:gutter="0"/>
          <w:cols w:space="720"/>
        </w:sectPr>
      </w:pPr>
    </w:p>
    <w:p w:rsidR="00FA6ACD" w:rsidRDefault="00FA6ACD" w:rsidP="00942203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FA6ACD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A6ACD" w:rsidRDefault="00942203" w:rsidP="00942203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FA6ACD" w:rsidRDefault="00FA6ACD" w:rsidP="00942203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FA6ACD" w:rsidRDefault="00942203" w:rsidP="0094220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UCPD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A6ACD" w:rsidRDefault="00FA6ACD" w:rsidP="0094220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A6ACD" w:rsidRDefault="00FA6ACD" w:rsidP="00942203">
            <w:pPr>
              <w:spacing w:after="0" w:line="200" w:lineRule="exact"/>
              <w:rPr>
                <w:sz w:val="20"/>
                <w:szCs w:val="20"/>
              </w:rPr>
            </w:pPr>
          </w:p>
          <w:p w:rsidR="00FA6ACD" w:rsidRDefault="00FA6ACD" w:rsidP="00942203">
            <w:pPr>
              <w:spacing w:after="0" w:line="200" w:lineRule="exact"/>
              <w:rPr>
                <w:sz w:val="20"/>
                <w:szCs w:val="20"/>
              </w:rPr>
            </w:pPr>
          </w:p>
          <w:p w:rsidR="00FA6ACD" w:rsidRDefault="00942203" w:rsidP="00942203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146790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A6ACD" w:rsidRDefault="00FA6ACD" w:rsidP="0094220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A6ACD" w:rsidRDefault="00FA6ACD" w:rsidP="00942203">
            <w:pPr>
              <w:spacing w:after="0" w:line="200" w:lineRule="exact"/>
              <w:rPr>
                <w:sz w:val="20"/>
                <w:szCs w:val="20"/>
              </w:rPr>
            </w:pPr>
          </w:p>
          <w:p w:rsidR="00FA6ACD" w:rsidRDefault="00FA6ACD" w:rsidP="00942203">
            <w:pPr>
              <w:spacing w:after="0" w:line="200" w:lineRule="exact"/>
              <w:rPr>
                <w:sz w:val="20"/>
                <w:szCs w:val="20"/>
              </w:rPr>
            </w:pPr>
          </w:p>
          <w:p w:rsidR="00FA6ACD" w:rsidRDefault="00942203" w:rsidP="00942203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Panel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condensate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drain</w:t>
            </w:r>
          </w:p>
        </w:tc>
      </w:tr>
      <w:tr w:rsidR="00FA6AC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A6ACD" w:rsidRDefault="00942203" w:rsidP="0094220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A6ACD" w:rsidRDefault="00942203" w:rsidP="0094220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A6ACD" w:rsidRDefault="00942203" w:rsidP="0094220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FA6AC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A6ACD" w:rsidRDefault="00942203" w:rsidP="0094220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A6ACD" w:rsidRDefault="00942203" w:rsidP="0094220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A6ACD" w:rsidRDefault="00942203" w:rsidP="0094220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FA6AC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A6ACD" w:rsidRDefault="00942203" w:rsidP="0094220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A6ACD" w:rsidRDefault="00942203" w:rsidP="0094220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A6ACD" w:rsidRDefault="00942203" w:rsidP="0094220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FA6AC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A6ACD" w:rsidRDefault="00942203" w:rsidP="0094220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A6ACD" w:rsidRDefault="00942203" w:rsidP="0094220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A6ACD" w:rsidRDefault="00942203" w:rsidP="0094220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FA6AC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A6ACD" w:rsidRDefault="00942203" w:rsidP="0094220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A6ACD" w:rsidRDefault="00942203" w:rsidP="0094220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A6ACD" w:rsidRDefault="00942203" w:rsidP="0094220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FA6AC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A6ACD" w:rsidRDefault="00942203" w:rsidP="0094220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A6ACD" w:rsidRDefault="00942203" w:rsidP="0094220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A6ACD" w:rsidRDefault="00942203" w:rsidP="0094220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5821A7" w:rsidTr="005821A7">
        <w:trPr>
          <w:trHeight w:hRule="exact" w:val="230"/>
        </w:trPr>
        <w:tc>
          <w:tcPr>
            <w:tcW w:w="2174" w:type="dxa"/>
            <w:hideMark/>
          </w:tcPr>
          <w:p w:rsidR="005821A7" w:rsidRDefault="005821A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5821A7" w:rsidRDefault="005821A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5821A7" w:rsidRDefault="005821A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FA6ACD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A6ACD" w:rsidRDefault="00942203" w:rsidP="0094220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A6ACD" w:rsidRDefault="00942203" w:rsidP="0094220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126080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A6ACD" w:rsidRDefault="00942203" w:rsidP="0094220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Differential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</w:t>
            </w:r>
          </w:p>
        </w:tc>
      </w:tr>
    </w:tbl>
    <w:p w:rsidR="009B133D" w:rsidRDefault="009B133D" w:rsidP="00942203"/>
    <w:sectPr w:rsidR="009B133D">
      <w:pgSz w:w="11900" w:h="16840"/>
      <w:pgMar w:top="1940" w:right="14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33D" w:rsidRDefault="00942203">
      <w:pPr>
        <w:spacing w:after="0" w:line="240" w:lineRule="auto"/>
      </w:pPr>
      <w:r>
        <w:separator/>
      </w:r>
    </w:p>
  </w:endnote>
  <w:endnote w:type="continuationSeparator" w:id="0">
    <w:p w:rsidR="009B133D" w:rsidRDefault="0094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33D" w:rsidRDefault="00942203">
      <w:pPr>
        <w:spacing w:after="0" w:line="240" w:lineRule="auto"/>
      </w:pPr>
      <w:r>
        <w:separator/>
      </w:r>
    </w:p>
  </w:footnote>
  <w:footnote w:type="continuationSeparator" w:id="0">
    <w:p w:rsidR="009B133D" w:rsidRDefault="00942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CD" w:rsidRDefault="005821A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7.9pt;margin-top:41.5pt;width:72.5pt;height:22.5pt;z-index:-251660288;mso-position-horizontal-relative:page;mso-position-vertical-relative:page" filled="f" stroked="f">
          <v:textbox inset="0,0,0,0">
            <w:txbxContent>
              <w:p w:rsidR="00FA6ACD" w:rsidRDefault="00942203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Flexible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box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fan,</w:t>
                </w:r>
              </w:p>
              <w:p w:rsidR="00FA6ACD" w:rsidRDefault="00942203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motor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133.4pt;margin-top:41.5pt;width:186.45pt;height:11pt;z-index:-251659264;mso-position-horizontal-relative:page;mso-position-vertical-relative:page" filled="f" stroked="f">
          <v:textbox inset="0,0,0,0">
            <w:txbxContent>
              <w:p w:rsidR="00FA6ACD" w:rsidRDefault="00942203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linear</w:t>
                </w:r>
                <w:r>
                  <w:rPr>
                    <w:rFonts w:ascii="Times New Roman" w:eastAsia="Times New Roman" w:hAnsi="Times New Roman" w:cs="Times New Roman"/>
                    <w:spacing w:val="4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air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flow,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motor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outside</w:t>
                </w:r>
                <w:r>
                  <w:rPr>
                    <w:rFonts w:ascii="Times New Roman" w:eastAsia="Times New Roman" w:hAnsi="Times New Roman" w:cs="Times New Roman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air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stream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240;mso-position-horizontal-relative:page;mso-position-vertical-relative:page" filled="f" stroked="f">
          <v:textbox inset="0,0,0,0">
            <w:txbxContent>
              <w:p w:rsidR="00FA6ACD" w:rsidRDefault="00942203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FA6ACD" w:rsidRDefault="00942203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77.5pt;height:22.5pt;z-index:-251657216;mso-position-horizontal-relative:page;mso-position-vertical-relative:page" filled="f" stroked="f">
          <v:textbox inset="0,0,0,0">
            <w:txbxContent>
              <w:p w:rsidR="00FA6ACD" w:rsidRDefault="00942203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MPC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400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FA6ACD" w:rsidRDefault="00942203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149406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A6ACD"/>
    <w:rsid w:val="005821A7"/>
    <w:rsid w:val="00942203"/>
    <w:rsid w:val="009B133D"/>
    <w:rsid w:val="00FA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EED42A4-7D13-4E46-9F82-CADC326C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66856505.dotm</Template>
  <TotalTime>0</TotalTime>
  <Pages>2</Pages>
  <Words>393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MPC...EC TI 30 LV Texte EN.xlsx</dc:title>
  <dc:creator>i.isaila</dc:creator>
  <cp:lastModifiedBy>Ioan Isaila</cp:lastModifiedBy>
  <cp:revision>3</cp:revision>
  <dcterms:created xsi:type="dcterms:W3CDTF">2019-04-11T11:00:00Z</dcterms:created>
  <dcterms:modified xsi:type="dcterms:W3CDTF">2019-09-11T06:54:00Z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LastSaved">
    <vt:filetime>2019-04-11T00:00:00Z</vt:filetime>
  </property>
</Properties>
</file>