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before="11" w:after="0" w:line="240" w:lineRule="exact"/>
        <w:rPr>
          <w:sz w:val="24"/>
          <w:szCs w:val="24"/>
        </w:rPr>
      </w:pPr>
    </w:p>
    <w:p w:rsidR="008121C7" w:rsidRDefault="00A746A5" w:rsidP="00A746A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8121C7" w:rsidRDefault="00A746A5" w:rsidP="00A746A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149322</w:t>
      </w:r>
    </w:p>
    <w:p w:rsidR="008121C7" w:rsidRDefault="008121C7" w:rsidP="00A746A5">
      <w:pPr>
        <w:spacing w:before="14" w:after="0" w:line="240" w:lineRule="exact"/>
        <w:rPr>
          <w:sz w:val="24"/>
          <w:szCs w:val="24"/>
        </w:rPr>
      </w:pPr>
    </w:p>
    <w:p w:rsidR="008121C7" w:rsidRDefault="00A746A5" w:rsidP="00A746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121C7" w:rsidRDefault="00A746A5" w:rsidP="00A746A5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before="17" w:after="0" w:line="240" w:lineRule="exact"/>
        <w:rPr>
          <w:sz w:val="24"/>
          <w:szCs w:val="24"/>
        </w:rPr>
      </w:pPr>
    </w:p>
    <w:p w:rsidR="008121C7" w:rsidRDefault="00A746A5" w:rsidP="00A746A5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8121C7" w:rsidRDefault="008121C7" w:rsidP="00A746A5">
      <w:pPr>
        <w:spacing w:before="19" w:after="0" w:line="200" w:lineRule="exact"/>
        <w:rPr>
          <w:sz w:val="20"/>
          <w:szCs w:val="20"/>
        </w:rPr>
      </w:pPr>
    </w:p>
    <w:p w:rsidR="008121C7" w:rsidRDefault="00A746A5" w:rsidP="00A746A5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121C7" w:rsidRDefault="00A746A5" w:rsidP="00A746A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121C7" w:rsidRDefault="008121C7" w:rsidP="00A746A5">
      <w:pPr>
        <w:spacing w:before="4" w:after="0" w:line="130" w:lineRule="exact"/>
        <w:rPr>
          <w:sz w:val="13"/>
          <w:szCs w:val="13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A746A5" w:rsidP="00A746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121C7" w:rsidRDefault="008121C7" w:rsidP="00A746A5">
      <w:pPr>
        <w:spacing w:before="7" w:after="0" w:line="240" w:lineRule="exact"/>
        <w:rPr>
          <w:sz w:val="24"/>
          <w:szCs w:val="24"/>
        </w:rPr>
      </w:pPr>
    </w:p>
    <w:p w:rsidR="008121C7" w:rsidRDefault="00A746A5" w:rsidP="00A746A5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121C7" w:rsidRDefault="008121C7" w:rsidP="00A746A5">
      <w:pPr>
        <w:spacing w:before="11" w:after="0" w:line="220" w:lineRule="exact"/>
      </w:pPr>
    </w:p>
    <w:p w:rsidR="008121C7" w:rsidRDefault="00A746A5" w:rsidP="00A746A5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121C7" w:rsidRDefault="00A746A5" w:rsidP="00A746A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8121C7" w:rsidRDefault="00A746A5" w:rsidP="00A746A5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121C7" w:rsidRDefault="008121C7" w:rsidP="00A746A5">
      <w:pPr>
        <w:spacing w:before="11" w:after="0" w:line="220" w:lineRule="exact"/>
      </w:pPr>
    </w:p>
    <w:p w:rsidR="008121C7" w:rsidRDefault="00A746A5" w:rsidP="00A746A5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121C7" w:rsidRDefault="008121C7" w:rsidP="00A746A5">
      <w:pPr>
        <w:spacing w:before="11" w:after="0" w:line="220" w:lineRule="exact"/>
      </w:pPr>
    </w:p>
    <w:p w:rsidR="008121C7" w:rsidRDefault="00A746A5" w:rsidP="00A746A5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74,0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121C7" w:rsidRDefault="008121C7" w:rsidP="00A746A5">
      <w:pPr>
        <w:spacing w:before="11" w:after="0" w:line="220" w:lineRule="exact"/>
      </w:pPr>
    </w:p>
    <w:p w:rsidR="008121C7" w:rsidRDefault="00A746A5" w:rsidP="00A746A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8121C7" w:rsidRDefault="008121C7" w:rsidP="00A746A5">
      <w:pPr>
        <w:spacing w:before="3" w:after="0" w:line="180" w:lineRule="exact"/>
        <w:rPr>
          <w:sz w:val="18"/>
          <w:szCs w:val="18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A746A5" w:rsidP="00A746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121C7" w:rsidRDefault="00A746A5" w:rsidP="00A746A5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121C7" w:rsidRDefault="00A746A5" w:rsidP="00A746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121C7" w:rsidRDefault="00A746A5" w:rsidP="00A746A5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121C7" w:rsidRDefault="008121C7" w:rsidP="00A746A5">
      <w:pPr>
        <w:spacing w:after="0"/>
        <w:sectPr w:rsidR="008121C7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8121C7" w:rsidRDefault="008121C7" w:rsidP="00A746A5">
      <w:pPr>
        <w:spacing w:after="0" w:line="200" w:lineRule="exact"/>
        <w:rPr>
          <w:sz w:val="20"/>
          <w:szCs w:val="20"/>
        </w:rPr>
      </w:pPr>
    </w:p>
    <w:p w:rsidR="008121C7" w:rsidRDefault="008121C7" w:rsidP="00A746A5">
      <w:pPr>
        <w:spacing w:before="11" w:after="0" w:line="240" w:lineRule="exact"/>
        <w:rPr>
          <w:sz w:val="24"/>
          <w:szCs w:val="24"/>
        </w:rPr>
      </w:pPr>
    </w:p>
    <w:p w:rsidR="008121C7" w:rsidRDefault="00A746A5" w:rsidP="00A746A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8121C7" w:rsidRDefault="00A746A5" w:rsidP="00A746A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149322</w:t>
      </w:r>
    </w:p>
    <w:p w:rsidR="008121C7" w:rsidRDefault="008121C7" w:rsidP="00A746A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121C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121C7" w:rsidRDefault="008121C7" w:rsidP="00A746A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121C7" w:rsidRDefault="00A746A5" w:rsidP="00A746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8121C7" w:rsidP="00A746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121C7" w:rsidRDefault="008121C7" w:rsidP="00A746A5">
            <w:pPr>
              <w:spacing w:after="0" w:line="200" w:lineRule="exact"/>
              <w:rPr>
                <w:sz w:val="20"/>
                <w:szCs w:val="20"/>
              </w:rPr>
            </w:pPr>
          </w:p>
          <w:p w:rsidR="008121C7" w:rsidRDefault="008121C7" w:rsidP="00A746A5">
            <w:pPr>
              <w:spacing w:after="0" w:line="200" w:lineRule="exact"/>
              <w:rPr>
                <w:sz w:val="20"/>
                <w:szCs w:val="20"/>
              </w:rPr>
            </w:pPr>
          </w:p>
          <w:p w:rsidR="008121C7" w:rsidRDefault="00A746A5" w:rsidP="00A746A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8121C7" w:rsidP="00A746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121C7" w:rsidRDefault="008121C7" w:rsidP="00A746A5">
            <w:pPr>
              <w:spacing w:after="0" w:line="200" w:lineRule="exact"/>
              <w:rPr>
                <w:sz w:val="20"/>
                <w:szCs w:val="20"/>
              </w:rPr>
            </w:pPr>
          </w:p>
          <w:p w:rsidR="008121C7" w:rsidRDefault="008121C7" w:rsidP="00A746A5">
            <w:pPr>
              <w:spacing w:after="0" w:line="200" w:lineRule="exact"/>
              <w:rPr>
                <w:sz w:val="20"/>
                <w:szCs w:val="20"/>
              </w:rPr>
            </w:pPr>
          </w:p>
          <w:p w:rsidR="008121C7" w:rsidRDefault="00A746A5" w:rsidP="00A746A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922A1" w:rsidTr="00D922A1">
        <w:trPr>
          <w:trHeight w:hRule="exact" w:val="230"/>
        </w:trPr>
        <w:tc>
          <w:tcPr>
            <w:tcW w:w="2174" w:type="dxa"/>
            <w:hideMark/>
          </w:tcPr>
          <w:p w:rsidR="00D922A1" w:rsidRDefault="00D922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922A1" w:rsidRDefault="00D922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922A1" w:rsidRDefault="00D922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D922A1" w:rsidTr="00D922A1">
        <w:trPr>
          <w:trHeight w:hRule="exact" w:val="230"/>
        </w:trPr>
        <w:tc>
          <w:tcPr>
            <w:tcW w:w="2174" w:type="dxa"/>
            <w:hideMark/>
          </w:tcPr>
          <w:p w:rsidR="00D922A1" w:rsidRDefault="00D922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D922A1" w:rsidRDefault="00D922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D922A1" w:rsidRDefault="00D922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8121C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121C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121C7" w:rsidRDefault="00A746A5" w:rsidP="00A746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BB5916" w:rsidRDefault="00BB5916" w:rsidP="00A746A5"/>
    <w:sectPr w:rsidR="00BB5916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16" w:rsidRDefault="00A746A5">
      <w:pPr>
        <w:spacing w:after="0" w:line="240" w:lineRule="auto"/>
      </w:pPr>
      <w:r>
        <w:separator/>
      </w:r>
    </w:p>
  </w:endnote>
  <w:endnote w:type="continuationSeparator" w:id="0">
    <w:p w:rsidR="00BB5916" w:rsidRDefault="00A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16" w:rsidRDefault="00A746A5">
      <w:pPr>
        <w:spacing w:after="0" w:line="240" w:lineRule="auto"/>
      </w:pPr>
      <w:r>
        <w:separator/>
      </w:r>
    </w:p>
  </w:footnote>
  <w:footnote w:type="continuationSeparator" w:id="0">
    <w:p w:rsidR="00BB5916" w:rsidRDefault="00A7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C7" w:rsidRDefault="00D922A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0.1pt;height:15.5pt;z-index:-251658752;mso-position-horizontal-relative:page;mso-position-vertical-relative:page" filled="f" stroked="f">
          <v:textbox inset="0,0,0,0">
            <w:txbxContent>
              <w:p w:rsidR="00065190" w:rsidRDefault="00065190" w:rsidP="0006519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  <w:p w:rsidR="008121C7" w:rsidRDefault="008121C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21C7"/>
    <w:rsid w:val="00065190"/>
    <w:rsid w:val="008121C7"/>
    <w:rsid w:val="00A746A5"/>
    <w:rsid w:val="00BB5916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02710B-DC15-4FDE-970D-9C0CE10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90"/>
  </w:style>
  <w:style w:type="paragraph" w:styleId="Footer">
    <w:name w:val="footer"/>
    <w:basedOn w:val="Normal"/>
    <w:link w:val="FooterChar"/>
    <w:uiPriority w:val="99"/>
    <w:unhideWhenUsed/>
    <w:rsid w:val="0006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9BCC6618.dotm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2019-03-21T16:03:00Z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