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before="11" w:after="0" w:line="240" w:lineRule="exact"/>
        <w:rPr>
          <w:sz w:val="24"/>
          <w:szCs w:val="24"/>
        </w:rPr>
      </w:pPr>
    </w:p>
    <w:p w:rsidR="00E71A80" w:rsidRDefault="00BB375C" w:rsidP="00BB375C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E71A80" w:rsidRDefault="00BB375C" w:rsidP="00BB375C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149318</w:t>
      </w:r>
    </w:p>
    <w:p w:rsidR="00E71A80" w:rsidRDefault="00E71A80" w:rsidP="00BB375C">
      <w:pPr>
        <w:spacing w:before="14" w:after="0" w:line="240" w:lineRule="exact"/>
        <w:rPr>
          <w:sz w:val="24"/>
          <w:szCs w:val="24"/>
        </w:rPr>
      </w:pPr>
    </w:p>
    <w:p w:rsidR="00E71A80" w:rsidRDefault="00BB375C" w:rsidP="00BB375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71A80" w:rsidRDefault="00BB375C" w:rsidP="00BB375C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before="17" w:after="0" w:line="240" w:lineRule="exact"/>
        <w:rPr>
          <w:sz w:val="24"/>
          <w:szCs w:val="24"/>
        </w:rPr>
      </w:pPr>
    </w:p>
    <w:p w:rsidR="00E71A80" w:rsidRDefault="00BB375C" w:rsidP="00BB375C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E71A80" w:rsidRDefault="00E71A80" w:rsidP="00BB375C">
      <w:pPr>
        <w:spacing w:before="19" w:after="0" w:line="200" w:lineRule="exact"/>
        <w:rPr>
          <w:sz w:val="20"/>
          <w:szCs w:val="20"/>
        </w:rPr>
      </w:pPr>
    </w:p>
    <w:p w:rsidR="00E71A80" w:rsidRDefault="00BB375C" w:rsidP="00BB375C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71A80" w:rsidRDefault="00BB375C" w:rsidP="00BB375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71A80" w:rsidRDefault="00E71A80" w:rsidP="00BB375C">
      <w:pPr>
        <w:spacing w:before="4" w:after="0" w:line="130" w:lineRule="exact"/>
        <w:rPr>
          <w:sz w:val="13"/>
          <w:szCs w:val="13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BB375C" w:rsidP="00BB375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71A80" w:rsidRDefault="00E71A80" w:rsidP="00BB375C">
      <w:pPr>
        <w:spacing w:before="7" w:after="0" w:line="240" w:lineRule="exact"/>
        <w:rPr>
          <w:sz w:val="24"/>
          <w:szCs w:val="24"/>
        </w:rPr>
      </w:pPr>
    </w:p>
    <w:p w:rsidR="00E71A80" w:rsidRDefault="00BB375C" w:rsidP="00BB375C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71A80" w:rsidRDefault="00E71A80" w:rsidP="00BB375C">
      <w:pPr>
        <w:spacing w:before="11" w:after="0" w:line="220" w:lineRule="exact"/>
      </w:pPr>
    </w:p>
    <w:p w:rsidR="00E71A80" w:rsidRDefault="00BB375C" w:rsidP="00BB375C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71A80" w:rsidRDefault="00BB375C" w:rsidP="00BB375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E71A80" w:rsidRDefault="00BB375C" w:rsidP="00BB375C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71A80" w:rsidRDefault="00E71A80" w:rsidP="00BB375C">
      <w:pPr>
        <w:spacing w:before="11" w:after="0" w:line="220" w:lineRule="exact"/>
      </w:pPr>
    </w:p>
    <w:p w:rsidR="00E71A80" w:rsidRDefault="00BB375C" w:rsidP="00BB375C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71A80" w:rsidRDefault="00E71A80" w:rsidP="00BB375C">
      <w:pPr>
        <w:spacing w:before="11" w:after="0" w:line="220" w:lineRule="exact"/>
      </w:pPr>
    </w:p>
    <w:p w:rsidR="00E71A80" w:rsidRDefault="00BB375C" w:rsidP="00BB375C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72,0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71A80" w:rsidRDefault="00E71A80" w:rsidP="00BB375C">
      <w:pPr>
        <w:spacing w:before="11" w:after="0" w:line="220" w:lineRule="exact"/>
      </w:pPr>
    </w:p>
    <w:p w:rsidR="00E71A80" w:rsidRDefault="00BB375C" w:rsidP="00BB375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E71A80" w:rsidRDefault="00E71A80" w:rsidP="00BB375C">
      <w:pPr>
        <w:spacing w:before="3" w:after="0" w:line="180" w:lineRule="exact"/>
        <w:rPr>
          <w:sz w:val="18"/>
          <w:szCs w:val="18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BB375C" w:rsidP="00BB375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71A80" w:rsidRDefault="00BB375C" w:rsidP="00BB375C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71A80" w:rsidRDefault="00BB375C" w:rsidP="00BB375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E71A80" w:rsidRDefault="00BB375C" w:rsidP="00BB375C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71A80" w:rsidRDefault="00E71A80" w:rsidP="00BB375C">
      <w:pPr>
        <w:spacing w:after="0"/>
        <w:sectPr w:rsidR="00E71A80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E71A80" w:rsidRDefault="00E71A80" w:rsidP="00BB375C">
      <w:pPr>
        <w:spacing w:after="0" w:line="200" w:lineRule="exact"/>
        <w:rPr>
          <w:sz w:val="20"/>
          <w:szCs w:val="20"/>
        </w:rPr>
      </w:pPr>
    </w:p>
    <w:p w:rsidR="00E71A80" w:rsidRDefault="00E71A80" w:rsidP="00BB375C">
      <w:pPr>
        <w:spacing w:before="11" w:after="0" w:line="240" w:lineRule="exact"/>
        <w:rPr>
          <w:sz w:val="24"/>
          <w:szCs w:val="24"/>
        </w:rPr>
      </w:pPr>
    </w:p>
    <w:p w:rsidR="00E71A80" w:rsidRDefault="00BB375C" w:rsidP="00BB375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E71A80" w:rsidRDefault="00BB375C" w:rsidP="00BB375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149318</w:t>
      </w:r>
    </w:p>
    <w:p w:rsidR="00E71A80" w:rsidRDefault="00E71A80" w:rsidP="00BB375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E71A8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71A80" w:rsidRDefault="00E71A80" w:rsidP="00BB375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71A80" w:rsidRDefault="00BB375C" w:rsidP="00BB375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E71A80" w:rsidP="00BB375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71A80" w:rsidRDefault="00E71A80" w:rsidP="00BB375C">
            <w:pPr>
              <w:spacing w:after="0" w:line="200" w:lineRule="exact"/>
              <w:rPr>
                <w:sz w:val="20"/>
                <w:szCs w:val="20"/>
              </w:rPr>
            </w:pPr>
          </w:p>
          <w:p w:rsidR="00E71A80" w:rsidRDefault="00E71A80" w:rsidP="00BB375C">
            <w:pPr>
              <w:spacing w:after="0" w:line="200" w:lineRule="exact"/>
              <w:rPr>
                <w:sz w:val="20"/>
                <w:szCs w:val="20"/>
              </w:rPr>
            </w:pPr>
          </w:p>
          <w:p w:rsidR="00E71A80" w:rsidRDefault="00BB375C" w:rsidP="00BB375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E71A80" w:rsidP="00BB375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71A80" w:rsidRDefault="00E71A80" w:rsidP="00BB375C">
            <w:pPr>
              <w:spacing w:after="0" w:line="200" w:lineRule="exact"/>
              <w:rPr>
                <w:sz w:val="20"/>
                <w:szCs w:val="20"/>
              </w:rPr>
            </w:pPr>
          </w:p>
          <w:p w:rsidR="00E71A80" w:rsidRDefault="00E71A80" w:rsidP="00BB375C">
            <w:pPr>
              <w:spacing w:after="0" w:line="200" w:lineRule="exact"/>
              <w:rPr>
                <w:sz w:val="20"/>
                <w:szCs w:val="20"/>
              </w:rPr>
            </w:pPr>
          </w:p>
          <w:p w:rsidR="00E71A80" w:rsidRDefault="00BB375C" w:rsidP="00BB375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259F5" w:rsidTr="00C259F5">
        <w:trPr>
          <w:trHeight w:hRule="exact" w:val="230"/>
        </w:trPr>
        <w:tc>
          <w:tcPr>
            <w:tcW w:w="2174" w:type="dxa"/>
            <w:hideMark/>
          </w:tcPr>
          <w:p w:rsidR="00C259F5" w:rsidRDefault="00C259F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259F5" w:rsidRDefault="00C259F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259F5" w:rsidRDefault="00C259F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C259F5" w:rsidTr="00C259F5">
        <w:trPr>
          <w:trHeight w:hRule="exact" w:val="230"/>
        </w:trPr>
        <w:tc>
          <w:tcPr>
            <w:tcW w:w="2174" w:type="dxa"/>
            <w:hideMark/>
          </w:tcPr>
          <w:p w:rsidR="00C259F5" w:rsidRDefault="00C259F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C259F5" w:rsidRDefault="00C259F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C259F5" w:rsidRDefault="00C259F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E71A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71A8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1A80" w:rsidRDefault="00BB375C" w:rsidP="00BB37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C33E4" w:rsidRDefault="008C33E4" w:rsidP="00BB375C"/>
    <w:sectPr w:rsidR="008C33E4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E4" w:rsidRDefault="00BB375C">
      <w:pPr>
        <w:spacing w:after="0" w:line="240" w:lineRule="auto"/>
      </w:pPr>
      <w:r>
        <w:separator/>
      </w:r>
    </w:p>
  </w:endnote>
  <w:endnote w:type="continuationSeparator" w:id="0">
    <w:p w:rsidR="008C33E4" w:rsidRDefault="00BB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E4" w:rsidRDefault="00BB375C">
      <w:pPr>
        <w:spacing w:after="0" w:line="240" w:lineRule="auto"/>
      </w:pPr>
      <w:r>
        <w:separator/>
      </w:r>
    </w:p>
  </w:footnote>
  <w:footnote w:type="continuationSeparator" w:id="0">
    <w:p w:rsidR="008C33E4" w:rsidRDefault="00BB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80" w:rsidRDefault="00C259F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6.35pt;height:14.75pt;z-index:-251658752;mso-position-horizontal-relative:page;mso-position-vertical-relative:page" filled="f" stroked="f">
          <v:textbox inset="0,0,0,0">
            <w:txbxContent>
              <w:p w:rsidR="00304376" w:rsidRDefault="00304376" w:rsidP="0030437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E71A80" w:rsidRDefault="00E71A8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1A80"/>
    <w:rsid w:val="00304376"/>
    <w:rsid w:val="008C33E4"/>
    <w:rsid w:val="00BB375C"/>
    <w:rsid w:val="00C259F5"/>
    <w:rsid w:val="00E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67F63A-98EC-433B-8074-4D24D49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76"/>
  </w:style>
  <w:style w:type="paragraph" w:styleId="Footer">
    <w:name w:val="footer"/>
    <w:basedOn w:val="Normal"/>
    <w:link w:val="FooterChar"/>
    <w:uiPriority w:val="99"/>
    <w:unhideWhenUsed/>
    <w:rsid w:val="003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B62DF24E.dotm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2019-03-21T16:02:00Z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