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5" w:rsidRDefault="002A61D5">
      <w:pPr>
        <w:spacing w:before="1" w:after="0" w:line="220" w:lineRule="exact"/>
      </w:pPr>
    </w:p>
    <w:p w:rsidR="002A61D5" w:rsidRDefault="005D10E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A61D5" w:rsidRDefault="005D10E1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A61D5" w:rsidRDefault="002A61D5">
      <w:pPr>
        <w:spacing w:before="1" w:after="0" w:line="180" w:lineRule="exact"/>
        <w:rPr>
          <w:sz w:val="18"/>
          <w:szCs w:val="18"/>
        </w:rPr>
      </w:pPr>
    </w:p>
    <w:p w:rsidR="002A61D5" w:rsidRDefault="002A61D5">
      <w:pPr>
        <w:spacing w:after="0" w:line="200" w:lineRule="exact"/>
        <w:rPr>
          <w:sz w:val="20"/>
          <w:szCs w:val="20"/>
        </w:rPr>
      </w:pPr>
    </w:p>
    <w:p w:rsidR="002A61D5" w:rsidRDefault="005D10E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5D10E1" w:rsidRDefault="005D10E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2A61D5" w:rsidRDefault="002A61D5">
      <w:pPr>
        <w:spacing w:before="5" w:after="0" w:line="130" w:lineRule="exact"/>
        <w:rPr>
          <w:sz w:val="13"/>
          <w:szCs w:val="13"/>
        </w:rPr>
      </w:pPr>
    </w:p>
    <w:p w:rsidR="002A61D5" w:rsidRDefault="005D10E1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A61D5" w:rsidRDefault="005D10E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A61D5" w:rsidRDefault="002A61D5">
      <w:pPr>
        <w:spacing w:before="4" w:after="0" w:line="130" w:lineRule="exact"/>
        <w:rPr>
          <w:sz w:val="13"/>
          <w:szCs w:val="13"/>
        </w:rPr>
      </w:pPr>
    </w:p>
    <w:p w:rsidR="002A61D5" w:rsidRDefault="002A61D5">
      <w:pPr>
        <w:spacing w:after="0" w:line="200" w:lineRule="exact"/>
        <w:rPr>
          <w:sz w:val="20"/>
          <w:szCs w:val="20"/>
        </w:rPr>
      </w:pPr>
    </w:p>
    <w:p w:rsidR="002A61D5" w:rsidRDefault="005D10E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A61D5" w:rsidRDefault="002A61D5">
      <w:pPr>
        <w:spacing w:before="7" w:after="0" w:line="240" w:lineRule="exact"/>
        <w:rPr>
          <w:sz w:val="24"/>
          <w:szCs w:val="24"/>
        </w:rPr>
      </w:pPr>
    </w:p>
    <w:p w:rsidR="002A61D5" w:rsidRDefault="005D10E1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A61D5" w:rsidRDefault="002A61D5">
      <w:pPr>
        <w:spacing w:before="11" w:after="0" w:line="220" w:lineRule="exact"/>
      </w:pPr>
    </w:p>
    <w:p w:rsidR="002A61D5" w:rsidRDefault="005D10E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A61D5" w:rsidRDefault="005D10E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2A61D5" w:rsidRDefault="005D10E1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A61D5" w:rsidRDefault="002A61D5">
      <w:pPr>
        <w:spacing w:before="11" w:after="0" w:line="220" w:lineRule="exact"/>
      </w:pPr>
    </w:p>
    <w:p w:rsidR="002A61D5" w:rsidRDefault="005D10E1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A61D5" w:rsidRDefault="002A61D5">
      <w:pPr>
        <w:spacing w:before="11" w:after="0" w:line="220" w:lineRule="exact"/>
      </w:pPr>
    </w:p>
    <w:p w:rsidR="002A61D5" w:rsidRPr="005D10E1" w:rsidRDefault="005D10E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D10E1">
        <w:rPr>
          <w:rFonts w:ascii="Arial" w:eastAsia="Arial" w:hAnsi="Arial" w:cs="Arial"/>
          <w:sz w:val="18"/>
          <w:szCs w:val="18"/>
          <w:lang w:val="de-DE"/>
        </w:rPr>
        <w:t>Dimensions</w:t>
      </w:r>
      <w:proofErr w:type="spellEnd"/>
      <w:r w:rsidRPr="005D10E1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(L</w:t>
      </w:r>
      <w:r w:rsidRPr="005D10E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x</w:t>
      </w:r>
      <w:r w:rsidRPr="005D10E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W</w:t>
      </w:r>
      <w:r w:rsidRPr="005D10E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x</w:t>
      </w:r>
      <w:r w:rsidRPr="005D10E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H):</w:t>
      </w:r>
      <w:r w:rsidRPr="005D10E1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D10E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D10E1">
        <w:rPr>
          <w:rFonts w:ascii="Arial" w:eastAsia="Arial" w:hAnsi="Arial" w:cs="Arial"/>
          <w:sz w:val="18"/>
          <w:szCs w:val="18"/>
          <w:lang w:val="de-DE"/>
        </w:rPr>
        <w:t>541x541x249</w:t>
      </w:r>
      <w:r w:rsidRPr="005D10E1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2A61D5" w:rsidRPr="005D10E1" w:rsidRDefault="005D10E1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D10E1">
        <w:rPr>
          <w:rFonts w:ascii="Arial" w:eastAsia="Arial" w:hAnsi="Arial" w:cs="Arial"/>
          <w:sz w:val="18"/>
          <w:szCs w:val="18"/>
          <w:lang w:val="de-DE"/>
        </w:rPr>
        <w:t>Weight</w:t>
      </w:r>
      <w:proofErr w:type="spellEnd"/>
      <w:r w:rsidRPr="005D10E1">
        <w:rPr>
          <w:rFonts w:ascii="Arial" w:eastAsia="Arial" w:hAnsi="Arial" w:cs="Arial"/>
          <w:sz w:val="18"/>
          <w:szCs w:val="18"/>
          <w:lang w:val="de-DE"/>
        </w:rPr>
        <w:t>:</w:t>
      </w:r>
      <w:r w:rsidRPr="005D10E1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5D10E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D10E1">
        <w:rPr>
          <w:rFonts w:ascii="Arial" w:eastAsia="Arial" w:hAnsi="Arial" w:cs="Arial"/>
          <w:sz w:val="18"/>
          <w:szCs w:val="18"/>
          <w:lang w:val="de-DE"/>
        </w:rPr>
        <w:t>8,3</w:t>
      </w:r>
      <w:r w:rsidRPr="005D10E1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D10E1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2A61D5" w:rsidRPr="005D10E1" w:rsidRDefault="002A61D5">
      <w:pPr>
        <w:spacing w:before="14" w:after="0" w:line="240" w:lineRule="exact"/>
        <w:rPr>
          <w:sz w:val="24"/>
          <w:szCs w:val="24"/>
          <w:lang w:val="de-DE"/>
        </w:rPr>
      </w:pPr>
    </w:p>
    <w:p w:rsidR="002A61D5" w:rsidRPr="005D10E1" w:rsidRDefault="005D10E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D10E1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D10E1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D10E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D10E1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after="0" w:line="200" w:lineRule="exact"/>
        <w:rPr>
          <w:sz w:val="20"/>
          <w:szCs w:val="20"/>
          <w:lang w:val="de-DE"/>
        </w:rPr>
      </w:pPr>
    </w:p>
    <w:p w:rsidR="002A61D5" w:rsidRPr="005D10E1" w:rsidRDefault="002A61D5">
      <w:pPr>
        <w:spacing w:before="14" w:after="0" w:line="260" w:lineRule="exact"/>
        <w:rPr>
          <w:sz w:val="26"/>
          <w:szCs w:val="26"/>
          <w:lang w:val="de-DE"/>
        </w:rPr>
      </w:pPr>
    </w:p>
    <w:p w:rsidR="002A61D5" w:rsidRDefault="005D10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A61D5" w:rsidRDefault="005D10E1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A61D5" w:rsidRDefault="005D10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A61D5" w:rsidRDefault="005D10E1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A61D5" w:rsidRDefault="002A61D5">
      <w:pPr>
        <w:spacing w:after="0"/>
        <w:sectPr w:rsidR="002A61D5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2A61D5" w:rsidRDefault="002A61D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2A61D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A61D5" w:rsidRDefault="002A61D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A61D5" w:rsidRDefault="005D10E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A61D5" w:rsidRDefault="002A61D5">
            <w:pPr>
              <w:spacing w:after="0" w:line="200" w:lineRule="exact"/>
              <w:rPr>
                <w:sz w:val="20"/>
                <w:szCs w:val="20"/>
              </w:rPr>
            </w:pPr>
          </w:p>
          <w:p w:rsidR="002A61D5" w:rsidRDefault="002A61D5">
            <w:pPr>
              <w:spacing w:after="0" w:line="200" w:lineRule="exact"/>
              <w:rPr>
                <w:sz w:val="20"/>
                <w:szCs w:val="20"/>
              </w:rPr>
            </w:pPr>
          </w:p>
          <w:p w:rsidR="002A61D5" w:rsidRDefault="005D10E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A61D5" w:rsidRDefault="002A61D5">
            <w:pPr>
              <w:spacing w:after="0" w:line="200" w:lineRule="exact"/>
              <w:rPr>
                <w:sz w:val="20"/>
                <w:szCs w:val="20"/>
              </w:rPr>
            </w:pPr>
          </w:p>
          <w:p w:rsidR="002A61D5" w:rsidRDefault="002A61D5">
            <w:pPr>
              <w:spacing w:after="0" w:line="200" w:lineRule="exact"/>
              <w:rPr>
                <w:sz w:val="20"/>
                <w:szCs w:val="20"/>
              </w:rPr>
            </w:pPr>
          </w:p>
          <w:p w:rsidR="002A61D5" w:rsidRDefault="005D10E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2A61D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9218D8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9218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109413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A61D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A61D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A61D5" w:rsidRDefault="005D10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354C07" w:rsidRDefault="00354C07"/>
    <w:sectPr w:rsidR="00354C07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07" w:rsidRDefault="005D10E1">
      <w:pPr>
        <w:spacing w:after="0" w:line="240" w:lineRule="auto"/>
      </w:pPr>
      <w:r>
        <w:separator/>
      </w:r>
    </w:p>
  </w:endnote>
  <w:endnote w:type="continuationSeparator" w:id="0">
    <w:p w:rsidR="00354C07" w:rsidRDefault="005D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07" w:rsidRDefault="005D10E1">
      <w:pPr>
        <w:spacing w:after="0" w:line="240" w:lineRule="auto"/>
      </w:pPr>
      <w:r>
        <w:separator/>
      </w:r>
    </w:p>
  </w:footnote>
  <w:footnote w:type="continuationSeparator" w:id="0">
    <w:p w:rsidR="00354C07" w:rsidRDefault="005D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5" w:rsidRDefault="009218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2A61D5" w:rsidRDefault="005D10E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2A61D5" w:rsidRDefault="005D10E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A61D5" w:rsidRDefault="005D10E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A61D5" w:rsidRDefault="005D10E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2A61D5" w:rsidRDefault="005D10E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2A61D5" w:rsidRDefault="005D10E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146960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1D5"/>
    <w:rsid w:val="002A61D5"/>
    <w:rsid w:val="00354C07"/>
    <w:rsid w:val="005D10E1"/>
    <w:rsid w:val="0092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7A5AF"/>
  <w15:docId w15:val="{4722B431-98C3-4168-8BB1-1934079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7681ECED.dotm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2019-09-03T08:48:00Z</dcterms:created>
  <dcterms:modified xsi:type="dcterms:W3CDTF">2020-02-19T11:54:00Z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