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89B" w:rsidRDefault="004F089B" w:rsidP="00476545">
      <w:pPr>
        <w:spacing w:before="1" w:after="0" w:line="220" w:lineRule="exact"/>
      </w:pPr>
    </w:p>
    <w:p w:rsidR="004F089B" w:rsidRDefault="00476545" w:rsidP="00476545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4F089B" w:rsidRDefault="00476545" w:rsidP="00476545">
      <w:pPr>
        <w:spacing w:before="16" w:after="0" w:line="258" w:lineRule="auto"/>
        <w:ind w:left="118" w:right="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suitable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kitchen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exhaust.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assembled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rails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rubber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dampers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repositioned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enabling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directions.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double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tight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connections.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pan/condensate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usable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opened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position.</w:t>
      </w:r>
    </w:p>
    <w:p w:rsidR="004F089B" w:rsidRDefault="004F089B" w:rsidP="00476545">
      <w:pPr>
        <w:spacing w:before="8" w:after="0" w:line="160" w:lineRule="exact"/>
        <w:rPr>
          <w:sz w:val="16"/>
          <w:szCs w:val="16"/>
        </w:rPr>
      </w:pPr>
    </w:p>
    <w:p w:rsidR="004F089B" w:rsidRDefault="004F089B" w:rsidP="00476545">
      <w:pPr>
        <w:spacing w:after="0" w:line="200" w:lineRule="exact"/>
        <w:rPr>
          <w:sz w:val="20"/>
          <w:szCs w:val="20"/>
        </w:rPr>
      </w:pPr>
    </w:p>
    <w:p w:rsidR="00611B9E" w:rsidRDefault="00476545" w:rsidP="00611B9E">
      <w:pPr>
        <w:spacing w:after="0" w:line="256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performant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consists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powder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booth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stream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optimum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611B9E">
        <w:rPr>
          <w:rFonts w:ascii="Arial" w:eastAsia="Arial" w:hAnsi="Arial" w:cs="Arial"/>
          <w:sz w:val="18"/>
          <w:szCs w:val="18"/>
        </w:rPr>
        <w:t>The</w:t>
      </w:r>
      <w:r w:rsidR="00611B9E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611B9E">
        <w:rPr>
          <w:rFonts w:ascii="Arial" w:eastAsia="Arial" w:hAnsi="Arial" w:cs="Arial"/>
          <w:sz w:val="18"/>
          <w:szCs w:val="18"/>
        </w:rPr>
        <w:t>motor</w:t>
      </w:r>
      <w:r w:rsidR="00611B9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11B9E">
        <w:rPr>
          <w:rFonts w:ascii="Arial" w:eastAsia="Arial" w:hAnsi="Arial" w:cs="Arial"/>
          <w:sz w:val="18"/>
          <w:szCs w:val="18"/>
        </w:rPr>
        <w:t>thermal</w:t>
      </w:r>
      <w:r w:rsidR="00611B9E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611B9E">
        <w:rPr>
          <w:rFonts w:ascii="Arial" w:eastAsia="Arial" w:hAnsi="Arial" w:cs="Arial"/>
          <w:sz w:val="18"/>
          <w:szCs w:val="18"/>
        </w:rPr>
        <w:t>protection</w:t>
      </w:r>
      <w:r w:rsidR="00611B9E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611B9E">
        <w:rPr>
          <w:rFonts w:ascii="Arial" w:eastAsia="Arial" w:hAnsi="Arial" w:cs="Arial"/>
          <w:sz w:val="18"/>
          <w:szCs w:val="18"/>
        </w:rPr>
        <w:t>must</w:t>
      </w:r>
      <w:r w:rsidR="00611B9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611B9E">
        <w:rPr>
          <w:rFonts w:ascii="Arial" w:eastAsia="Arial" w:hAnsi="Arial" w:cs="Arial"/>
          <w:sz w:val="18"/>
          <w:szCs w:val="18"/>
        </w:rPr>
        <w:t>be</w:t>
      </w:r>
      <w:r w:rsidR="00611B9E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611B9E">
        <w:rPr>
          <w:rFonts w:ascii="Arial" w:eastAsia="Arial" w:hAnsi="Arial" w:cs="Arial"/>
          <w:sz w:val="18"/>
          <w:szCs w:val="18"/>
        </w:rPr>
        <w:t>installed</w:t>
      </w:r>
      <w:r w:rsidR="00611B9E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611B9E">
        <w:rPr>
          <w:rFonts w:ascii="Arial" w:eastAsia="Arial" w:hAnsi="Arial" w:cs="Arial"/>
          <w:sz w:val="18"/>
          <w:szCs w:val="18"/>
        </w:rPr>
        <w:t>on</w:t>
      </w:r>
      <w:r w:rsidR="00611B9E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611B9E">
        <w:rPr>
          <w:rFonts w:ascii="Arial" w:eastAsia="Arial" w:hAnsi="Arial" w:cs="Arial"/>
          <w:sz w:val="18"/>
          <w:szCs w:val="18"/>
        </w:rPr>
        <w:t>site</w:t>
      </w:r>
      <w:r w:rsidR="00611B9E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611B9E">
        <w:rPr>
          <w:rFonts w:ascii="Arial" w:eastAsia="Arial" w:hAnsi="Arial" w:cs="Arial"/>
          <w:sz w:val="18"/>
          <w:szCs w:val="18"/>
        </w:rPr>
        <w:t>(monitoring</w:t>
      </w:r>
      <w:r w:rsidR="00611B9E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611B9E">
        <w:rPr>
          <w:rFonts w:ascii="Arial" w:eastAsia="Arial" w:hAnsi="Arial" w:cs="Arial"/>
          <w:sz w:val="18"/>
          <w:szCs w:val="18"/>
        </w:rPr>
        <w:t>of</w:t>
      </w:r>
      <w:r w:rsidR="00611B9E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611B9E">
        <w:rPr>
          <w:rFonts w:ascii="Arial" w:eastAsia="Arial" w:hAnsi="Arial" w:cs="Arial"/>
          <w:sz w:val="18"/>
          <w:szCs w:val="18"/>
        </w:rPr>
        <w:t>the</w:t>
      </w:r>
      <w:r w:rsidR="00611B9E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611B9E">
        <w:rPr>
          <w:rFonts w:ascii="Arial" w:eastAsia="Arial" w:hAnsi="Arial" w:cs="Arial"/>
          <w:sz w:val="18"/>
          <w:szCs w:val="18"/>
        </w:rPr>
        <w:t>thermal</w:t>
      </w:r>
      <w:r w:rsidR="00611B9E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611B9E">
        <w:rPr>
          <w:rFonts w:ascii="Arial" w:eastAsia="Arial" w:hAnsi="Arial" w:cs="Arial"/>
          <w:sz w:val="18"/>
          <w:szCs w:val="18"/>
        </w:rPr>
        <w:t>motor</w:t>
      </w:r>
      <w:r w:rsidR="00611B9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11B9E">
        <w:rPr>
          <w:rFonts w:ascii="Arial" w:eastAsia="Arial" w:hAnsi="Arial" w:cs="Arial"/>
          <w:sz w:val="18"/>
          <w:szCs w:val="18"/>
        </w:rPr>
        <w:t>current</w:t>
      </w:r>
      <w:r w:rsidR="00611B9E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611B9E">
        <w:rPr>
          <w:rFonts w:ascii="Arial" w:eastAsia="Arial" w:hAnsi="Arial" w:cs="Arial"/>
          <w:sz w:val="18"/>
          <w:szCs w:val="18"/>
        </w:rPr>
        <w:t>via</w:t>
      </w:r>
      <w:r w:rsidR="00611B9E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611B9E">
        <w:rPr>
          <w:rFonts w:ascii="Arial" w:eastAsia="Arial" w:hAnsi="Arial" w:cs="Arial"/>
          <w:sz w:val="18"/>
          <w:szCs w:val="18"/>
        </w:rPr>
        <w:t>a</w:t>
      </w:r>
      <w:r w:rsidR="00611B9E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611B9E">
        <w:rPr>
          <w:rFonts w:ascii="Arial" w:eastAsia="Arial" w:hAnsi="Arial" w:cs="Arial"/>
          <w:sz w:val="18"/>
          <w:szCs w:val="18"/>
        </w:rPr>
        <w:t>FU</w:t>
      </w:r>
      <w:r w:rsidR="00611B9E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611B9E">
        <w:rPr>
          <w:rFonts w:ascii="Arial" w:eastAsia="Arial" w:hAnsi="Arial" w:cs="Arial"/>
          <w:sz w:val="18"/>
          <w:szCs w:val="18"/>
        </w:rPr>
        <w:t>or</w:t>
      </w:r>
      <w:r w:rsidR="00611B9E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611B9E">
        <w:rPr>
          <w:rFonts w:ascii="Arial" w:eastAsia="Arial" w:hAnsi="Arial" w:cs="Arial"/>
          <w:sz w:val="18"/>
          <w:szCs w:val="18"/>
        </w:rPr>
        <w:t>motor</w:t>
      </w:r>
      <w:r w:rsidR="00611B9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11B9E">
        <w:rPr>
          <w:rFonts w:ascii="Arial" w:eastAsia="Arial" w:hAnsi="Arial" w:cs="Arial"/>
          <w:sz w:val="18"/>
          <w:szCs w:val="18"/>
        </w:rPr>
        <w:t>protection</w:t>
      </w:r>
      <w:r w:rsidR="00611B9E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611B9E">
        <w:rPr>
          <w:rFonts w:ascii="Arial" w:eastAsia="Arial" w:hAnsi="Arial" w:cs="Arial"/>
          <w:sz w:val="18"/>
          <w:szCs w:val="18"/>
        </w:rPr>
        <w:t>switch).</w:t>
      </w:r>
    </w:p>
    <w:p w:rsidR="004F089B" w:rsidRDefault="004F089B" w:rsidP="00611B9E">
      <w:pPr>
        <w:spacing w:after="0" w:line="258" w:lineRule="auto"/>
        <w:ind w:left="118" w:right="52"/>
        <w:rPr>
          <w:sz w:val="14"/>
          <w:szCs w:val="14"/>
        </w:rPr>
      </w:pPr>
    </w:p>
    <w:p w:rsidR="004F089B" w:rsidRDefault="00476545" w:rsidP="00476545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4F089B" w:rsidRDefault="00476545" w:rsidP="00476545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4F089B" w:rsidRDefault="004F089B" w:rsidP="00476545">
      <w:pPr>
        <w:spacing w:before="4" w:after="0" w:line="130" w:lineRule="exact"/>
        <w:rPr>
          <w:sz w:val="13"/>
          <w:szCs w:val="13"/>
        </w:rPr>
      </w:pPr>
    </w:p>
    <w:p w:rsidR="004F089B" w:rsidRDefault="004F089B" w:rsidP="00476545">
      <w:pPr>
        <w:spacing w:after="0" w:line="200" w:lineRule="exact"/>
        <w:rPr>
          <w:sz w:val="20"/>
          <w:szCs w:val="20"/>
        </w:rPr>
      </w:pPr>
    </w:p>
    <w:p w:rsidR="004F089B" w:rsidRDefault="00476545" w:rsidP="00476545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4F089B" w:rsidRDefault="004F089B" w:rsidP="00476545">
      <w:pPr>
        <w:spacing w:before="4" w:after="0" w:line="240" w:lineRule="exact"/>
        <w:rPr>
          <w:sz w:val="24"/>
          <w:szCs w:val="24"/>
        </w:rPr>
      </w:pPr>
    </w:p>
    <w:p w:rsidR="004F089B" w:rsidRDefault="00476545" w:rsidP="00476545">
      <w:pPr>
        <w:tabs>
          <w:tab w:val="left" w:pos="4560"/>
          <w:tab w:val="left" w:pos="4980"/>
        </w:tabs>
        <w:spacing w:after="0" w:line="274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57,8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60,2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4F089B" w:rsidRDefault="004F089B" w:rsidP="00476545">
      <w:pPr>
        <w:spacing w:before="8" w:after="0" w:line="200" w:lineRule="exact"/>
        <w:rPr>
          <w:sz w:val="20"/>
          <w:szCs w:val="20"/>
        </w:rPr>
      </w:pPr>
    </w:p>
    <w:p w:rsidR="004F089B" w:rsidRDefault="00476545" w:rsidP="00476545">
      <w:pPr>
        <w:tabs>
          <w:tab w:val="left" w:pos="4300"/>
          <w:tab w:val="left" w:pos="4500"/>
          <w:tab w:val="left" w:pos="4660"/>
        </w:tabs>
        <w:spacing w:after="0" w:line="273" w:lineRule="auto"/>
        <w:ind w:left="118" w:right="46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1221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2,4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4F089B" w:rsidRDefault="00476545" w:rsidP="00476545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2860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4F089B" w:rsidRDefault="00476545" w:rsidP="00476545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4F089B" w:rsidRDefault="00476545" w:rsidP="00476545">
      <w:pPr>
        <w:tabs>
          <w:tab w:val="left" w:pos="4600"/>
        </w:tabs>
        <w:spacing w:before="13" w:after="0"/>
        <w:ind w:left="118" w:right="47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4F089B" w:rsidRDefault="004F089B" w:rsidP="00476545">
      <w:pPr>
        <w:spacing w:before="3" w:after="0" w:line="220" w:lineRule="exact"/>
      </w:pPr>
    </w:p>
    <w:p w:rsidR="004F089B" w:rsidRDefault="00476545" w:rsidP="00476545">
      <w:pPr>
        <w:spacing w:after="0" w:line="268" w:lineRule="auto"/>
        <w:ind w:left="118" w:right="44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87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87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4F089B" w:rsidRDefault="004F089B" w:rsidP="00476545">
      <w:pPr>
        <w:spacing w:before="14" w:after="0" w:line="200" w:lineRule="exact"/>
        <w:rPr>
          <w:sz w:val="20"/>
          <w:szCs w:val="20"/>
        </w:rPr>
      </w:pPr>
    </w:p>
    <w:p w:rsidR="004F089B" w:rsidRDefault="00476545" w:rsidP="00476545">
      <w:pPr>
        <w:tabs>
          <w:tab w:val="left" w:pos="3820"/>
          <w:tab w:val="left" w:pos="4460"/>
          <w:tab w:val="left" w:pos="4660"/>
        </w:tabs>
        <w:spacing w:after="0" w:line="267" w:lineRule="auto"/>
        <w:ind w:left="118" w:right="46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700x365x624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diameter: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Ø354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condensate:</w:t>
      </w:r>
      <w:r>
        <w:rPr>
          <w:rFonts w:ascii="Times New Roman" w:eastAsia="Times New Roman" w:hAnsi="Times New Roman" w:cs="Times New Roman"/>
          <w:spacing w:val="-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3/4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52,9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4F089B" w:rsidRDefault="004F089B" w:rsidP="00476545">
      <w:pPr>
        <w:spacing w:before="11" w:after="0" w:line="220" w:lineRule="exact"/>
      </w:pPr>
    </w:p>
    <w:p w:rsidR="004F089B" w:rsidRDefault="00476545" w:rsidP="00476545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141262</w:t>
      </w:r>
    </w:p>
    <w:p w:rsidR="004F089B" w:rsidRDefault="004F089B" w:rsidP="00476545">
      <w:pPr>
        <w:spacing w:before="5" w:after="0" w:line="180" w:lineRule="exact"/>
        <w:rPr>
          <w:sz w:val="18"/>
          <w:szCs w:val="18"/>
        </w:rPr>
      </w:pPr>
    </w:p>
    <w:p w:rsidR="004F089B" w:rsidRDefault="004F089B" w:rsidP="00476545">
      <w:pPr>
        <w:spacing w:after="0" w:line="200" w:lineRule="exact"/>
        <w:rPr>
          <w:sz w:val="20"/>
          <w:szCs w:val="20"/>
        </w:rPr>
      </w:pPr>
    </w:p>
    <w:p w:rsidR="004F089B" w:rsidRDefault="004F089B" w:rsidP="00476545">
      <w:pPr>
        <w:spacing w:after="0" w:line="200" w:lineRule="exact"/>
        <w:rPr>
          <w:sz w:val="20"/>
          <w:szCs w:val="20"/>
        </w:rPr>
      </w:pPr>
    </w:p>
    <w:p w:rsidR="004F089B" w:rsidRDefault="004F089B" w:rsidP="00476545">
      <w:pPr>
        <w:spacing w:after="0" w:line="200" w:lineRule="exact"/>
        <w:rPr>
          <w:sz w:val="20"/>
          <w:szCs w:val="20"/>
        </w:rPr>
      </w:pPr>
    </w:p>
    <w:p w:rsidR="004F089B" w:rsidRDefault="004F089B" w:rsidP="00476545">
      <w:pPr>
        <w:spacing w:after="0" w:line="200" w:lineRule="exact"/>
        <w:rPr>
          <w:sz w:val="20"/>
          <w:szCs w:val="20"/>
        </w:rPr>
      </w:pPr>
    </w:p>
    <w:p w:rsidR="004F089B" w:rsidRDefault="004F089B" w:rsidP="00476545">
      <w:pPr>
        <w:spacing w:after="0" w:line="200" w:lineRule="exact"/>
        <w:rPr>
          <w:sz w:val="20"/>
          <w:szCs w:val="20"/>
        </w:rPr>
      </w:pPr>
    </w:p>
    <w:p w:rsidR="004F089B" w:rsidRDefault="00476545" w:rsidP="00476545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4F089B" w:rsidRDefault="00476545" w:rsidP="00476545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Ventilatoren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4F089B" w:rsidRDefault="00476545" w:rsidP="00476545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4F089B" w:rsidRDefault="00476545" w:rsidP="00476545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4F089B" w:rsidRDefault="004F089B" w:rsidP="00476545">
      <w:pPr>
        <w:spacing w:after="0"/>
        <w:sectPr w:rsidR="004F089B">
          <w:headerReference w:type="default" r:id="rId7"/>
          <w:type w:val="continuous"/>
          <w:pgSz w:w="11900" w:h="16840"/>
          <w:pgMar w:top="1940" w:right="880" w:bottom="280" w:left="1060" w:header="850" w:footer="720" w:gutter="0"/>
          <w:cols w:space="720"/>
        </w:sectPr>
      </w:pPr>
    </w:p>
    <w:p w:rsidR="004F089B" w:rsidRDefault="004F089B" w:rsidP="00476545">
      <w:pPr>
        <w:spacing w:before="1" w:after="0" w:line="180" w:lineRule="exact"/>
        <w:rPr>
          <w:sz w:val="18"/>
          <w:szCs w:val="18"/>
        </w:rPr>
      </w:pPr>
    </w:p>
    <w:tbl>
      <w:tblPr>
        <w:tblW w:w="9663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66"/>
        <w:gridCol w:w="1052"/>
        <w:gridCol w:w="6154"/>
        <w:gridCol w:w="283"/>
      </w:tblGrid>
      <w:tr w:rsidR="004F089B" w:rsidTr="001A127E">
        <w:trPr>
          <w:trHeight w:hRule="exact" w:val="759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89B" w:rsidRDefault="00476545" w:rsidP="00476545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4F089B" w:rsidRDefault="004F089B" w:rsidP="00476545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4F089B" w:rsidRDefault="00476545" w:rsidP="00476545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F089B" w:rsidRDefault="004F089B" w:rsidP="0047654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4F089B" w:rsidRDefault="004F089B" w:rsidP="00476545">
            <w:pPr>
              <w:spacing w:after="0" w:line="200" w:lineRule="exact"/>
              <w:rPr>
                <w:sz w:val="20"/>
                <w:szCs w:val="20"/>
              </w:rPr>
            </w:pPr>
          </w:p>
          <w:p w:rsidR="004F089B" w:rsidRDefault="004F089B" w:rsidP="00476545">
            <w:pPr>
              <w:spacing w:after="0" w:line="200" w:lineRule="exact"/>
              <w:rPr>
                <w:sz w:val="20"/>
                <w:szCs w:val="20"/>
              </w:rPr>
            </w:pPr>
          </w:p>
          <w:p w:rsidR="004F089B" w:rsidRDefault="00476545" w:rsidP="00476545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127953</w:t>
            </w:r>
          </w:p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89B" w:rsidRDefault="004F089B" w:rsidP="0047654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4F089B" w:rsidRDefault="004F089B" w:rsidP="00476545">
            <w:pPr>
              <w:spacing w:after="0" w:line="200" w:lineRule="exact"/>
              <w:rPr>
                <w:sz w:val="20"/>
                <w:szCs w:val="20"/>
              </w:rPr>
            </w:pPr>
          </w:p>
          <w:p w:rsidR="004F089B" w:rsidRDefault="004F089B" w:rsidP="00476545">
            <w:pPr>
              <w:spacing w:after="0" w:line="200" w:lineRule="exact"/>
              <w:rPr>
                <w:sz w:val="20"/>
                <w:szCs w:val="20"/>
              </w:rPr>
            </w:pPr>
          </w:p>
          <w:p w:rsidR="004F089B" w:rsidRDefault="00476545" w:rsidP="00476545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</w:t>
            </w:r>
          </w:p>
        </w:tc>
      </w:tr>
      <w:tr w:rsidR="004F089B" w:rsidTr="001A127E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89B" w:rsidRDefault="00476545" w:rsidP="0047654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F089B" w:rsidRDefault="00476545" w:rsidP="0047654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102653</w:t>
            </w:r>
          </w:p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89B" w:rsidRDefault="00476545" w:rsidP="0047654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4F089B" w:rsidTr="001A127E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89B" w:rsidRDefault="00476545" w:rsidP="0047654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F089B" w:rsidRDefault="00476545" w:rsidP="0047654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113491</w:t>
            </w:r>
          </w:p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89B" w:rsidRDefault="00476545" w:rsidP="0047654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4F089B" w:rsidTr="001A127E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89B" w:rsidRDefault="00476545" w:rsidP="0047654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F089B" w:rsidRDefault="00476545" w:rsidP="0047654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102665</w:t>
            </w:r>
          </w:p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89B" w:rsidRDefault="00476545" w:rsidP="0047654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4F089B" w:rsidTr="001A127E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89B" w:rsidRDefault="00476545" w:rsidP="0047654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F089B" w:rsidRDefault="00476545" w:rsidP="0047654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103661</w:t>
            </w:r>
          </w:p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89B" w:rsidRDefault="00476545" w:rsidP="0047654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</w:p>
        </w:tc>
      </w:tr>
      <w:tr w:rsidR="004F089B" w:rsidTr="001A127E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89B" w:rsidRDefault="00476545" w:rsidP="0047654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F089B" w:rsidRDefault="00476545" w:rsidP="0047654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89B" w:rsidRDefault="00476545" w:rsidP="0047654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4F089B" w:rsidTr="001A127E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89B" w:rsidRDefault="00476545" w:rsidP="0047654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F089B" w:rsidRDefault="00476545" w:rsidP="0047654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140409</w:t>
            </w:r>
          </w:p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89B" w:rsidRDefault="00476545" w:rsidP="0047654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4F089B" w:rsidTr="001A127E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89B" w:rsidRDefault="00476545" w:rsidP="0047654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F089B" w:rsidRDefault="00476545" w:rsidP="0047654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141850</w:t>
            </w:r>
          </w:p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89B" w:rsidRDefault="00476545" w:rsidP="0047654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4F089B" w:rsidTr="001A127E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89B" w:rsidRDefault="00476545" w:rsidP="0047654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F089B" w:rsidRDefault="00476545" w:rsidP="0047654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141872</w:t>
            </w:r>
          </w:p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89B" w:rsidRDefault="00476545" w:rsidP="0047654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4F089B" w:rsidTr="001A127E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89B" w:rsidRDefault="00476545" w:rsidP="0047654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F089B" w:rsidRDefault="00476545" w:rsidP="0047654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89B" w:rsidRDefault="00476545" w:rsidP="0047654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DC66C1" w:rsidRPr="009517BC" w:rsidTr="001A127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C66C1" w:rsidRPr="001244CF" w:rsidRDefault="00DC66C1" w:rsidP="00A4282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1244C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6C1" w:rsidRPr="001244CF" w:rsidRDefault="00DC66C1" w:rsidP="00A4282B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143289</w:t>
            </w:r>
          </w:p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6C1" w:rsidRPr="009517BC" w:rsidRDefault="00DC66C1" w:rsidP="006243D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9517BC">
              <w:rPr>
                <w:rFonts w:ascii="Arial" w:eastAsia="Arial" w:hAnsi="Arial" w:cs="Arial"/>
                <w:sz w:val="18"/>
                <w:szCs w:val="18"/>
              </w:rPr>
              <w:t xml:space="preserve">Stepped potentiometer, +10Vdc, step 1+2 adjustable, step 3 100% </w:t>
            </w:r>
            <w:proofErr w:type="spellStart"/>
            <w:r w:rsidRPr="009517BC"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DC66C1" w:rsidRPr="009517BC" w:rsidTr="001A127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C66C1" w:rsidRPr="001244CF" w:rsidRDefault="00DC66C1" w:rsidP="00A4282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1244C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6C1" w:rsidRPr="001244CF" w:rsidRDefault="00DC66C1" w:rsidP="00A4282B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147359</w:t>
            </w:r>
          </w:p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6C1" w:rsidRPr="006243DF" w:rsidRDefault="00DC66C1" w:rsidP="006243D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9517BC">
              <w:rPr>
                <w:rFonts w:ascii="Arial" w:eastAsia="Arial" w:hAnsi="Arial" w:cs="Arial"/>
                <w:sz w:val="18"/>
                <w:szCs w:val="18"/>
              </w:rPr>
              <w:t>Potentiometer for connection in terminal box, sales unit 20 pcs.</w:t>
            </w:r>
          </w:p>
        </w:tc>
      </w:tr>
      <w:tr w:rsidR="001A127E" w:rsidTr="001A127E">
        <w:trPr>
          <w:gridAfter w:val="1"/>
          <w:wAfter w:w="283" w:type="dxa"/>
          <w:trHeight w:hRule="exact" w:val="230"/>
        </w:trPr>
        <w:tc>
          <w:tcPr>
            <w:tcW w:w="2174" w:type="dxa"/>
            <w:gridSpan w:val="2"/>
            <w:hideMark/>
          </w:tcPr>
          <w:p w:rsidR="001A127E" w:rsidRDefault="001A12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1A127E" w:rsidRDefault="001A127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6154" w:type="dxa"/>
            <w:hideMark/>
          </w:tcPr>
          <w:p w:rsidR="001A127E" w:rsidRDefault="001A12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4F089B" w:rsidTr="001A127E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89B" w:rsidRDefault="00476545" w:rsidP="0047654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F089B" w:rsidRDefault="00476545" w:rsidP="0047654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89B" w:rsidRDefault="00476545" w:rsidP="0047654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4F089B" w:rsidTr="001A127E">
        <w:trPr>
          <w:trHeight w:hRule="exact" w:val="305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89B" w:rsidRDefault="00476545" w:rsidP="0047654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F089B" w:rsidRDefault="00476545" w:rsidP="0047654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89B" w:rsidRDefault="00476545" w:rsidP="0047654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</w:tbl>
    <w:p w:rsidR="006A6349" w:rsidRDefault="006A6349" w:rsidP="00476545"/>
    <w:sectPr w:rsidR="006A6349">
      <w:pgSz w:w="11900" w:h="16840"/>
      <w:pgMar w:top="1940" w:right="16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349" w:rsidRDefault="00476545">
      <w:pPr>
        <w:spacing w:after="0" w:line="240" w:lineRule="auto"/>
      </w:pPr>
      <w:r>
        <w:separator/>
      </w:r>
    </w:p>
  </w:endnote>
  <w:endnote w:type="continuationSeparator" w:id="0">
    <w:p w:rsidR="006A6349" w:rsidRDefault="0047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349" w:rsidRDefault="00476545">
      <w:pPr>
        <w:spacing w:after="0" w:line="240" w:lineRule="auto"/>
      </w:pPr>
      <w:r>
        <w:separator/>
      </w:r>
    </w:p>
  </w:footnote>
  <w:footnote w:type="continuationSeparator" w:id="0">
    <w:p w:rsidR="006A6349" w:rsidRDefault="0047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9B" w:rsidRDefault="001A127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386.95pt;height:22.5pt;z-index:-251659776;mso-position-horizontal-relative:page;mso-position-vertical-relative:page" filled="f" stroked="f">
          <v:textbox inset="0,0,0,0">
            <w:txbxContent>
              <w:p w:rsidR="004F089B" w:rsidRDefault="0047654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Kitchen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°C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continuous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operation</w:t>
                </w:r>
              </w:p>
              <w:p w:rsidR="004F089B" w:rsidRDefault="00476545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°C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min.,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2"/>
                    <w:sz w:val="18"/>
                    <w:szCs w:val="18"/>
                  </w:rPr>
                  <w:t>function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4F089B" w:rsidRDefault="00476545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4F089B" w:rsidRDefault="00476545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8.5pt;height:22.5pt;z-index:-251657728;mso-position-horizontal-relative:page;mso-position-vertical-relative:page" filled="f" stroked="f">
          <v:textbox inset="0,0,0,0">
            <w:txbxContent>
              <w:p w:rsidR="004F089B" w:rsidRDefault="0047654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MPS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315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D2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4F089B" w:rsidRDefault="00476545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145840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F089B"/>
    <w:rsid w:val="001A127E"/>
    <w:rsid w:val="00476545"/>
    <w:rsid w:val="004F089B"/>
    <w:rsid w:val="00611B9E"/>
    <w:rsid w:val="006243DF"/>
    <w:rsid w:val="006A6349"/>
    <w:rsid w:val="00D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17810F9-1E78-4086-BAC3-4FD4A306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85482272.dotm</Template>
  <TotalTime>0</TotalTime>
  <Pages>2</Pages>
  <Words>503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MPS...D F4 LV Texte EN.xlsx</dc:title>
  <dc:creator>i.isaila</dc:creator>
  <cp:lastModifiedBy>Ioan Isaila</cp:lastModifiedBy>
  <cp:revision>6</cp:revision>
  <dcterms:created xsi:type="dcterms:W3CDTF">2018-10-11T11:54:00Z</dcterms:created>
  <dcterms:modified xsi:type="dcterms:W3CDTF">2019-09-11T08:52:00Z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LastSaved">
    <vt:filetime>2018-10-11T00:00:00Z</vt:filetime>
  </property>
</Properties>
</file>