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8B" w:rsidRDefault="0077608B" w:rsidP="002467A4">
      <w:pPr>
        <w:spacing w:before="1" w:after="0" w:line="220" w:lineRule="exact"/>
      </w:pPr>
    </w:p>
    <w:p w:rsidR="0077608B" w:rsidRDefault="002467A4" w:rsidP="002467A4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77608B" w:rsidRDefault="002467A4" w:rsidP="002467A4">
      <w:pPr>
        <w:spacing w:before="16" w:after="0" w:line="258" w:lineRule="auto"/>
        <w:ind w:left="118" w:right="4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in-line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network.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PPGF30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7012,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basalt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gray.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high-performance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30%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content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corrosion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weathering.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minimizes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vibration-optimized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ride.</w:t>
      </w:r>
    </w:p>
    <w:p w:rsidR="0077608B" w:rsidRDefault="0077608B" w:rsidP="002467A4">
      <w:pPr>
        <w:spacing w:after="0" w:line="200" w:lineRule="exact"/>
        <w:rPr>
          <w:sz w:val="20"/>
          <w:szCs w:val="20"/>
        </w:rPr>
      </w:pPr>
    </w:p>
    <w:p w:rsidR="0077608B" w:rsidRDefault="0077608B" w:rsidP="002467A4">
      <w:pPr>
        <w:spacing w:before="20" w:after="0" w:line="280" w:lineRule="exact"/>
        <w:rPr>
          <w:sz w:val="28"/>
          <w:szCs w:val="28"/>
        </w:rPr>
      </w:pPr>
    </w:p>
    <w:p w:rsidR="0077608B" w:rsidRDefault="002467A4" w:rsidP="002467A4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diffuser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G6.3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77608B" w:rsidRDefault="002467A4" w:rsidP="002467A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1970.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commutated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magnet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technology,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77608B" w:rsidRDefault="002467A4" w:rsidP="002467A4">
      <w:pPr>
        <w:spacing w:before="16" w:after="0" w:line="258" w:lineRule="auto"/>
        <w:ind w:left="118" w:right="1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ETAMASTER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77608B" w:rsidRDefault="0077608B" w:rsidP="002467A4">
      <w:pPr>
        <w:spacing w:after="0" w:line="200" w:lineRule="exact"/>
        <w:rPr>
          <w:sz w:val="20"/>
          <w:szCs w:val="20"/>
        </w:rPr>
      </w:pPr>
    </w:p>
    <w:p w:rsidR="0077608B" w:rsidRDefault="0077608B" w:rsidP="002467A4">
      <w:pPr>
        <w:spacing w:before="16" w:after="0" w:line="260" w:lineRule="exact"/>
        <w:rPr>
          <w:sz w:val="26"/>
          <w:szCs w:val="26"/>
        </w:rPr>
      </w:pPr>
    </w:p>
    <w:p w:rsidR="0077608B" w:rsidRDefault="002467A4" w:rsidP="002467A4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77608B" w:rsidRDefault="002467A4" w:rsidP="002467A4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77608B" w:rsidRDefault="0077608B" w:rsidP="002467A4">
      <w:pPr>
        <w:spacing w:before="4" w:after="0" w:line="130" w:lineRule="exact"/>
        <w:rPr>
          <w:sz w:val="13"/>
          <w:szCs w:val="13"/>
        </w:rPr>
      </w:pPr>
    </w:p>
    <w:p w:rsidR="0077608B" w:rsidRDefault="0077608B" w:rsidP="002467A4">
      <w:pPr>
        <w:spacing w:after="0" w:line="200" w:lineRule="exact"/>
        <w:rPr>
          <w:sz w:val="20"/>
          <w:szCs w:val="20"/>
        </w:rPr>
      </w:pPr>
    </w:p>
    <w:p w:rsidR="0077608B" w:rsidRDefault="002467A4" w:rsidP="002467A4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77608B" w:rsidRDefault="0077608B" w:rsidP="002467A4">
      <w:pPr>
        <w:spacing w:before="7" w:after="0" w:line="240" w:lineRule="exact"/>
        <w:rPr>
          <w:sz w:val="24"/>
          <w:szCs w:val="24"/>
        </w:rPr>
      </w:pPr>
    </w:p>
    <w:p w:rsidR="0077608B" w:rsidRDefault="002467A4" w:rsidP="002467A4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26,2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77608B" w:rsidRDefault="0077608B" w:rsidP="002467A4">
      <w:pPr>
        <w:spacing w:before="11" w:after="0" w:line="220" w:lineRule="exact"/>
      </w:pPr>
    </w:p>
    <w:p w:rsidR="0077608B" w:rsidRDefault="002467A4" w:rsidP="002467A4">
      <w:pPr>
        <w:tabs>
          <w:tab w:val="left" w:pos="4300"/>
          <w:tab w:val="left" w:pos="4500"/>
          <w:tab w:val="left" w:pos="4660"/>
        </w:tabs>
        <w:spacing w:after="0" w:line="267" w:lineRule="auto"/>
        <w:ind w:left="118" w:right="453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0,2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3630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-4"/>
          <w:sz w:val="18"/>
          <w:szCs w:val="18"/>
        </w:rPr>
        <w:t>n</w:t>
      </w:r>
      <w:r>
        <w:rPr>
          <w:rFonts w:ascii="Arial" w:eastAsia="Arial" w:hAnsi="Arial" w:cs="Arial"/>
          <w:position w:val="5"/>
          <w:sz w:val="12"/>
          <w:szCs w:val="12"/>
        </w:rPr>
        <w:t>-1</w:t>
      </w:r>
    </w:p>
    <w:p w:rsidR="0077608B" w:rsidRDefault="002467A4" w:rsidP="002467A4">
      <w:pPr>
        <w:tabs>
          <w:tab w:val="left" w:pos="4740"/>
        </w:tabs>
        <w:spacing w:after="0" w:line="194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00</w:t>
      </w:r>
    </w:p>
    <w:p w:rsidR="0077608B" w:rsidRDefault="002467A4" w:rsidP="002467A4">
      <w:pPr>
        <w:tabs>
          <w:tab w:val="left" w:pos="47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77608B" w:rsidRDefault="0077608B" w:rsidP="002467A4">
      <w:pPr>
        <w:spacing w:before="11" w:after="0" w:line="220" w:lineRule="exact"/>
      </w:pPr>
    </w:p>
    <w:p w:rsidR="0077608B" w:rsidRDefault="002467A4" w:rsidP="002467A4">
      <w:pPr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42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77608B" w:rsidRDefault="0077608B" w:rsidP="002467A4">
      <w:pPr>
        <w:spacing w:before="11" w:after="0" w:line="220" w:lineRule="exact"/>
      </w:pPr>
    </w:p>
    <w:p w:rsidR="0077608B" w:rsidRDefault="002467A4" w:rsidP="002467A4">
      <w:pPr>
        <w:tabs>
          <w:tab w:val="left" w:pos="398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Ø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231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Ø130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77608B" w:rsidRDefault="002467A4" w:rsidP="002467A4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0,8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77608B" w:rsidRDefault="0077608B" w:rsidP="002467A4">
      <w:pPr>
        <w:spacing w:before="14" w:after="0" w:line="240" w:lineRule="exact"/>
        <w:rPr>
          <w:sz w:val="24"/>
          <w:szCs w:val="24"/>
        </w:rPr>
      </w:pPr>
    </w:p>
    <w:p w:rsidR="0077608B" w:rsidRDefault="002467A4" w:rsidP="002467A4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145912</w:t>
      </w:r>
    </w:p>
    <w:p w:rsidR="0077608B" w:rsidRDefault="0077608B" w:rsidP="002467A4">
      <w:pPr>
        <w:spacing w:after="0" w:line="200" w:lineRule="exact"/>
        <w:rPr>
          <w:sz w:val="20"/>
          <w:szCs w:val="20"/>
        </w:rPr>
      </w:pPr>
    </w:p>
    <w:p w:rsidR="0077608B" w:rsidRDefault="0077608B" w:rsidP="002467A4">
      <w:pPr>
        <w:spacing w:after="0" w:line="200" w:lineRule="exact"/>
        <w:rPr>
          <w:sz w:val="20"/>
          <w:szCs w:val="20"/>
        </w:rPr>
      </w:pPr>
    </w:p>
    <w:p w:rsidR="0077608B" w:rsidRDefault="0077608B" w:rsidP="002467A4">
      <w:pPr>
        <w:spacing w:after="0" w:line="200" w:lineRule="exact"/>
        <w:rPr>
          <w:sz w:val="20"/>
          <w:szCs w:val="20"/>
        </w:rPr>
      </w:pPr>
    </w:p>
    <w:p w:rsidR="0077608B" w:rsidRDefault="0077608B" w:rsidP="002467A4">
      <w:pPr>
        <w:spacing w:after="0" w:line="200" w:lineRule="exact"/>
        <w:rPr>
          <w:sz w:val="20"/>
          <w:szCs w:val="20"/>
        </w:rPr>
      </w:pPr>
    </w:p>
    <w:p w:rsidR="0077608B" w:rsidRDefault="0077608B" w:rsidP="002467A4">
      <w:pPr>
        <w:spacing w:after="0" w:line="200" w:lineRule="exact"/>
        <w:rPr>
          <w:sz w:val="20"/>
          <w:szCs w:val="20"/>
        </w:rPr>
      </w:pPr>
    </w:p>
    <w:p w:rsidR="0077608B" w:rsidRDefault="0077608B" w:rsidP="002467A4">
      <w:pPr>
        <w:spacing w:after="0" w:line="200" w:lineRule="exact"/>
        <w:rPr>
          <w:sz w:val="20"/>
          <w:szCs w:val="20"/>
        </w:rPr>
      </w:pPr>
    </w:p>
    <w:p w:rsidR="0077608B" w:rsidRDefault="0077608B" w:rsidP="002467A4">
      <w:pPr>
        <w:spacing w:after="0" w:line="200" w:lineRule="exact"/>
        <w:rPr>
          <w:sz w:val="20"/>
          <w:szCs w:val="20"/>
        </w:rPr>
      </w:pPr>
    </w:p>
    <w:p w:rsidR="0077608B" w:rsidRDefault="0077608B" w:rsidP="002467A4">
      <w:pPr>
        <w:spacing w:after="0" w:line="200" w:lineRule="exact"/>
        <w:rPr>
          <w:sz w:val="20"/>
          <w:szCs w:val="20"/>
        </w:rPr>
      </w:pPr>
    </w:p>
    <w:p w:rsidR="0077608B" w:rsidRDefault="0077608B" w:rsidP="002467A4">
      <w:pPr>
        <w:spacing w:before="14" w:after="0" w:line="260" w:lineRule="exact"/>
        <w:rPr>
          <w:sz w:val="26"/>
          <w:szCs w:val="26"/>
        </w:rPr>
      </w:pPr>
    </w:p>
    <w:p w:rsidR="0077608B" w:rsidRDefault="002467A4" w:rsidP="002467A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77608B" w:rsidRDefault="002467A4" w:rsidP="002467A4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77608B" w:rsidRDefault="002467A4" w:rsidP="002467A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77608B" w:rsidRDefault="002467A4" w:rsidP="002467A4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77608B" w:rsidRDefault="0077608B" w:rsidP="002467A4">
      <w:pPr>
        <w:spacing w:after="0"/>
        <w:sectPr w:rsidR="0077608B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77608B" w:rsidRDefault="0077608B" w:rsidP="002467A4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77608B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77608B" w:rsidRDefault="0077608B" w:rsidP="002467A4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77608B" w:rsidRDefault="002467A4" w:rsidP="002467A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77608B" w:rsidP="002467A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7608B" w:rsidRDefault="0077608B" w:rsidP="002467A4">
            <w:pPr>
              <w:spacing w:after="0" w:line="200" w:lineRule="exact"/>
              <w:rPr>
                <w:sz w:val="20"/>
                <w:szCs w:val="20"/>
              </w:rPr>
            </w:pPr>
          </w:p>
          <w:p w:rsidR="0077608B" w:rsidRDefault="0077608B" w:rsidP="002467A4">
            <w:pPr>
              <w:spacing w:after="0" w:line="200" w:lineRule="exact"/>
              <w:rPr>
                <w:sz w:val="20"/>
                <w:szCs w:val="20"/>
              </w:rPr>
            </w:pPr>
          </w:p>
          <w:p w:rsidR="0077608B" w:rsidRDefault="002467A4" w:rsidP="002467A4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102643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77608B" w:rsidP="002467A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7608B" w:rsidRDefault="0077608B" w:rsidP="002467A4">
            <w:pPr>
              <w:spacing w:after="0" w:line="200" w:lineRule="exact"/>
              <w:rPr>
                <w:sz w:val="20"/>
                <w:szCs w:val="20"/>
              </w:rPr>
            </w:pPr>
          </w:p>
          <w:p w:rsidR="0077608B" w:rsidRDefault="0077608B" w:rsidP="002467A4">
            <w:pPr>
              <w:spacing w:after="0" w:line="200" w:lineRule="exact"/>
              <w:rPr>
                <w:sz w:val="20"/>
                <w:szCs w:val="20"/>
              </w:rPr>
            </w:pPr>
          </w:p>
          <w:p w:rsidR="0077608B" w:rsidRDefault="002467A4" w:rsidP="002467A4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77608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116061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77608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77608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77608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102699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77608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77608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77608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77608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warm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heating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coil,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77608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112678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77608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102894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77608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8A0D06" w:rsidRPr="008A0D06" w:rsidTr="008A0D06">
        <w:trPr>
          <w:trHeight w:hRule="exact" w:val="230"/>
        </w:trPr>
        <w:tc>
          <w:tcPr>
            <w:tcW w:w="2174" w:type="dxa"/>
          </w:tcPr>
          <w:p w:rsidR="008A0D06" w:rsidRDefault="008A0D0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 50</w:t>
            </w:r>
          </w:p>
          <w:p w:rsidR="008A0D06" w:rsidRDefault="008A0D0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hideMark/>
          </w:tcPr>
          <w:p w:rsidR="008A0D06" w:rsidRDefault="008A0D0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153133</w:t>
            </w:r>
          </w:p>
        </w:tc>
        <w:tc>
          <w:tcPr>
            <w:tcW w:w="6347" w:type="dxa"/>
            <w:hideMark/>
          </w:tcPr>
          <w:p w:rsidR="008A0D06" w:rsidRDefault="008A0D0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 with multifunctional output: 10-100% PWM, 1-10V, 2-20mA</w:t>
            </w:r>
          </w:p>
        </w:tc>
      </w:tr>
      <w:tr w:rsidR="0077608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77608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1167EE" w:rsidTr="001167EE">
        <w:trPr>
          <w:trHeight w:hRule="exact" w:val="230"/>
        </w:trPr>
        <w:tc>
          <w:tcPr>
            <w:tcW w:w="2174" w:type="dxa"/>
            <w:hideMark/>
          </w:tcPr>
          <w:p w:rsidR="001167EE" w:rsidRDefault="001167E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1167EE" w:rsidRDefault="001167E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347" w:type="dxa"/>
            <w:hideMark/>
          </w:tcPr>
          <w:p w:rsidR="001167EE" w:rsidRDefault="001167E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77608B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77608B" w:rsidRDefault="002467A4" w:rsidP="002467A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1C4A3A" w:rsidRDefault="001C4A3A" w:rsidP="002467A4"/>
    <w:sectPr w:rsidR="001C4A3A">
      <w:pgSz w:w="11900" w:h="16840"/>
      <w:pgMar w:top="1940" w:right="10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3A" w:rsidRDefault="002467A4">
      <w:pPr>
        <w:spacing w:after="0" w:line="240" w:lineRule="auto"/>
      </w:pPr>
      <w:r>
        <w:separator/>
      </w:r>
    </w:p>
  </w:endnote>
  <w:endnote w:type="continuationSeparator" w:id="0">
    <w:p w:rsidR="001C4A3A" w:rsidRDefault="0024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3A" w:rsidRDefault="002467A4">
      <w:pPr>
        <w:spacing w:after="0" w:line="240" w:lineRule="auto"/>
      </w:pPr>
      <w:r>
        <w:separator/>
      </w:r>
    </w:p>
  </w:footnote>
  <w:footnote w:type="continuationSeparator" w:id="0">
    <w:p w:rsidR="001C4A3A" w:rsidRDefault="0024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08B" w:rsidRDefault="008A0D0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75.9pt;height:22.5pt;z-index:-251659776;mso-position-horizontal-relative:page;mso-position-vertical-relative:page" filled="f" stroked="f">
          <v:textbox inset="0,0,0,0">
            <w:txbxContent>
              <w:p w:rsidR="0077608B" w:rsidRDefault="002467A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Diagonalfan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EC-motor</w:t>
                </w:r>
              </w:p>
              <w:p w:rsidR="0077608B" w:rsidRDefault="002467A4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speed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control</w:t>
                </w:r>
                <w:r>
                  <w:rPr>
                    <w:rFonts w:ascii="Times New Roman" w:eastAsia="Times New Roman" w:hAnsi="Times New Roman" w:cs="Times New Roman"/>
                    <w:w w:val="1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via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external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PWM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signal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77608B" w:rsidRDefault="002467A4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77608B" w:rsidRDefault="002467A4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58.5pt;height:22.5pt;z-index:-251657728;mso-position-horizontal-relative:page;mso-position-vertical-relative:page" filled="f" stroked="f">
          <v:textbox inset="0,0,0,0">
            <w:txbxContent>
              <w:p w:rsidR="0077608B" w:rsidRDefault="002467A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EM100LEC02</w:t>
                </w:r>
              </w:p>
              <w:p w:rsidR="0077608B" w:rsidRDefault="002467A4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145801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608B"/>
    <w:rsid w:val="001167EE"/>
    <w:rsid w:val="001C4A3A"/>
    <w:rsid w:val="002467A4"/>
    <w:rsid w:val="0077608B"/>
    <w:rsid w:val="008A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BA4BB77-0E6F-4CD8-9959-1D01B550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AA8DAD36.dotm</Template>
  <TotalTime>0</TotalTime>
  <Pages>2</Pages>
  <Words>476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EM...EC LV Texte EN.xlsx</dc:title>
  <dc:creator>i.isaila</dc:creator>
  <cp:lastModifiedBy>Ioan Isaila</cp:lastModifiedBy>
  <cp:revision>4</cp:revision>
  <dcterms:created xsi:type="dcterms:W3CDTF">2018-10-04T13:44:00Z</dcterms:created>
  <dcterms:modified xsi:type="dcterms:W3CDTF">2020-01-20T09:06:00Z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LastSaved">
    <vt:filetime>2018-10-04T00:00:00Z</vt:filetime>
  </property>
</Properties>
</file>