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before="11" w:after="0" w:line="240" w:lineRule="exact"/>
        <w:rPr>
          <w:sz w:val="24"/>
          <w:szCs w:val="24"/>
        </w:rPr>
      </w:pPr>
    </w:p>
    <w:p w:rsidR="00F901A6" w:rsidRDefault="00791545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901A6" w:rsidRDefault="00791545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144876</w:t>
      </w:r>
    </w:p>
    <w:p w:rsidR="00F901A6" w:rsidRDefault="00F901A6">
      <w:pPr>
        <w:spacing w:before="14" w:after="0" w:line="240" w:lineRule="exact"/>
        <w:rPr>
          <w:sz w:val="24"/>
          <w:szCs w:val="24"/>
        </w:rPr>
      </w:pPr>
    </w:p>
    <w:p w:rsidR="00F901A6" w:rsidRDefault="007915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901A6" w:rsidRDefault="00791545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F901A6" w:rsidRDefault="00F901A6">
      <w:pPr>
        <w:spacing w:before="7" w:after="0" w:line="190" w:lineRule="exact"/>
        <w:rPr>
          <w:sz w:val="19"/>
          <w:szCs w:val="19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791545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F901A6" w:rsidRDefault="00F901A6">
      <w:pPr>
        <w:spacing w:before="8" w:after="0" w:line="160" w:lineRule="exact"/>
        <w:rPr>
          <w:sz w:val="16"/>
          <w:szCs w:val="16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791545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901A6" w:rsidRDefault="0079154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901A6" w:rsidRDefault="00F901A6">
      <w:pPr>
        <w:spacing w:before="4" w:after="0" w:line="130" w:lineRule="exact"/>
        <w:rPr>
          <w:sz w:val="13"/>
          <w:szCs w:val="13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79154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901A6" w:rsidRDefault="00F901A6">
      <w:pPr>
        <w:spacing w:before="7" w:after="0" w:line="240" w:lineRule="exact"/>
        <w:rPr>
          <w:sz w:val="24"/>
          <w:szCs w:val="24"/>
        </w:rPr>
      </w:pPr>
    </w:p>
    <w:p w:rsidR="00F901A6" w:rsidRDefault="00791545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901A6" w:rsidRDefault="00F901A6">
      <w:pPr>
        <w:spacing w:before="11" w:after="0" w:line="220" w:lineRule="exact"/>
      </w:pPr>
    </w:p>
    <w:p w:rsidR="00F901A6" w:rsidRDefault="0079154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901A6" w:rsidRDefault="0079154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F901A6" w:rsidRDefault="00791545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901A6" w:rsidRDefault="00F901A6">
      <w:pPr>
        <w:spacing w:before="11" w:after="0" w:line="220" w:lineRule="exact"/>
      </w:pPr>
    </w:p>
    <w:p w:rsidR="00F901A6" w:rsidRDefault="00791545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901A6" w:rsidRDefault="00F901A6">
      <w:pPr>
        <w:spacing w:before="11" w:after="0" w:line="220" w:lineRule="exact"/>
      </w:pPr>
    </w:p>
    <w:p w:rsidR="00F901A6" w:rsidRDefault="0079154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514x514x482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901A6" w:rsidRDefault="0079154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901A6" w:rsidRDefault="00F901A6">
      <w:pPr>
        <w:spacing w:before="14" w:after="0" w:line="240" w:lineRule="exact"/>
        <w:rPr>
          <w:sz w:val="24"/>
          <w:szCs w:val="24"/>
        </w:rPr>
      </w:pPr>
    </w:p>
    <w:p w:rsidR="00F901A6" w:rsidRDefault="0079154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after="0" w:line="200" w:lineRule="exact"/>
        <w:rPr>
          <w:sz w:val="20"/>
          <w:szCs w:val="20"/>
        </w:rPr>
      </w:pPr>
    </w:p>
    <w:p w:rsidR="00F901A6" w:rsidRDefault="00F901A6">
      <w:pPr>
        <w:spacing w:before="13" w:after="0" w:line="200" w:lineRule="exact"/>
        <w:rPr>
          <w:sz w:val="20"/>
          <w:szCs w:val="20"/>
        </w:rPr>
      </w:pPr>
    </w:p>
    <w:p w:rsidR="00F901A6" w:rsidRDefault="007915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901A6" w:rsidRPr="00AD503E" w:rsidRDefault="00791545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70637A">
        <w:rPr>
          <w:rFonts w:ascii="Arial" w:eastAsia="Arial" w:hAnsi="Arial" w:cs="Arial"/>
          <w:sz w:val="18"/>
          <w:szCs w:val="18"/>
        </w:rPr>
        <w:t>ruck</w:t>
      </w:r>
      <w:r w:rsidRPr="0070637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70637A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70637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0637A">
        <w:rPr>
          <w:rFonts w:ascii="Arial" w:eastAsia="Arial" w:hAnsi="Arial" w:cs="Arial"/>
          <w:sz w:val="18"/>
          <w:szCs w:val="18"/>
        </w:rPr>
        <w:t>GmbH</w:t>
      </w:r>
      <w:r w:rsidRPr="0070637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0637A">
        <w:rPr>
          <w:rFonts w:ascii="Arial" w:eastAsia="Arial" w:hAnsi="Arial" w:cs="Arial"/>
          <w:sz w:val="18"/>
          <w:szCs w:val="18"/>
        </w:rPr>
        <w:t>Max-Planck-Str.</w:t>
      </w:r>
      <w:r w:rsidRPr="0070637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D503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901A6" w:rsidRPr="00AD503E" w:rsidRDefault="007915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D503E">
        <w:rPr>
          <w:rFonts w:ascii="Arial" w:eastAsia="Arial" w:hAnsi="Arial" w:cs="Arial"/>
          <w:sz w:val="18"/>
          <w:szCs w:val="18"/>
          <w:lang w:val="de-DE"/>
        </w:rPr>
        <w:t>97944</w:t>
      </w:r>
      <w:r w:rsidRPr="00AD503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D503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901A6" w:rsidRPr="00AD503E" w:rsidRDefault="00791545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AD503E">
        <w:rPr>
          <w:rFonts w:ascii="Arial" w:eastAsia="Arial" w:hAnsi="Arial" w:cs="Arial"/>
          <w:sz w:val="18"/>
          <w:szCs w:val="18"/>
          <w:lang w:val="de-DE"/>
        </w:rPr>
        <w:t>Tel.</w:t>
      </w:r>
      <w:r w:rsidRPr="00AD503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D503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AD503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8D08F1">
        <w:fldChar w:fldCharType="begin"/>
      </w:r>
      <w:r w:rsidR="008D08F1" w:rsidRPr="008D08F1">
        <w:rPr>
          <w:lang w:val="de-DE"/>
        </w:rPr>
        <w:instrText xml:space="preserve"> HYPERLINK "http://www.ruck.eu/" \h </w:instrText>
      </w:r>
      <w:r w:rsidR="008D08F1">
        <w:fldChar w:fldCharType="separate"/>
      </w:r>
      <w:r w:rsidRPr="00AD503E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8D08F1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F901A6" w:rsidRPr="00AD503E" w:rsidRDefault="00F901A6">
      <w:pPr>
        <w:spacing w:after="0"/>
        <w:rPr>
          <w:lang w:val="de-DE"/>
        </w:rPr>
        <w:sectPr w:rsidR="00F901A6" w:rsidRPr="00AD503E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F901A6" w:rsidRPr="00AD503E" w:rsidRDefault="00F901A6">
      <w:pPr>
        <w:spacing w:after="0" w:line="200" w:lineRule="exact"/>
        <w:rPr>
          <w:sz w:val="20"/>
          <w:szCs w:val="20"/>
          <w:lang w:val="de-DE"/>
        </w:rPr>
      </w:pPr>
    </w:p>
    <w:p w:rsidR="00F901A6" w:rsidRPr="00AD503E" w:rsidRDefault="00F901A6">
      <w:pPr>
        <w:spacing w:before="11" w:after="0" w:line="240" w:lineRule="exact"/>
        <w:rPr>
          <w:sz w:val="24"/>
          <w:szCs w:val="24"/>
          <w:lang w:val="de-DE"/>
        </w:rPr>
      </w:pPr>
    </w:p>
    <w:p w:rsidR="00F901A6" w:rsidRPr="00AD503E" w:rsidRDefault="0079154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AD503E">
        <w:rPr>
          <w:rFonts w:ascii="Arial" w:eastAsia="Arial" w:hAnsi="Arial" w:cs="Arial"/>
          <w:sz w:val="18"/>
          <w:szCs w:val="18"/>
          <w:lang w:val="de-DE"/>
        </w:rPr>
        <w:t>Type:</w:t>
      </w:r>
      <w:r w:rsidRPr="00AD503E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AD503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D503E">
        <w:rPr>
          <w:rFonts w:ascii="Arial" w:eastAsia="Arial" w:hAnsi="Arial" w:cs="Arial"/>
          <w:sz w:val="18"/>
          <w:szCs w:val="18"/>
          <w:lang w:val="de-DE"/>
        </w:rPr>
        <w:t>DVN</w:t>
      </w:r>
      <w:r w:rsidRPr="00AD503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D503E">
        <w:rPr>
          <w:rFonts w:ascii="Arial" w:eastAsia="Arial" w:hAnsi="Arial" w:cs="Arial"/>
          <w:sz w:val="18"/>
          <w:szCs w:val="18"/>
          <w:lang w:val="de-DE"/>
        </w:rPr>
        <w:t>250</w:t>
      </w:r>
      <w:r w:rsidRPr="00AD503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D503E">
        <w:rPr>
          <w:rFonts w:ascii="Arial" w:eastAsia="Arial" w:hAnsi="Arial" w:cs="Arial"/>
          <w:sz w:val="18"/>
          <w:szCs w:val="18"/>
          <w:lang w:val="de-DE"/>
        </w:rPr>
        <w:t>D2</w:t>
      </w:r>
      <w:r w:rsidRPr="00AD503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D503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901A6" w:rsidRDefault="0079154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144876</w:t>
      </w:r>
    </w:p>
    <w:p w:rsidR="00F901A6" w:rsidRDefault="00F901A6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901A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901A6" w:rsidRDefault="00F901A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901A6" w:rsidRDefault="0079154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F901A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01A6" w:rsidRDefault="00F901A6">
            <w:pPr>
              <w:spacing w:after="0" w:line="200" w:lineRule="exact"/>
              <w:rPr>
                <w:sz w:val="20"/>
                <w:szCs w:val="20"/>
              </w:rPr>
            </w:pPr>
          </w:p>
          <w:p w:rsidR="00F901A6" w:rsidRDefault="00F901A6">
            <w:pPr>
              <w:spacing w:after="0" w:line="200" w:lineRule="exact"/>
              <w:rPr>
                <w:sz w:val="20"/>
                <w:szCs w:val="20"/>
              </w:rPr>
            </w:pPr>
          </w:p>
          <w:p w:rsidR="00F901A6" w:rsidRDefault="0079154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F901A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01A6" w:rsidRDefault="00F901A6">
            <w:pPr>
              <w:spacing w:after="0" w:line="200" w:lineRule="exact"/>
              <w:rPr>
                <w:sz w:val="20"/>
                <w:szCs w:val="20"/>
              </w:rPr>
            </w:pPr>
          </w:p>
          <w:p w:rsidR="00F901A6" w:rsidRDefault="00F901A6">
            <w:pPr>
              <w:spacing w:after="0" w:line="200" w:lineRule="exact"/>
              <w:rPr>
                <w:sz w:val="20"/>
                <w:szCs w:val="20"/>
              </w:rPr>
            </w:pPr>
          </w:p>
          <w:p w:rsidR="00F901A6" w:rsidRDefault="0079154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3C35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F901A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3C35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F901A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F901A6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F901A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8D08F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08F1" w:rsidRDefault="008D08F1" w:rsidP="008D08F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08F1" w:rsidRDefault="008D08F1" w:rsidP="008D08F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D08F1" w:rsidRDefault="008D08F1" w:rsidP="008D08F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70637A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0637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901A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01A6" w:rsidRDefault="00791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D7245" w:rsidRPr="000D7245" w:rsidTr="000D7245">
        <w:trPr>
          <w:trHeight w:hRule="exact" w:val="230"/>
        </w:trPr>
        <w:tc>
          <w:tcPr>
            <w:tcW w:w="2174" w:type="dxa"/>
            <w:hideMark/>
          </w:tcPr>
          <w:p w:rsidR="000D7245" w:rsidRDefault="000D72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0D7245" w:rsidRDefault="000D72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0D7245" w:rsidRDefault="000D72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D7245" w:rsidTr="000D7245">
        <w:trPr>
          <w:trHeight w:hRule="exact" w:val="230"/>
        </w:trPr>
        <w:tc>
          <w:tcPr>
            <w:tcW w:w="2174" w:type="dxa"/>
            <w:hideMark/>
          </w:tcPr>
          <w:p w:rsidR="000D7245" w:rsidRDefault="000D72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D7245" w:rsidRDefault="000D72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0D7245" w:rsidRDefault="000D72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7C3E88" w:rsidRDefault="007C3E88"/>
    <w:sectPr w:rsidR="007C3E88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88" w:rsidRDefault="00791545">
      <w:pPr>
        <w:spacing w:after="0" w:line="240" w:lineRule="auto"/>
      </w:pPr>
      <w:r>
        <w:separator/>
      </w:r>
    </w:p>
  </w:endnote>
  <w:endnote w:type="continuationSeparator" w:id="0">
    <w:p w:rsidR="007C3E88" w:rsidRDefault="007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88" w:rsidRDefault="00791545">
      <w:pPr>
        <w:spacing w:after="0" w:line="240" w:lineRule="auto"/>
      </w:pPr>
      <w:r>
        <w:separator/>
      </w:r>
    </w:p>
  </w:footnote>
  <w:footnote w:type="continuationSeparator" w:id="0">
    <w:p w:rsidR="007C3E88" w:rsidRDefault="007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A6" w:rsidRDefault="008D08F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F901A6" w:rsidRDefault="0079154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01A6"/>
    <w:rsid w:val="000D7245"/>
    <w:rsid w:val="005100ED"/>
    <w:rsid w:val="006C3C35"/>
    <w:rsid w:val="0070637A"/>
    <w:rsid w:val="00791545"/>
    <w:rsid w:val="007C3E88"/>
    <w:rsid w:val="008D08F1"/>
    <w:rsid w:val="00AD503E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E71187-F832-413A-8A9F-04C8B41D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B4DF819B.dotm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2019-05-22T15:20:00Z</dcterms:created>
  <dcterms:modified xsi:type="dcterms:W3CDTF">2020-02-20T05:35:00Z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