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2C" w:rsidRPr="00DD7907" w:rsidRDefault="006E752C" w:rsidP="006E752C">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Compact air handling unit with heat recovery and integrated controls</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6E752C" w:rsidRPr="00DD7907" w:rsidRDefault="006E752C" w:rsidP="006E752C">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6E752C" w:rsidRPr="00DD7907" w:rsidRDefault="006E752C" w:rsidP="006E752C">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Available in the versions:</w:t>
      </w:r>
    </w:p>
    <w:p w:rsidR="006E752C" w:rsidRPr="00DD7907" w:rsidRDefault="006E752C" w:rsidP="006E752C">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E752C" w:rsidRPr="00DD7907" w:rsidRDefault="006E752C" w:rsidP="006E752C">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V </w:t>
      </w:r>
      <w:r w:rsidRPr="00DD7907">
        <w:rPr>
          <w:rFonts w:ascii="Arial" w:eastAsia="Times New Roman" w:hAnsi="Arial" w:cs="Arial"/>
          <w:sz w:val="18"/>
          <w:szCs w:val="18"/>
          <w:lang w:val="en-US" w:eastAsia="de-DE"/>
        </w:rPr>
        <w:tab/>
        <w:t>- vertical duct connection</w:t>
      </w:r>
    </w:p>
    <w:p w:rsidR="006E752C" w:rsidRPr="00DD7907" w:rsidRDefault="006E752C" w:rsidP="006E752C">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H </w:t>
      </w:r>
      <w:r w:rsidRPr="00DD7907">
        <w:rPr>
          <w:rFonts w:ascii="Arial" w:eastAsia="Times New Roman" w:hAnsi="Arial" w:cs="Arial"/>
          <w:sz w:val="18"/>
          <w:szCs w:val="18"/>
          <w:lang w:val="en-US" w:eastAsia="de-DE"/>
        </w:rPr>
        <w:tab/>
        <w:t>- horizontal duct connection</w:t>
      </w:r>
    </w:p>
    <w:p w:rsidR="006E752C" w:rsidRPr="00DD7907" w:rsidRDefault="006E752C" w:rsidP="006E752C">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E752C" w:rsidRPr="00DD7907" w:rsidRDefault="006E752C" w:rsidP="006E752C">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Housing</w:t>
      </w:r>
    </w:p>
    <w:p w:rsidR="006E752C" w:rsidRPr="00DD7907" w:rsidRDefault="006E752C" w:rsidP="006E752C">
      <w:pPr>
        <w:tabs>
          <w:tab w:val="left" w:pos="5245"/>
        </w:tabs>
        <w:spacing w:after="0" w:line="240" w:lineRule="auto"/>
        <w:ind w:right="3260"/>
        <w:jc w:val="both"/>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6E752C" w:rsidRPr="00DD7907" w:rsidRDefault="006E752C" w:rsidP="006E752C">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E752C" w:rsidRPr="00DD7907" w:rsidRDefault="006E752C" w:rsidP="006E752C">
      <w:pPr>
        <w:spacing w:after="0" w:line="240" w:lineRule="auto"/>
        <w:ind w:right="3260"/>
        <w:jc w:val="both"/>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6E752C" w:rsidRPr="00DD7907" w:rsidRDefault="006E752C" w:rsidP="006E752C">
      <w:pPr>
        <w:spacing w:after="0" w:line="240" w:lineRule="auto"/>
        <w:ind w:right="3260"/>
        <w:rPr>
          <w:rFonts w:ascii="Arial" w:eastAsia="Times New Roman" w:hAnsi="Arial" w:cs="Times New Roman"/>
          <w:sz w:val="18"/>
          <w:szCs w:val="18"/>
          <w:lang w:val="en-US"/>
        </w:rPr>
      </w:pPr>
    </w:p>
    <w:p w:rsidR="006E752C" w:rsidRPr="00DD7907" w:rsidRDefault="006E752C" w:rsidP="006E752C">
      <w:pPr>
        <w:spacing w:after="0" w:line="240" w:lineRule="auto"/>
        <w:jc w:val="both"/>
        <w:rPr>
          <w:rFonts w:ascii="Arial" w:eastAsia="Times New Roman" w:hAnsi="Arial" w:cs="Arial"/>
          <w:sz w:val="18"/>
          <w:szCs w:val="18"/>
          <w:lang w:val="en-US"/>
        </w:rPr>
      </w:pPr>
      <w:r w:rsidRPr="00DD7907">
        <w:rPr>
          <w:rFonts w:ascii="Arial" w:eastAsia="Times New Roman" w:hAnsi="Arial" w:cs="Arial"/>
          <w:sz w:val="18"/>
          <w:szCs w:val="18"/>
          <w:lang w:val="en-US"/>
        </w:rPr>
        <w:t>Housing quality EN 1886</w:t>
      </w:r>
    </w:p>
    <w:p w:rsidR="006E752C" w:rsidRPr="006E752C" w:rsidRDefault="006E752C" w:rsidP="006E752C">
      <w:pPr>
        <w:tabs>
          <w:tab w:val="right" w:pos="6124"/>
        </w:tabs>
        <w:spacing w:after="0" w:line="240" w:lineRule="auto"/>
        <w:ind w:right="3260"/>
        <w:rPr>
          <w:rFonts w:ascii="Arial" w:eastAsia="Times New Roman" w:hAnsi="Arial" w:cs="Times New Roman"/>
          <w:sz w:val="18"/>
          <w:szCs w:val="18"/>
          <w:lang w:val="en-US"/>
        </w:rPr>
      </w:pPr>
      <w:r w:rsidRPr="006E752C">
        <w:rPr>
          <w:rFonts w:ascii="Arial" w:eastAsia="Times New Roman" w:hAnsi="Arial" w:cs="Times New Roman"/>
          <w:sz w:val="18"/>
          <w:szCs w:val="18"/>
          <w:lang w:val="en-US"/>
        </w:rPr>
        <w:t>Mechanical stability:</w:t>
      </w:r>
      <w:r w:rsidRPr="006E752C">
        <w:rPr>
          <w:rFonts w:ascii="Arial" w:eastAsia="Times New Roman" w:hAnsi="Arial" w:cs="Times New Roman"/>
          <w:sz w:val="18"/>
          <w:szCs w:val="18"/>
          <w:lang w:val="en-US"/>
        </w:rPr>
        <w:tab/>
        <w:t>D2</w:t>
      </w:r>
    </w:p>
    <w:p w:rsidR="006E752C" w:rsidRPr="00143501" w:rsidRDefault="006E752C" w:rsidP="006E752C">
      <w:pPr>
        <w:tabs>
          <w:tab w:val="right" w:pos="6124"/>
        </w:tabs>
        <w:spacing w:after="0" w:line="240" w:lineRule="auto"/>
        <w:ind w:right="3260"/>
        <w:rPr>
          <w:rFonts w:ascii="Arial" w:eastAsia="Times New Roman" w:hAnsi="Arial" w:cs="Times New Roman"/>
          <w:sz w:val="18"/>
          <w:szCs w:val="18"/>
          <w:lang w:val="en-US"/>
        </w:rPr>
      </w:pPr>
      <w:r w:rsidRPr="00143501">
        <w:rPr>
          <w:rFonts w:ascii="Arial" w:eastAsia="Times New Roman" w:hAnsi="Arial" w:cs="Times New Roman"/>
          <w:sz w:val="18"/>
          <w:szCs w:val="18"/>
          <w:lang w:val="en-US"/>
        </w:rPr>
        <w:t>Housing leakage over pressure (+700Pa):</w:t>
      </w:r>
      <w:r w:rsidRPr="00143501">
        <w:rPr>
          <w:rFonts w:ascii="Arial" w:eastAsia="Times New Roman" w:hAnsi="Arial" w:cs="Times New Roman"/>
          <w:sz w:val="18"/>
          <w:szCs w:val="18"/>
          <w:lang w:val="en-US"/>
        </w:rPr>
        <w:tab/>
        <w:t>L2</w:t>
      </w:r>
    </w:p>
    <w:p w:rsidR="006E752C" w:rsidRPr="006E752C" w:rsidRDefault="006E752C" w:rsidP="006E752C">
      <w:pPr>
        <w:tabs>
          <w:tab w:val="right" w:pos="6124"/>
        </w:tabs>
        <w:spacing w:after="0" w:line="240" w:lineRule="auto"/>
        <w:ind w:right="3260"/>
        <w:rPr>
          <w:rFonts w:ascii="Arial" w:eastAsia="Times New Roman" w:hAnsi="Arial" w:cs="Times New Roman"/>
          <w:sz w:val="18"/>
          <w:szCs w:val="18"/>
          <w:lang w:val="en-US"/>
        </w:rPr>
      </w:pPr>
      <w:r w:rsidRPr="006E752C">
        <w:rPr>
          <w:rFonts w:ascii="Arial" w:eastAsia="Times New Roman" w:hAnsi="Arial" w:cs="Times New Roman"/>
          <w:sz w:val="18"/>
          <w:szCs w:val="18"/>
          <w:lang w:val="en-US"/>
        </w:rPr>
        <w:t>Filter bypass leakage:</w:t>
      </w:r>
      <w:r w:rsidRPr="006E752C">
        <w:rPr>
          <w:rFonts w:ascii="Arial" w:eastAsia="Times New Roman" w:hAnsi="Arial" w:cs="Times New Roman"/>
          <w:sz w:val="18"/>
          <w:szCs w:val="18"/>
          <w:lang w:val="en-US"/>
        </w:rPr>
        <w:tab/>
        <w:t>F9</w:t>
      </w:r>
    </w:p>
    <w:p w:rsidR="006E752C" w:rsidRPr="006E752C" w:rsidRDefault="006E752C" w:rsidP="006E752C">
      <w:pPr>
        <w:tabs>
          <w:tab w:val="right" w:pos="6124"/>
        </w:tabs>
        <w:spacing w:after="0" w:line="240" w:lineRule="auto"/>
        <w:ind w:right="3260"/>
        <w:rPr>
          <w:rFonts w:ascii="Arial" w:eastAsia="Times New Roman" w:hAnsi="Arial" w:cs="Times New Roman"/>
          <w:sz w:val="18"/>
          <w:szCs w:val="18"/>
          <w:lang w:val="en-US"/>
        </w:rPr>
      </w:pPr>
      <w:r w:rsidRPr="006E752C">
        <w:rPr>
          <w:rFonts w:ascii="Arial" w:eastAsia="Times New Roman" w:hAnsi="Arial" w:cs="Times New Roman"/>
          <w:sz w:val="18"/>
          <w:szCs w:val="18"/>
          <w:lang w:val="en-US"/>
        </w:rPr>
        <w:t>Heat transfer class:</w:t>
      </w:r>
      <w:r w:rsidRPr="006E752C">
        <w:rPr>
          <w:rFonts w:ascii="Arial" w:eastAsia="Times New Roman" w:hAnsi="Arial" w:cs="Times New Roman"/>
          <w:sz w:val="18"/>
          <w:szCs w:val="18"/>
          <w:lang w:val="en-US"/>
        </w:rPr>
        <w:tab/>
        <w:t>T3</w:t>
      </w:r>
    </w:p>
    <w:p w:rsidR="006E752C" w:rsidRPr="006E752C" w:rsidRDefault="006E752C" w:rsidP="006E752C">
      <w:pPr>
        <w:tabs>
          <w:tab w:val="right" w:pos="6124"/>
        </w:tabs>
        <w:spacing w:after="0" w:line="240" w:lineRule="auto"/>
        <w:ind w:right="3260"/>
        <w:rPr>
          <w:rFonts w:ascii="Arial" w:eastAsia="Times New Roman" w:hAnsi="Arial" w:cs="Times New Roman"/>
          <w:sz w:val="18"/>
          <w:szCs w:val="18"/>
          <w:lang w:val="en-US"/>
        </w:rPr>
      </w:pPr>
      <w:r w:rsidRPr="006E752C">
        <w:rPr>
          <w:rFonts w:ascii="Arial" w:eastAsia="Times New Roman" w:hAnsi="Arial" w:cs="Times New Roman"/>
          <w:sz w:val="18"/>
          <w:szCs w:val="18"/>
          <w:lang w:val="en-US"/>
        </w:rPr>
        <w:t>Thermal bridging factor:</w:t>
      </w:r>
      <w:r w:rsidRPr="006E752C">
        <w:rPr>
          <w:rFonts w:ascii="Arial" w:eastAsia="Times New Roman" w:hAnsi="Arial" w:cs="Times New Roman"/>
          <w:sz w:val="18"/>
          <w:szCs w:val="18"/>
          <w:lang w:val="en-US"/>
        </w:rPr>
        <w:tab/>
        <w:t>TB3</w:t>
      </w:r>
    </w:p>
    <w:p w:rsidR="006E752C" w:rsidRPr="006E752C" w:rsidRDefault="006E752C" w:rsidP="006E752C">
      <w:pPr>
        <w:tabs>
          <w:tab w:val="right" w:pos="6124"/>
        </w:tabs>
        <w:spacing w:after="0" w:line="240" w:lineRule="auto"/>
        <w:ind w:right="3260"/>
        <w:rPr>
          <w:rFonts w:ascii="Arial" w:eastAsia="Times New Roman" w:hAnsi="Arial" w:cs="Times New Roman"/>
          <w:sz w:val="18"/>
          <w:szCs w:val="18"/>
          <w:lang w:val="en-US"/>
        </w:rPr>
      </w:pPr>
      <w:r w:rsidRPr="006E752C">
        <w:rPr>
          <w:rFonts w:ascii="Arial" w:eastAsia="Times New Roman" w:hAnsi="Arial" w:cs="Times New Roman"/>
          <w:sz w:val="18"/>
          <w:szCs w:val="18"/>
          <w:lang w:val="en-US"/>
        </w:rPr>
        <w:t>Material class EN 13501-1 housing:</w:t>
      </w:r>
      <w:r w:rsidRPr="006E752C">
        <w:rPr>
          <w:rFonts w:ascii="Arial" w:eastAsia="Times New Roman" w:hAnsi="Arial" w:cs="Times New Roman"/>
          <w:sz w:val="18"/>
          <w:szCs w:val="18"/>
          <w:lang w:val="en-US"/>
        </w:rPr>
        <w:tab/>
        <w:t>A1</w:t>
      </w:r>
    </w:p>
    <w:p w:rsidR="006E752C" w:rsidRPr="00DD7907" w:rsidRDefault="006E752C" w:rsidP="006E752C">
      <w:pPr>
        <w:spacing w:after="0" w:line="240" w:lineRule="auto"/>
        <w:ind w:right="3260"/>
        <w:rPr>
          <w:rFonts w:ascii="Arial" w:eastAsia="Times New Roman" w:hAnsi="Arial" w:cs="Times New Roman"/>
          <w:sz w:val="18"/>
          <w:szCs w:val="18"/>
          <w:lang w:val="en-US"/>
        </w:rPr>
      </w:pPr>
    </w:p>
    <w:p w:rsidR="006E752C" w:rsidRPr="00DD7907" w:rsidRDefault="006E752C" w:rsidP="006E752C">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Consistent high quality assurance is demonstrated by the certification</w:t>
      </w:r>
    </w:p>
    <w:p w:rsidR="006E752C" w:rsidRPr="00DD7907" w:rsidRDefault="006E752C" w:rsidP="006E752C">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according to ISO 9001:2015.</w:t>
      </w:r>
    </w:p>
    <w:p w:rsidR="006E752C" w:rsidRPr="00DD7907" w:rsidRDefault="006E752C" w:rsidP="006E752C">
      <w:pPr>
        <w:spacing w:after="0" w:line="240" w:lineRule="auto"/>
        <w:ind w:right="3260"/>
        <w:jc w:val="both"/>
        <w:rPr>
          <w:rFonts w:ascii="Arial" w:eastAsia="Times New Roman" w:hAnsi="Arial" w:cs="Times New Roman"/>
          <w:sz w:val="18"/>
          <w:szCs w:val="18"/>
          <w:lang w:val="en-US"/>
        </w:rPr>
      </w:pPr>
    </w:p>
    <w:p w:rsidR="006E752C" w:rsidRPr="00DD7907" w:rsidRDefault="006E752C" w:rsidP="006E752C">
      <w:pPr>
        <w:spacing w:after="0" w:line="240" w:lineRule="auto"/>
        <w:rPr>
          <w:rFonts w:ascii="Arial" w:eastAsia="Times New Roman" w:hAnsi="Arial" w:cs="Arial"/>
          <w:sz w:val="18"/>
          <w:szCs w:val="18"/>
          <w:lang w:val="en-US"/>
        </w:rPr>
      </w:pPr>
      <w:r w:rsidRPr="00DD7907">
        <w:rPr>
          <w:rFonts w:ascii="Arial" w:eastAsia="Times New Roman" w:hAnsi="Arial" w:cs="Arial"/>
          <w:sz w:val="18"/>
          <w:szCs w:val="18"/>
          <w:lang w:val="en-US"/>
        </w:rPr>
        <w:t>Supplier information:</w:t>
      </w:r>
      <w:r w:rsidRPr="00DD7907">
        <w:rPr>
          <w:rFonts w:ascii="Arial" w:eastAsia="Times New Roman" w:hAnsi="Arial" w:cs="Arial"/>
          <w:sz w:val="18"/>
          <w:szCs w:val="18"/>
          <w:lang w:val="en-US"/>
        </w:rPr>
        <w:tab/>
        <w:t>ruck Ventilatoren GmbH</w:t>
      </w:r>
    </w:p>
    <w:p w:rsidR="006E752C" w:rsidRPr="00143501" w:rsidRDefault="006E752C" w:rsidP="006E752C">
      <w:pPr>
        <w:spacing w:after="0" w:line="240" w:lineRule="auto"/>
        <w:rPr>
          <w:rFonts w:ascii="Arial" w:eastAsia="Times New Roman" w:hAnsi="Arial" w:cs="Arial"/>
          <w:sz w:val="18"/>
          <w:szCs w:val="18"/>
        </w:rPr>
      </w:pP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DD7907">
        <w:rPr>
          <w:rFonts w:ascii="Arial" w:eastAsia="Times New Roman" w:hAnsi="Arial" w:cs="Arial"/>
          <w:sz w:val="18"/>
          <w:szCs w:val="18"/>
          <w:lang w:val="en-US"/>
        </w:rPr>
        <w:tab/>
      </w:r>
      <w:r w:rsidRPr="00143501">
        <w:rPr>
          <w:rFonts w:ascii="Arial" w:eastAsia="Times New Roman" w:hAnsi="Arial" w:cs="Arial"/>
          <w:sz w:val="18"/>
          <w:szCs w:val="18"/>
        </w:rPr>
        <w:t>Max-Planck-Straße 5</w:t>
      </w:r>
    </w:p>
    <w:p w:rsidR="006E752C" w:rsidRPr="00143501" w:rsidRDefault="006E752C" w:rsidP="006E752C">
      <w:pPr>
        <w:spacing w:after="0" w:line="240" w:lineRule="auto"/>
        <w:rPr>
          <w:rFonts w:ascii="Arial" w:eastAsia="Times New Roman" w:hAnsi="Arial" w:cs="Arial"/>
          <w:sz w:val="18"/>
          <w:szCs w:val="18"/>
        </w:rPr>
      </w:pPr>
      <w:r w:rsidRPr="00143501">
        <w:rPr>
          <w:rFonts w:ascii="Arial" w:eastAsia="Times New Roman" w:hAnsi="Arial" w:cs="Arial"/>
          <w:sz w:val="18"/>
          <w:szCs w:val="18"/>
        </w:rPr>
        <w:tab/>
      </w:r>
      <w:r w:rsidRPr="00143501">
        <w:rPr>
          <w:rFonts w:ascii="Arial" w:eastAsia="Times New Roman" w:hAnsi="Arial" w:cs="Arial"/>
          <w:sz w:val="18"/>
          <w:szCs w:val="18"/>
        </w:rPr>
        <w:tab/>
      </w:r>
      <w:r w:rsidRPr="00143501">
        <w:rPr>
          <w:rFonts w:ascii="Arial" w:eastAsia="Times New Roman" w:hAnsi="Arial" w:cs="Arial"/>
          <w:sz w:val="18"/>
          <w:szCs w:val="18"/>
        </w:rPr>
        <w:tab/>
        <w:t>97944 Boxberg</w:t>
      </w:r>
    </w:p>
    <w:p w:rsidR="006E752C" w:rsidRPr="00143501" w:rsidRDefault="006E752C" w:rsidP="006E752C">
      <w:pPr>
        <w:spacing w:after="0" w:line="240" w:lineRule="auto"/>
        <w:ind w:left="1416" w:firstLine="708"/>
        <w:rPr>
          <w:rFonts w:ascii="Arial" w:eastAsia="Times New Roman" w:hAnsi="Arial" w:cs="Arial"/>
          <w:sz w:val="18"/>
          <w:szCs w:val="18"/>
        </w:rPr>
      </w:pPr>
      <w:r w:rsidRPr="00143501">
        <w:rPr>
          <w:rFonts w:ascii="Arial" w:eastAsia="Times New Roman" w:hAnsi="Arial" w:cs="Arial"/>
          <w:sz w:val="18"/>
          <w:szCs w:val="18"/>
        </w:rPr>
        <w:t>Tel. 07930-9211300</w:t>
      </w:r>
    </w:p>
    <w:p w:rsidR="006E752C" w:rsidRPr="00143501" w:rsidRDefault="006E752C" w:rsidP="006E752C">
      <w:pPr>
        <w:spacing w:after="0" w:line="240" w:lineRule="auto"/>
        <w:ind w:left="1416" w:firstLine="708"/>
        <w:rPr>
          <w:rFonts w:ascii="Arial" w:eastAsia="Times New Roman" w:hAnsi="Arial" w:cs="Arial"/>
          <w:sz w:val="18"/>
          <w:szCs w:val="18"/>
        </w:rPr>
      </w:pPr>
      <w:r w:rsidRPr="00143501">
        <w:rPr>
          <w:rFonts w:ascii="Arial" w:eastAsia="Times New Roman" w:hAnsi="Arial" w:cs="Arial"/>
          <w:sz w:val="18"/>
          <w:szCs w:val="18"/>
        </w:rPr>
        <w:t>www.ruck.eu</w:t>
      </w:r>
    </w:p>
    <w:p w:rsidR="006E752C" w:rsidRPr="00143501"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6E752C" w:rsidRPr="00143501"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143501">
        <w:rPr>
          <w:rFonts w:ascii="Arial" w:eastAsia="Times New Roman" w:hAnsi="Arial" w:cs="Arial"/>
          <w:b/>
          <w:sz w:val="18"/>
          <w:szCs w:val="18"/>
          <w:lang w:eastAsia="de-DE"/>
        </w:rPr>
        <w:t>Fans (EBM)</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Direct drive single suction fans with backward curved hollow profiled high-performance radial impellers with circular diffuser, mounted on an GreenTech EC external rotor motor with integrated control electronics. Motor impeller statically and dynamically balanced in two planes, according to DIN ISO 1940, balance quality G 6.3. The GreenTech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hAnsi="Arial" w:cs="Arial"/>
          <w:b/>
          <w:sz w:val="18"/>
          <w:szCs w:val="18"/>
          <w:lang w:val="en-US"/>
        </w:rPr>
        <w:t>Heat recovery</w:t>
      </w:r>
      <w:r w:rsidRPr="00DD7907">
        <w:rPr>
          <w:rFonts w:ascii="Arial" w:eastAsia="Times New Roman" w:hAnsi="Arial" w:cs="Arial"/>
          <w:b/>
          <w:sz w:val="18"/>
          <w:szCs w:val="18"/>
          <w:lang w:val="en-US" w:eastAsia="de-DE"/>
        </w:rPr>
        <w:t xml:space="preserve"> (Rotor)</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against freezing. The countercurrent air flows causes a self-cleaning effect of </w:t>
      </w:r>
      <w:r w:rsidRPr="00DD7907">
        <w:rPr>
          <w:rFonts w:ascii="Arial" w:eastAsia="Times New Roman" w:hAnsi="Arial" w:cs="Arial"/>
          <w:sz w:val="18"/>
          <w:szCs w:val="18"/>
          <w:lang w:val="en-US" w:eastAsia="de-DE"/>
        </w:rPr>
        <w:lastRenderedPageBreak/>
        <w:t>dry impurities. The performance data of the design software for rotary heat exchangers have been measured according to EN 308 and certified by "EUROVENT Certification".</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Sealing of the rotor mass by maintenance-free all-round brush seals. Drive by means of motor with reduction gear steplessly adjustable in speed via control by frequency converter. Rotors up to diameter 2450mm are delivered in one piece. Changing the drive belt is possible without removing the rotor. The rotor can be removed for maintenance.</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Direct evaporator (DX-coil)</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The air cooling is done via an integrated DX-coil which is installed space-saving in the isolated equipment housing. Sheet steel frames and panels, copper pipes and collectors, aluminum fins (0,1 - 0,15mm), minimum lamellar spacing 2,5mm. With spreader spider for multiple injection, suction via copper collector pipe leading out for solder connection. The test pressure is 45bar, operating pressure max. 43bar and thus suitable for reverse operation.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setpoint specification is programmed via the control panel (supply air temperature control). The register can be pulled out laterally on galvanized guide rails for inspection purposes. </w:t>
      </w:r>
    </w:p>
    <w:p w:rsidR="00C96302"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E752C" w:rsidRPr="002C1FF0"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Droplet separator</w:t>
      </w:r>
    </w:p>
    <w:p w:rsidR="006E752C" w:rsidRPr="002C1FF0"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Fins made of flow-optimized, temperature-resistant PP, flame retardant, building material class B1, according to DIN4102, inserted into rigid cartridge made of stainless steel (1.4301). Droplet separator removable for maintenance or service work.</w:t>
      </w:r>
    </w:p>
    <w:p w:rsidR="006E752C" w:rsidRPr="006E752C" w:rsidRDefault="006E752C" w:rsidP="00C9630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Panel filters</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Compact panel filters with long service life, easy filter change by quick release frame.</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6E752C"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Controls</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Control cabinet with controls components and all required field devices are integrated in the base unit.</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Each of the three supply air and exhaust air streams can be steplessly adjusted. Via the remote control unit the volume flows can be set in a user-friendly manner in three stages. Combined PV constant volume flow / constant pressure control for VAV systems in non-residential buildings.</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underpressure or overpressure in the rooms. In addition, unequal volume flows are avoided, which can adversely affect the heat recovery.</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lastRenderedPageBreak/>
        <w:t>Both filters are equipped with differential pressure monitoring. The degree of contamination of the filter is displayed via the remote control unit.</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Integrated free building cooling</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6E752C" w:rsidRPr="00DD7907" w:rsidRDefault="006E752C" w:rsidP="006E752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Model: </w:t>
      </w:r>
      <w:r w:rsidRPr="00DD7907">
        <w:rPr>
          <w:rFonts w:ascii="Arial" w:eastAsia="Times New Roman" w:hAnsi="Arial" w:cs="Arial"/>
          <w:sz w:val="18"/>
          <w:szCs w:val="18"/>
          <w:lang w:val="en-US" w:eastAsia="de-DE"/>
        </w:rPr>
        <w:tab/>
        <w:t>ROTOK 12600 H WDJR</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Device version:</w:t>
      </w:r>
      <w:r w:rsidRPr="00DD7907">
        <w:rPr>
          <w:rFonts w:ascii="Arial" w:eastAsia="Times New Roman" w:hAnsi="Arial" w:cs="Arial"/>
          <w:sz w:val="18"/>
          <w:szCs w:val="18"/>
          <w:lang w:val="en-US" w:eastAsia="de-DE"/>
        </w:rPr>
        <w:tab/>
        <w:t>indoor installation</w:t>
      </w:r>
    </w:p>
    <w:p w:rsidR="00C96302" w:rsidRPr="006E752C"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Compliance with the regulation (EU) no. 1253/2014</w:t>
      </w:r>
    </w:p>
    <w:p w:rsidR="006E752C" w:rsidRPr="00DD7907" w:rsidRDefault="006E752C" w:rsidP="006E752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The tendered compact device fulfills the requirements of the ErP Directive 2009/125/EC of the European Parliament for the sector "Non Residential". Both recovery grade of the energy recovery and also the required values for the SFP</w:t>
      </w:r>
      <w:r w:rsidRPr="00DD7907">
        <w:rPr>
          <w:rFonts w:ascii="Arial" w:eastAsia="Times New Roman" w:hAnsi="Arial" w:cs="Arial"/>
          <w:sz w:val="18"/>
          <w:szCs w:val="18"/>
          <w:vertAlign w:val="subscript"/>
          <w:lang w:val="en-US" w:eastAsia="de-DE"/>
        </w:rPr>
        <w:t>int</w:t>
      </w:r>
      <w:r w:rsidRPr="00DD7907">
        <w:rPr>
          <w:rFonts w:ascii="Arial" w:eastAsia="Times New Roman" w:hAnsi="Arial" w:cs="Arial"/>
          <w:sz w:val="18"/>
          <w:szCs w:val="18"/>
          <w:lang w:val="en-US" w:eastAsia="de-DE"/>
        </w:rPr>
        <w:t xml:space="preserve"> are maintained at the below specified operating point.</w:t>
      </w:r>
    </w:p>
    <w:p w:rsidR="006E752C" w:rsidRPr="00DD7907" w:rsidRDefault="006E752C" w:rsidP="006E752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Air performance supply air (ErP2018)</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Volumetric flow</w:t>
      </w:r>
      <w:r w:rsidRPr="00DD7907">
        <w:rPr>
          <w:rFonts w:ascii="Arial" w:eastAsia="Times New Roman" w:hAnsi="Arial" w:cs="Arial"/>
          <w:sz w:val="18"/>
          <w:szCs w:val="18"/>
          <w:lang w:val="en-US" w:eastAsia="de-DE"/>
        </w:rPr>
        <w:tab/>
        <w:t>10537 m³/h</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External pressure drop</w:t>
      </w:r>
      <w:r w:rsidRPr="00DD7907">
        <w:rPr>
          <w:rFonts w:ascii="Arial" w:eastAsia="Times New Roman" w:hAnsi="Arial" w:cs="Arial"/>
          <w:sz w:val="18"/>
          <w:szCs w:val="18"/>
          <w:lang w:val="en-US" w:eastAsia="de-DE"/>
        </w:rPr>
        <w:tab/>
        <w:t>353 Pa</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SFP-class</w:t>
      </w:r>
      <w:r w:rsidRPr="00DD7907">
        <w:rPr>
          <w:rFonts w:ascii="Arial" w:eastAsia="Times New Roman" w:hAnsi="Arial" w:cs="Arial"/>
          <w:sz w:val="18"/>
          <w:szCs w:val="18"/>
          <w:lang w:val="en-US" w:eastAsia="de-DE"/>
        </w:rPr>
        <w:tab/>
        <w:t>SFP3</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Specific fan power</w:t>
      </w:r>
      <w:r w:rsidRPr="00DD7907">
        <w:rPr>
          <w:rFonts w:ascii="Arial" w:eastAsia="Times New Roman" w:hAnsi="Arial" w:cs="Arial"/>
          <w:sz w:val="18"/>
          <w:szCs w:val="18"/>
          <w:lang w:val="en-US" w:eastAsia="de-DE"/>
        </w:rPr>
        <w:tab/>
        <w:t>970 W/(m³/s)</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(SFP</w:t>
      </w:r>
      <w:r w:rsidRPr="00DD7907">
        <w:rPr>
          <w:rFonts w:ascii="Arial" w:eastAsia="Times New Roman" w:hAnsi="Arial" w:cs="Arial"/>
          <w:sz w:val="18"/>
          <w:szCs w:val="18"/>
          <w:vertAlign w:val="subscript"/>
          <w:lang w:val="en-US" w:eastAsia="de-DE"/>
        </w:rPr>
        <w:t>V SUP</w:t>
      </w:r>
      <w:r w:rsidRPr="00DD7907">
        <w:rPr>
          <w:rFonts w:ascii="Arial" w:eastAsia="Times New Roman" w:hAnsi="Arial" w:cs="Arial"/>
          <w:sz w:val="18"/>
          <w:szCs w:val="18"/>
          <w:lang w:val="en-US" w:eastAsia="de-DE"/>
        </w:rPr>
        <w:t xml:space="preserve"> according to EN 16798-3)</w:t>
      </w:r>
    </w:p>
    <w:p w:rsidR="00C96302" w:rsidRPr="006E752C"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Heat recovery condensate rotor</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Power</w:t>
      </w:r>
      <w:r w:rsidRPr="00DD7907">
        <w:rPr>
          <w:rFonts w:ascii="Arial" w:eastAsia="Times New Roman" w:hAnsi="Arial" w:cs="Arial"/>
          <w:sz w:val="18"/>
          <w:szCs w:val="18"/>
          <w:lang w:val="en-US" w:eastAsia="de-DE"/>
        </w:rPr>
        <w:tab/>
        <w:t>85,9 kW</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Outdoor air inlet</w:t>
      </w:r>
      <w:r w:rsidRPr="00DD7907">
        <w:rPr>
          <w:rFonts w:ascii="Arial" w:eastAsia="Times New Roman" w:hAnsi="Arial" w:cs="Arial"/>
          <w:sz w:val="18"/>
          <w:szCs w:val="18"/>
          <w:lang w:val="en-US" w:eastAsia="de-DE"/>
        </w:rPr>
        <w:tab/>
        <w:t>-12°C/90 %rf</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Supply air outlet</w:t>
      </w:r>
      <w:r w:rsidRPr="00DD7907">
        <w:rPr>
          <w:rFonts w:ascii="Arial" w:eastAsia="Times New Roman" w:hAnsi="Arial" w:cs="Arial"/>
          <w:sz w:val="18"/>
          <w:szCs w:val="18"/>
          <w:lang w:val="en-US" w:eastAsia="de-DE"/>
        </w:rPr>
        <w:tab/>
        <w:t>12,2 °C</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Extract air inlet</w:t>
      </w:r>
      <w:r w:rsidRPr="00DD7907">
        <w:rPr>
          <w:rFonts w:ascii="Arial" w:eastAsia="Times New Roman" w:hAnsi="Arial" w:cs="Arial"/>
          <w:sz w:val="18"/>
          <w:szCs w:val="18"/>
          <w:lang w:val="en-US" w:eastAsia="de-DE"/>
        </w:rPr>
        <w:tab/>
        <w:t>20°C/40 %rf</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Heat recovery rate (EN308)</w:t>
      </w:r>
      <w:r w:rsidRPr="00DD7907">
        <w:rPr>
          <w:rFonts w:ascii="Arial" w:eastAsia="Times New Roman" w:hAnsi="Arial" w:cs="Arial"/>
          <w:sz w:val="18"/>
          <w:szCs w:val="18"/>
          <w:lang w:val="en-US" w:eastAsia="de-DE"/>
        </w:rPr>
        <w:tab/>
        <w:t>75,6 %</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Humidity recovery rate (EN308)</w:t>
      </w:r>
      <w:r w:rsidRPr="00DD7907">
        <w:rPr>
          <w:rFonts w:ascii="Arial" w:eastAsia="Times New Roman" w:hAnsi="Arial" w:cs="Arial"/>
          <w:sz w:val="18"/>
          <w:szCs w:val="18"/>
          <w:lang w:val="en-US" w:eastAsia="de-DE"/>
        </w:rPr>
        <w:tab/>
        <w:t>54,1 %</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Heat recovery rate dry ErP Lot 6</w:t>
      </w:r>
      <w:r w:rsidRPr="00DD7907">
        <w:rPr>
          <w:rFonts w:ascii="Arial" w:eastAsia="Times New Roman" w:hAnsi="Arial" w:cs="Arial"/>
          <w:sz w:val="18"/>
          <w:szCs w:val="18"/>
          <w:lang w:val="en-US" w:eastAsia="de-DE"/>
        </w:rPr>
        <w:tab/>
        <w:t>74,6 %</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Pressure drop supply air</w:t>
      </w:r>
      <w:r w:rsidRPr="00DD7907">
        <w:rPr>
          <w:rFonts w:ascii="Arial" w:eastAsia="Times New Roman" w:hAnsi="Arial" w:cs="Arial"/>
          <w:sz w:val="18"/>
          <w:szCs w:val="18"/>
          <w:lang w:val="en-US" w:eastAsia="de-DE"/>
        </w:rPr>
        <w:tab/>
        <w:t>85 Pa</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Pressure drop extract air</w:t>
      </w:r>
      <w:r w:rsidRPr="00DD7907">
        <w:rPr>
          <w:rFonts w:ascii="Arial" w:eastAsia="Times New Roman" w:hAnsi="Arial" w:cs="Arial"/>
          <w:sz w:val="18"/>
          <w:szCs w:val="18"/>
          <w:lang w:val="en-US" w:eastAsia="de-DE"/>
        </w:rPr>
        <w:tab/>
        <w:t>105 Pa</w:t>
      </w:r>
    </w:p>
    <w:p w:rsidR="0063134B" w:rsidRPr="006E752C"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Cooling</w:t>
      </w:r>
    </w:p>
    <w:p w:rsidR="006E752C" w:rsidRPr="00DD7907"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DX-coil - cooling register</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Outdoor air inlet</w:t>
      </w:r>
      <w:r w:rsidRPr="00DD7907">
        <w:rPr>
          <w:rFonts w:ascii="Arial" w:eastAsia="Times New Roman" w:hAnsi="Arial" w:cs="Arial"/>
          <w:sz w:val="18"/>
          <w:szCs w:val="18"/>
          <w:lang w:val="en-US" w:eastAsia="de-DE"/>
        </w:rPr>
        <w:tab/>
        <w:t>32°C/40%rf</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Air temperature outlet</w:t>
      </w:r>
      <w:r w:rsidRPr="00DD7907">
        <w:rPr>
          <w:rFonts w:ascii="Arial" w:eastAsia="Times New Roman" w:hAnsi="Arial" w:cs="Arial"/>
          <w:sz w:val="18"/>
          <w:szCs w:val="18"/>
          <w:lang w:val="en-US" w:eastAsia="de-DE"/>
        </w:rPr>
        <w:tab/>
        <w:t>20°C</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Pressure drop air</w:t>
      </w:r>
      <w:r w:rsidRPr="00DD7907">
        <w:rPr>
          <w:rFonts w:ascii="Arial" w:eastAsia="Times New Roman" w:hAnsi="Arial" w:cs="Arial"/>
          <w:sz w:val="18"/>
          <w:szCs w:val="18"/>
          <w:lang w:val="en-US" w:eastAsia="de-DE"/>
        </w:rPr>
        <w:tab/>
        <w:t>42 Pa</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Cooling power</w:t>
      </w:r>
      <w:r w:rsidRPr="00DD7907">
        <w:rPr>
          <w:rFonts w:ascii="Arial" w:eastAsia="Times New Roman" w:hAnsi="Arial" w:cs="Arial"/>
          <w:sz w:val="18"/>
          <w:szCs w:val="18"/>
          <w:lang w:val="en-US" w:eastAsia="de-DE"/>
        </w:rPr>
        <w:tab/>
        <w:t>64,88 KW</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Condensate flow</w:t>
      </w:r>
      <w:r w:rsidRPr="00DD7907">
        <w:rPr>
          <w:rFonts w:ascii="Arial" w:eastAsia="Times New Roman" w:hAnsi="Arial" w:cs="Arial"/>
          <w:sz w:val="18"/>
          <w:szCs w:val="18"/>
          <w:lang w:val="en-US" w:eastAsia="de-DE"/>
        </w:rPr>
        <w:tab/>
        <w:t>25,4 l/h</w:t>
      </w:r>
    </w:p>
    <w:p w:rsidR="006E752C" w:rsidRPr="00DD7907" w:rsidRDefault="006E752C" w:rsidP="006E752C">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Cooling agent</w:t>
      </w:r>
      <w:r w:rsidRPr="00DD7907">
        <w:rPr>
          <w:rFonts w:ascii="Arial" w:eastAsia="Times New Roman" w:hAnsi="Arial" w:cs="Arial"/>
          <w:sz w:val="18"/>
          <w:szCs w:val="18"/>
          <w:lang w:val="en-US" w:eastAsia="de-DE"/>
        </w:rPr>
        <w:tab/>
        <w:t>R410A</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Evaporation temperature</w:t>
      </w:r>
      <w:r w:rsidRPr="00DD7907">
        <w:rPr>
          <w:rFonts w:ascii="Arial" w:eastAsia="Times New Roman" w:hAnsi="Arial" w:cs="Arial"/>
          <w:sz w:val="18"/>
          <w:szCs w:val="18"/>
          <w:lang w:val="en-US" w:eastAsia="de-DE"/>
        </w:rPr>
        <w:tab/>
        <w:t>6 °C</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Mass flow</w:t>
      </w:r>
      <w:r w:rsidRPr="00DD7907">
        <w:rPr>
          <w:rFonts w:ascii="Arial" w:eastAsia="Times New Roman" w:hAnsi="Arial" w:cs="Arial"/>
          <w:sz w:val="18"/>
          <w:szCs w:val="18"/>
          <w:lang w:val="en-US" w:eastAsia="de-DE"/>
        </w:rPr>
        <w:tab/>
        <w:t>1558 kg/h</w:t>
      </w:r>
    </w:p>
    <w:p w:rsidR="006E752C" w:rsidRPr="00DD7907"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Δp medium</w:t>
      </w:r>
      <w:r w:rsidRPr="00DD7907">
        <w:rPr>
          <w:rFonts w:ascii="Arial" w:eastAsia="Times New Roman" w:hAnsi="Arial" w:cs="Arial"/>
          <w:sz w:val="18"/>
          <w:szCs w:val="18"/>
          <w:lang w:val="en-US" w:eastAsia="de-DE"/>
        </w:rPr>
        <w:tab/>
        <w:t>9,79 kPa</w:t>
      </w:r>
    </w:p>
    <w:p w:rsidR="00C96302" w:rsidRPr="00C9630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eastAsia="de-DE"/>
        </w:rPr>
      </w:pPr>
    </w:p>
    <w:p w:rsidR="006E752C" w:rsidRPr="002C1FF0"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Heating</w:t>
      </w:r>
    </w:p>
    <w:p w:rsidR="006E752C" w:rsidRPr="002C1FF0"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DX-coil – reversed operation</w:t>
      </w:r>
    </w:p>
    <w:p w:rsidR="006E752C" w:rsidRPr="002C1FF0"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Outdoor air inlet</w:t>
      </w:r>
      <w:r w:rsidRPr="002C1FF0">
        <w:rPr>
          <w:rFonts w:ascii="Arial" w:eastAsia="Times New Roman" w:hAnsi="Arial" w:cs="Arial"/>
          <w:sz w:val="18"/>
          <w:szCs w:val="18"/>
          <w:lang w:val="en-US" w:eastAsia="de-DE"/>
        </w:rPr>
        <w:tab/>
        <w:t>-12°C/90%rf</w:t>
      </w:r>
    </w:p>
    <w:p w:rsidR="006E752C" w:rsidRPr="002C1FF0"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Air temperature outlet</w:t>
      </w:r>
      <w:r w:rsidRPr="002C1FF0">
        <w:rPr>
          <w:rFonts w:ascii="Arial" w:eastAsia="Times New Roman" w:hAnsi="Arial" w:cs="Arial"/>
          <w:sz w:val="18"/>
          <w:szCs w:val="18"/>
          <w:lang w:val="en-US" w:eastAsia="de-DE"/>
        </w:rPr>
        <w:tab/>
      </w:r>
      <w:r>
        <w:rPr>
          <w:rFonts w:ascii="Arial" w:eastAsia="Times New Roman" w:hAnsi="Arial" w:cs="Arial"/>
          <w:sz w:val="18"/>
          <w:szCs w:val="18"/>
          <w:lang w:val="en-US" w:eastAsia="de-DE"/>
        </w:rPr>
        <w:t xml:space="preserve">24 </w:t>
      </w:r>
      <w:r w:rsidRPr="002C1FF0">
        <w:rPr>
          <w:rFonts w:ascii="Arial" w:eastAsia="Times New Roman" w:hAnsi="Arial" w:cs="Arial"/>
          <w:sz w:val="18"/>
          <w:szCs w:val="18"/>
          <w:lang w:val="en-US" w:eastAsia="de-DE"/>
        </w:rPr>
        <w:t>°C</w:t>
      </w:r>
    </w:p>
    <w:p w:rsidR="006E752C" w:rsidRPr="002C1FF0"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air</w:t>
      </w:r>
      <w:r>
        <w:rPr>
          <w:rFonts w:ascii="Arial" w:eastAsia="Times New Roman" w:hAnsi="Arial" w:cs="Arial"/>
          <w:sz w:val="18"/>
          <w:szCs w:val="18"/>
          <w:lang w:val="en-US" w:eastAsia="de-DE"/>
        </w:rPr>
        <w:tab/>
        <w:t>29</w:t>
      </w:r>
      <w:r w:rsidRPr="002C1FF0">
        <w:rPr>
          <w:rFonts w:ascii="Arial" w:eastAsia="Times New Roman" w:hAnsi="Arial" w:cs="Arial"/>
          <w:sz w:val="18"/>
          <w:szCs w:val="18"/>
          <w:lang w:val="en-US" w:eastAsia="de-DE"/>
        </w:rPr>
        <w:t xml:space="preserve"> Pa</w:t>
      </w:r>
    </w:p>
    <w:p w:rsidR="006E752C" w:rsidRPr="002C1FF0"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power</w:t>
      </w:r>
      <w:r>
        <w:rPr>
          <w:rFonts w:ascii="Arial" w:eastAsia="Times New Roman" w:hAnsi="Arial" w:cs="Arial"/>
          <w:sz w:val="18"/>
          <w:szCs w:val="18"/>
          <w:lang w:val="en-US" w:eastAsia="de-DE"/>
        </w:rPr>
        <w:tab/>
        <w:t>127</w:t>
      </w:r>
      <w:r w:rsidRPr="002C1FF0">
        <w:rPr>
          <w:rFonts w:ascii="Arial" w:eastAsia="Times New Roman" w:hAnsi="Arial" w:cs="Arial"/>
          <w:sz w:val="18"/>
          <w:szCs w:val="18"/>
          <w:lang w:val="en-US" w:eastAsia="de-DE"/>
        </w:rPr>
        <w:t>,5 KW</w:t>
      </w:r>
    </w:p>
    <w:p w:rsidR="006E752C" w:rsidRPr="002C1FF0"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Condensate flow</w:t>
      </w:r>
      <w:r w:rsidRPr="002C1FF0">
        <w:rPr>
          <w:rFonts w:ascii="Arial" w:eastAsia="Times New Roman" w:hAnsi="Arial" w:cs="Arial"/>
          <w:sz w:val="18"/>
          <w:szCs w:val="18"/>
          <w:lang w:val="en-US" w:eastAsia="de-DE"/>
        </w:rPr>
        <w:tab/>
        <w:t>- l/h</w:t>
      </w:r>
    </w:p>
    <w:p w:rsidR="006E752C" w:rsidRPr="002C1FF0" w:rsidRDefault="006E752C" w:rsidP="006E752C">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Cooling agent</w:t>
      </w:r>
      <w:r w:rsidRPr="002C1FF0">
        <w:rPr>
          <w:rFonts w:ascii="Arial" w:eastAsia="Times New Roman" w:hAnsi="Arial" w:cs="Arial"/>
          <w:sz w:val="18"/>
          <w:szCs w:val="18"/>
          <w:lang w:val="en-US" w:eastAsia="de-DE"/>
        </w:rPr>
        <w:tab/>
        <w:t>R410A</w:t>
      </w:r>
    </w:p>
    <w:p w:rsidR="006E752C" w:rsidRPr="002C1FF0"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Evaporation temperature</w:t>
      </w:r>
      <w:r>
        <w:rPr>
          <w:rFonts w:ascii="Arial" w:eastAsia="Times New Roman" w:hAnsi="Arial" w:cs="Arial"/>
          <w:sz w:val="18"/>
          <w:szCs w:val="18"/>
          <w:lang w:val="en-US" w:eastAsia="de-DE"/>
        </w:rPr>
        <w:tab/>
        <w:t>4</w:t>
      </w:r>
      <w:r w:rsidRPr="002C1FF0">
        <w:rPr>
          <w:rFonts w:ascii="Arial" w:eastAsia="Times New Roman" w:hAnsi="Arial" w:cs="Arial"/>
          <w:sz w:val="18"/>
          <w:szCs w:val="18"/>
          <w:lang w:val="en-US" w:eastAsia="de-DE"/>
        </w:rPr>
        <w:t>0 °C</w:t>
      </w:r>
    </w:p>
    <w:p w:rsidR="006E752C" w:rsidRPr="006E752C"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E752C">
        <w:rPr>
          <w:rFonts w:ascii="Arial" w:eastAsia="Times New Roman" w:hAnsi="Arial" w:cs="Arial"/>
          <w:sz w:val="18"/>
          <w:szCs w:val="18"/>
          <w:lang w:val="en-US" w:eastAsia="de-DE"/>
        </w:rPr>
        <w:t>Mass</w:t>
      </w:r>
      <w:r>
        <w:rPr>
          <w:rFonts w:ascii="Arial" w:eastAsia="Times New Roman" w:hAnsi="Arial" w:cs="Arial"/>
          <w:sz w:val="18"/>
          <w:szCs w:val="18"/>
          <w:lang w:val="en-US" w:eastAsia="de-DE"/>
        </w:rPr>
        <w:t xml:space="preserve"> flow</w:t>
      </w:r>
      <w:r>
        <w:rPr>
          <w:rFonts w:ascii="Arial" w:eastAsia="Times New Roman" w:hAnsi="Arial" w:cs="Arial"/>
          <w:sz w:val="18"/>
          <w:szCs w:val="18"/>
          <w:lang w:val="en-US" w:eastAsia="de-DE"/>
        </w:rPr>
        <w:tab/>
        <w:t>1784</w:t>
      </w:r>
      <w:r w:rsidRPr="006E752C">
        <w:rPr>
          <w:rFonts w:ascii="Arial" w:eastAsia="Times New Roman" w:hAnsi="Arial" w:cs="Arial"/>
          <w:sz w:val="18"/>
          <w:szCs w:val="18"/>
          <w:lang w:val="en-US" w:eastAsia="de-DE"/>
        </w:rPr>
        <w:t xml:space="preserve"> kg/h</w:t>
      </w:r>
    </w:p>
    <w:p w:rsidR="006E752C" w:rsidRPr="006E752C" w:rsidRDefault="006E752C" w:rsidP="006E752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Δ</w:t>
      </w:r>
      <w:r w:rsidRPr="006E752C">
        <w:rPr>
          <w:rFonts w:ascii="Arial" w:eastAsia="Times New Roman" w:hAnsi="Arial" w:cs="Arial"/>
          <w:sz w:val="18"/>
          <w:szCs w:val="18"/>
          <w:lang w:val="en-US" w:eastAsia="de-DE"/>
        </w:rPr>
        <w:t>p medium</w:t>
      </w:r>
      <w:r w:rsidRPr="006E752C">
        <w:rPr>
          <w:rFonts w:ascii="Arial" w:eastAsia="Times New Roman" w:hAnsi="Arial" w:cs="Arial"/>
          <w:sz w:val="18"/>
          <w:szCs w:val="18"/>
          <w:lang w:val="en-US" w:eastAsia="de-DE"/>
        </w:rPr>
        <w:tab/>
        <w:t>5,23 kPa</w:t>
      </w:r>
    </w:p>
    <w:p w:rsidR="006E752C" w:rsidRPr="006E752C" w:rsidRDefault="006E752C" w:rsidP="00BB259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E752C" w:rsidRPr="00472A1C" w:rsidRDefault="006E752C" w:rsidP="006E752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72A1C">
        <w:rPr>
          <w:rFonts w:ascii="Arial" w:eastAsia="Times New Roman" w:hAnsi="Arial" w:cs="Arial"/>
          <w:b/>
          <w:sz w:val="18"/>
          <w:szCs w:val="18"/>
          <w:lang w:val="en-US" w:eastAsia="de-DE"/>
        </w:rPr>
        <w:t>Droplet separator</w:t>
      </w:r>
    </w:p>
    <w:p w:rsidR="006E752C" w:rsidRPr="00472A1C" w:rsidRDefault="006E752C" w:rsidP="00AC524F">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72A1C">
        <w:rPr>
          <w:rFonts w:ascii="Arial" w:eastAsia="Times New Roman" w:hAnsi="Arial" w:cs="Arial"/>
          <w:sz w:val="18"/>
          <w:szCs w:val="18"/>
          <w:lang w:val="en-US" w:eastAsia="de-DE"/>
        </w:rPr>
        <w:t xml:space="preserve">Pressure loss </w:t>
      </w:r>
      <w:r>
        <w:rPr>
          <w:rFonts w:ascii="Arial" w:eastAsia="Times New Roman" w:hAnsi="Arial" w:cs="Arial"/>
          <w:sz w:val="18"/>
          <w:szCs w:val="18"/>
          <w:lang w:val="en-US" w:eastAsia="de-DE"/>
        </w:rPr>
        <w:t>ai</w:t>
      </w:r>
      <w:bookmarkStart w:id="0" w:name="_GoBack"/>
      <w:bookmarkEnd w:id="0"/>
      <w:r>
        <w:rPr>
          <w:rFonts w:ascii="Arial" w:eastAsia="Times New Roman" w:hAnsi="Arial" w:cs="Arial"/>
          <w:sz w:val="18"/>
          <w:szCs w:val="18"/>
          <w:lang w:val="en-US" w:eastAsia="de-DE"/>
        </w:rPr>
        <w:t>r</w:t>
      </w:r>
      <w:r w:rsidRPr="00472A1C">
        <w:rPr>
          <w:rFonts w:ascii="Arial" w:eastAsia="Times New Roman" w:hAnsi="Arial" w:cs="Arial"/>
          <w:sz w:val="18"/>
          <w:szCs w:val="18"/>
          <w:lang w:val="en-US" w:eastAsia="de-DE"/>
        </w:rPr>
        <w:tab/>
      </w:r>
      <w:r>
        <w:rPr>
          <w:rFonts w:ascii="Arial" w:eastAsia="Times New Roman" w:hAnsi="Arial" w:cs="Arial"/>
          <w:sz w:val="18"/>
          <w:szCs w:val="18"/>
          <w:lang w:val="en-US" w:eastAsia="de-DE"/>
        </w:rPr>
        <w:t>25</w:t>
      </w:r>
      <w:r w:rsidRPr="00472A1C">
        <w:rPr>
          <w:rFonts w:ascii="Arial" w:eastAsia="Times New Roman" w:hAnsi="Arial" w:cs="Arial"/>
          <w:sz w:val="18"/>
          <w:szCs w:val="18"/>
          <w:lang w:val="en-US" w:eastAsia="de-DE"/>
        </w:rPr>
        <w:t xml:space="preserve"> Pa</w:t>
      </w:r>
    </w:p>
    <w:p w:rsidR="00C96302" w:rsidRPr="00C9630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eastAsia="de-DE"/>
        </w:rPr>
      </w:pPr>
    </w:p>
    <w:p w:rsidR="006E752C" w:rsidRDefault="006E752C">
      <w:pPr>
        <w:rPr>
          <w:rFonts w:ascii="Arial" w:eastAsia="Times New Roman" w:hAnsi="Arial" w:cs="Arial"/>
          <w:b/>
          <w:sz w:val="18"/>
          <w:szCs w:val="18"/>
          <w:lang w:eastAsia="de-DE"/>
        </w:rPr>
      </w:pPr>
      <w:r>
        <w:rPr>
          <w:rFonts w:ascii="Arial" w:eastAsia="Times New Roman" w:hAnsi="Arial" w:cs="Arial"/>
          <w:b/>
          <w:sz w:val="18"/>
          <w:szCs w:val="18"/>
          <w:lang w:eastAsia="de-DE"/>
        </w:rPr>
        <w:br w:type="page"/>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lastRenderedPageBreak/>
        <w:t>Filter unit outdoor air</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class according to EN 779</w:t>
      </w:r>
      <w:r w:rsidRPr="00DD7907">
        <w:rPr>
          <w:rFonts w:ascii="Arial" w:eastAsia="Times New Roman" w:hAnsi="Arial" w:cs="Arial"/>
          <w:sz w:val="18"/>
          <w:szCs w:val="18"/>
          <w:lang w:val="en-US" w:eastAsia="de-DE"/>
        </w:rPr>
        <w:tab/>
        <w:t>F7</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class according to ISO16890</w:t>
      </w:r>
      <w:r w:rsidRPr="00DD7907">
        <w:rPr>
          <w:rFonts w:ascii="Arial" w:eastAsia="Times New Roman" w:hAnsi="Arial" w:cs="Arial"/>
          <w:sz w:val="18"/>
          <w:szCs w:val="18"/>
          <w:lang w:val="en-US" w:eastAsia="de-DE"/>
        </w:rPr>
        <w:tab/>
        <w:t>ISO ePM2,5 ≥ 70%</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Dimensions</w:t>
      </w:r>
      <w:r w:rsidRPr="00DD7907">
        <w:rPr>
          <w:rFonts w:ascii="Arial" w:eastAsia="Times New Roman" w:hAnsi="Arial" w:cs="Arial"/>
          <w:sz w:val="18"/>
          <w:szCs w:val="18"/>
          <w:lang w:val="en-US" w:eastAsia="de-DE"/>
        </w:rPr>
        <w:tab/>
        <w:t>3x 670/944/96 mm</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surface</w:t>
      </w:r>
      <w:r w:rsidRPr="00DD7907">
        <w:rPr>
          <w:rFonts w:ascii="Arial" w:eastAsia="Times New Roman" w:hAnsi="Arial" w:cs="Arial"/>
          <w:sz w:val="18"/>
          <w:szCs w:val="18"/>
          <w:lang w:val="en-US" w:eastAsia="de-DE"/>
        </w:rPr>
        <w:tab/>
        <w:t>42,83 m²</w:t>
      </w:r>
    </w:p>
    <w:p w:rsidR="00C96302" w:rsidRPr="00AB00DB"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Filter unit extract air</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class according to EN 779</w:t>
      </w:r>
      <w:r w:rsidRPr="00DD7907">
        <w:rPr>
          <w:rFonts w:ascii="Arial" w:eastAsia="Times New Roman" w:hAnsi="Arial" w:cs="Arial"/>
          <w:sz w:val="18"/>
          <w:szCs w:val="18"/>
          <w:lang w:val="en-US" w:eastAsia="de-DE"/>
        </w:rPr>
        <w:tab/>
        <w:t>M5</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class according to ISO16890</w:t>
      </w:r>
      <w:r w:rsidRPr="00DD7907">
        <w:rPr>
          <w:rFonts w:ascii="Arial" w:eastAsia="Times New Roman" w:hAnsi="Arial" w:cs="Arial"/>
          <w:sz w:val="18"/>
          <w:szCs w:val="18"/>
          <w:lang w:val="en-US" w:eastAsia="de-DE"/>
        </w:rPr>
        <w:tab/>
        <w:t>ISO ePM10 ≥ 65%</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Dimensions</w:t>
      </w:r>
      <w:r w:rsidRPr="00DD7907">
        <w:rPr>
          <w:rFonts w:ascii="Arial" w:eastAsia="Times New Roman" w:hAnsi="Arial" w:cs="Arial"/>
          <w:sz w:val="18"/>
          <w:szCs w:val="18"/>
          <w:lang w:val="en-US" w:eastAsia="de-DE"/>
        </w:rPr>
        <w:tab/>
        <w:t>3x 670/944/96 mm</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Filter surface</w:t>
      </w:r>
      <w:r w:rsidRPr="00DD7907">
        <w:rPr>
          <w:rFonts w:ascii="Arial" w:eastAsia="Times New Roman" w:hAnsi="Arial" w:cs="Arial"/>
          <w:sz w:val="18"/>
          <w:szCs w:val="18"/>
          <w:lang w:val="en-US" w:eastAsia="de-DE"/>
        </w:rPr>
        <w:tab/>
        <w:t>21,29 m²</w:t>
      </w:r>
    </w:p>
    <w:p w:rsidR="00AB00DB" w:rsidRDefault="00AB00DB"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Controls</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Fans functions</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V constant volume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P constant pressure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PV constant volume / constant pressure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Temperature control functions</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supply air temperature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extract air temperature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mode room air temperature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Free cooling via outside air bypass (free night cooling) </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Heat recovery without after heating</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Warm water heating (at PWW version)</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Cooling DX-coil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Heating warm water and cooling cold water</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(at PWW version)</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Heating condenser and cooling DX-coil </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(at DX-coil</w:t>
      </w:r>
      <w:r w:rsidRPr="00DD7907">
        <w:rPr>
          <w:rFonts w:ascii="Arial" w:eastAsia="Times New Roman" w:hAnsi="Arial" w:cs="Arial"/>
          <w:color w:val="FF0000"/>
          <w:sz w:val="18"/>
          <w:szCs w:val="18"/>
          <w:lang w:val="en-US" w:eastAsia="de-DE"/>
        </w:rPr>
        <w:t xml:space="preserve"> </w:t>
      </w:r>
      <w:r w:rsidRPr="00DD7907">
        <w:rPr>
          <w:rFonts w:ascii="Arial" w:eastAsia="Times New Roman" w:hAnsi="Arial" w:cs="Arial"/>
          <w:sz w:val="18"/>
          <w:szCs w:val="18"/>
          <w:lang w:val="en-US" w:eastAsia="de-DE"/>
        </w:rPr>
        <w:t>version)</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Monitoring functions:</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Temperature monitoring supply, extract, exhaust, outdoor air</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Frost protection monitoring of the warm water heating coils (at PWW version)</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Air filters monitoring via pressure difference </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Automatic adjustment of ventilation capacity at very low outside temperatures </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Plausibility check of the sensor against cable break</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Inputs:</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MODBUS RTU interface</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Motion sensor potential-free contact</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Frost protection thermostat potential-free contact</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Fire detector potential-free contact</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Unit enable, potential-free contact</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Pressure sensor SEN P for P and PV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Control input for external volume flow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Control input for external CO2, VOC or humidity sensors</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Outputs:</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Fan supply air (0-10V)</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Fan extract air (0-10V)</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Valve heating circuit (0-10V and 3-point control) (at PWW version)</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Valve cooling circuit (0-10V and 3-point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Enable cooling device </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Circulation pump heating circuit (at PWW version)</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lastRenderedPageBreak/>
        <w:t>• Fault indication with error code displayed on the remote control unit and potential-free output contact</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Bypass damper (3-point control)</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Outside air damper (open/close or spring return)</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Extract air damper (open/close or spring return)</w:t>
      </w:r>
    </w:p>
    <w:p w:rsidR="00C96302" w:rsidRPr="00AB00DB"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Data according to EN 13053/A1:2017</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WRG class</w:t>
      </w:r>
      <w:r w:rsidRPr="00DD7907">
        <w:rPr>
          <w:rFonts w:ascii="Arial" w:eastAsia="Times New Roman" w:hAnsi="Arial" w:cs="Arial"/>
          <w:sz w:val="18"/>
          <w:szCs w:val="18"/>
          <w:lang w:val="en-US" w:eastAsia="de-DE"/>
        </w:rPr>
        <w:tab/>
        <w:t>H1</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Speed class</w:t>
      </w:r>
      <w:r w:rsidRPr="00DD7907">
        <w:rPr>
          <w:rFonts w:ascii="Arial" w:eastAsia="Times New Roman" w:hAnsi="Arial" w:cs="Arial"/>
          <w:sz w:val="18"/>
          <w:szCs w:val="18"/>
          <w:lang w:val="en-US" w:eastAsia="de-DE"/>
        </w:rPr>
        <w:tab/>
        <w:t>V1</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Electrical power consumption</w:t>
      </w:r>
      <w:r w:rsidRPr="00DD7907">
        <w:rPr>
          <w:rFonts w:ascii="Arial" w:eastAsia="Times New Roman" w:hAnsi="Arial" w:cs="Arial"/>
          <w:sz w:val="18"/>
          <w:szCs w:val="18"/>
          <w:lang w:val="en-US" w:eastAsia="de-DE"/>
        </w:rPr>
        <w:tab/>
        <w:t>P1</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Electrical data overall device</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Voltage</w:t>
      </w:r>
      <w:r w:rsidRPr="00DD7907">
        <w:rPr>
          <w:rFonts w:ascii="Arial" w:eastAsia="Times New Roman" w:hAnsi="Arial" w:cs="Arial"/>
          <w:sz w:val="18"/>
          <w:szCs w:val="18"/>
          <w:lang w:val="en-US" w:eastAsia="de-DE"/>
        </w:rPr>
        <w:tab/>
        <w:t>400 V 3~</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Current</w:t>
      </w:r>
      <w:r w:rsidRPr="00DD7907">
        <w:rPr>
          <w:rFonts w:ascii="Arial" w:eastAsia="Times New Roman" w:hAnsi="Arial" w:cs="Arial"/>
          <w:sz w:val="18"/>
          <w:szCs w:val="18"/>
          <w:lang w:val="en-US" w:eastAsia="de-DE"/>
        </w:rPr>
        <w:tab/>
        <w:t>8,81 A</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Power consumption</w:t>
      </w:r>
      <w:r w:rsidRPr="00DD7907">
        <w:rPr>
          <w:rFonts w:ascii="Arial" w:eastAsia="Times New Roman" w:hAnsi="Arial" w:cs="Arial"/>
          <w:sz w:val="18"/>
          <w:szCs w:val="18"/>
          <w:lang w:val="en-US" w:eastAsia="de-DE"/>
        </w:rPr>
        <w:tab/>
        <w:t>5880 W</w:t>
      </w:r>
    </w:p>
    <w:p w:rsidR="00C96302" w:rsidRPr="00AB00DB"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General data</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Insulation thickness</w:t>
      </w:r>
      <w:r w:rsidRPr="00DD7907">
        <w:rPr>
          <w:rFonts w:ascii="Arial" w:eastAsia="Times New Roman" w:hAnsi="Arial" w:cs="Arial"/>
          <w:sz w:val="18"/>
          <w:szCs w:val="18"/>
          <w:lang w:val="en-US" w:eastAsia="de-DE"/>
        </w:rPr>
        <w:tab/>
        <w:t>50 mm</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Conveyed medium temperature</w:t>
      </w:r>
      <w:r w:rsidRPr="00DD7907">
        <w:rPr>
          <w:rFonts w:ascii="Arial" w:eastAsia="Times New Roman" w:hAnsi="Arial" w:cs="Arial"/>
          <w:sz w:val="18"/>
          <w:szCs w:val="18"/>
          <w:lang w:val="en-US" w:eastAsia="de-DE"/>
        </w:rPr>
        <w:tab/>
        <w:t>40 °C</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Weight</w:t>
      </w:r>
      <w:r w:rsidRPr="00DD7907">
        <w:rPr>
          <w:rFonts w:ascii="Arial" w:eastAsia="Times New Roman" w:hAnsi="Arial" w:cs="Arial"/>
          <w:sz w:val="18"/>
          <w:szCs w:val="18"/>
          <w:lang w:val="en-US" w:eastAsia="de-DE"/>
        </w:rPr>
        <w:tab/>
        <w:t>1277 kg</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Length/width/height</w:t>
      </w:r>
      <w:r w:rsidRPr="00DD7907">
        <w:rPr>
          <w:rFonts w:ascii="Arial" w:eastAsia="Times New Roman" w:hAnsi="Arial" w:cs="Arial"/>
          <w:sz w:val="18"/>
          <w:szCs w:val="18"/>
          <w:lang w:val="en-US" w:eastAsia="de-DE"/>
        </w:rPr>
        <w:tab/>
        <w:t>2672/2115/2200 mm</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Duct connection</w:t>
      </w:r>
      <w:r w:rsidRPr="00DD7907">
        <w:rPr>
          <w:rFonts w:ascii="Arial" w:eastAsia="Times New Roman" w:hAnsi="Arial" w:cs="Arial"/>
          <w:sz w:val="18"/>
          <w:szCs w:val="18"/>
          <w:lang w:val="en-US" w:eastAsia="de-DE"/>
        </w:rPr>
        <w:tab/>
        <w:t>1400/710 mm</w:t>
      </w:r>
    </w:p>
    <w:p w:rsidR="00C9630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eastAsia="de-DE"/>
        </w:rPr>
      </w:pP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Scope of supply:</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12600 H O</w:t>
      </w:r>
      <w:r w:rsidRPr="00DD7907">
        <w:rPr>
          <w:rFonts w:ascii="Arial" w:eastAsia="Times New Roman" w:hAnsi="Arial" w:cs="Arial"/>
          <w:sz w:val="18"/>
          <w:szCs w:val="18"/>
          <w:lang w:val="en-US" w:eastAsia="de-DE"/>
        </w:rPr>
        <w:t>DJR</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1x BDT-Touch, remote control unit</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1x control cable length 10m</w:t>
      </w:r>
    </w:p>
    <w:p w:rsidR="00AB00DB" w:rsidRPr="00DD7907" w:rsidRDefault="00AB00DB" w:rsidP="00AB00DB">
      <w:pPr>
        <w:overflowPunct w:val="0"/>
        <w:autoSpaceDE w:val="0"/>
        <w:autoSpaceDN w:val="0"/>
        <w:adjustRightInd w:val="0"/>
        <w:spacing w:after="0" w:line="240" w:lineRule="auto"/>
        <w:ind w:right="3260"/>
        <w:textAlignment w:val="baseline"/>
        <w:rPr>
          <w:rFonts w:ascii="Arial" w:hAnsi="Arial" w:cs="Arial"/>
          <w:sz w:val="18"/>
          <w:szCs w:val="18"/>
          <w:lang w:val="en-US"/>
        </w:rPr>
      </w:pPr>
      <w:r w:rsidRPr="00DD7907">
        <w:rPr>
          <w:rFonts w:ascii="Arial" w:hAnsi="Arial" w:cs="Arial"/>
          <w:sz w:val="18"/>
          <w:szCs w:val="18"/>
          <w:lang w:val="en-US"/>
        </w:rPr>
        <w:t>1x Installation and operation manual</w:t>
      </w:r>
    </w:p>
    <w:p w:rsidR="00AB00DB" w:rsidRPr="00AB00DB" w:rsidRDefault="00AB00DB"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rPr>
          <w:lang w:val="en-US"/>
        </w:rPr>
      </w:pPr>
      <w:r w:rsidRPr="00DD7907">
        <w:rPr>
          <w:lang w:val="en-US"/>
        </w:rPr>
        <w:t>Optional accessories</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COM2-Option</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128549</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SEN P1000</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Assembly on site</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126080</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CLIMASET01</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111314</w:t>
      </w:r>
    </w:p>
    <w:p w:rsidR="00641647" w:rsidRPr="00AB00DB"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SEN CO2-Option</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127338</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RUCKVIEW</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The ruckview control system has so far replaced very complex and object-related BUS control systems for ventilation units. With its easy handling, end users can quickly set, operate and manage the ventilation units for the highest level of efficiency. With the ruckview software, up to 30 ruck ventilation units can be monitored and controlled via a PC. Furthermore, all parameters and actual values can be easily read out for the service technician, which greatly simplifies commissioning and maintenance. The </w:t>
      </w:r>
      <w:r w:rsidRPr="00DD7907">
        <w:rPr>
          <w:rFonts w:ascii="Arial" w:eastAsia="Times New Roman" w:hAnsi="Arial" w:cs="Arial"/>
          <w:sz w:val="18"/>
          <w:szCs w:val="18"/>
          <w:lang w:val="en-US" w:eastAsia="de-DE"/>
        </w:rPr>
        <w:lastRenderedPageBreak/>
        <w:t>included Team Viewer remote monitoring program allows access to your ventilation system via the Internet.</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Scope of delivery ruckview software:</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ruckview control software for ruck air handling units with MOD-BUS RTU</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Connection box for MOD-BUS cable</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USB-data cable for connection box</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Remote monitoring software OEM Version</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USB-Stick, user manual</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Software requirements</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Operating system Windows XP, Windows Vista, Windows7, Windows 8,</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  Windows 10</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130247</w:t>
      </w:r>
    </w:p>
    <w:p w:rsidR="000A7778" w:rsidRPr="00AB00DB" w:rsidRDefault="000A7778"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Replacement panel filters</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AB00DB" w:rsidRPr="00DD7907" w:rsidRDefault="00AB00DB" w:rsidP="00AB00DB">
      <w:pPr>
        <w:shd w:val="clear" w:color="auto" w:fill="FFFFFF"/>
        <w:spacing w:after="0" w:line="240" w:lineRule="auto"/>
        <w:ind w:right="3260"/>
        <w:jc w:val="both"/>
        <w:rPr>
          <w:rFonts w:ascii="Arial" w:eastAsia="Times New Roman" w:hAnsi="Arial" w:cs="Arial"/>
          <w:sz w:val="18"/>
          <w:szCs w:val="18"/>
          <w:lang w:val="en-US" w:eastAsia="de-DE"/>
        </w:rPr>
      </w:pP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LFP62 F7 </w:t>
      </w:r>
      <w:r w:rsidRPr="00DD7907">
        <w:rPr>
          <w:rFonts w:ascii="Arial" w:eastAsia="Times New Roman" w:hAnsi="Arial" w:cs="Arial"/>
          <w:sz w:val="18"/>
          <w:szCs w:val="18"/>
          <w:lang w:val="en-US" w:eastAsia="de-DE"/>
        </w:rPr>
        <w:tab/>
        <w:t>Art.no.: 140637, 3 pieces pro filter change necessary</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LFP62 M5 </w:t>
      </w:r>
      <w:r w:rsidRPr="00DD7907">
        <w:rPr>
          <w:rFonts w:ascii="Arial" w:eastAsia="Times New Roman" w:hAnsi="Arial" w:cs="Arial"/>
          <w:sz w:val="18"/>
          <w:szCs w:val="18"/>
          <w:lang w:val="en-US" w:eastAsia="de-DE"/>
        </w:rPr>
        <w:tab/>
        <w:t>Art.no.: 140635, 3 pieces pro filter change necessary</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b/>
          <w:sz w:val="18"/>
          <w:szCs w:val="18"/>
          <w:lang w:val="en-US" w:eastAsia="de-DE"/>
        </w:rPr>
        <w:t>SYS02 – System siphon</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ab/>
        <w:t>Art.no.: 125204</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VS – Flexible connectors</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VS14071 </w:t>
      </w:r>
      <w:r w:rsidRPr="00DD7907">
        <w:rPr>
          <w:rFonts w:ascii="Arial" w:eastAsia="Times New Roman" w:hAnsi="Arial" w:cs="Arial"/>
          <w:sz w:val="18"/>
          <w:szCs w:val="18"/>
          <w:lang w:val="en-US" w:eastAsia="de-DE"/>
        </w:rPr>
        <w:tab/>
        <w:t>Art.no.: 127082</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MAK-ROTO K H</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MAK R 12600 H01 actuator with spring return</w:t>
      </w:r>
      <w:r w:rsidRPr="00DD7907">
        <w:rPr>
          <w:rFonts w:ascii="Arial" w:eastAsia="Times New Roman" w:hAnsi="Arial" w:cs="Arial"/>
          <w:sz w:val="18"/>
          <w:szCs w:val="18"/>
          <w:lang w:val="en-US" w:eastAsia="de-DE"/>
        </w:rPr>
        <w:tab/>
        <w:t>Art.no.: 140985</w:t>
      </w:r>
    </w:p>
    <w:p w:rsidR="00AB00DB" w:rsidRPr="00DD7907" w:rsidRDefault="00AB00DB" w:rsidP="00AB00DB">
      <w:pPr>
        <w:tabs>
          <w:tab w:val="right" w:pos="6124"/>
        </w:tabs>
        <w:overflowPunct w:val="0"/>
        <w:autoSpaceDE w:val="0"/>
        <w:autoSpaceDN w:val="0"/>
        <w:adjustRightInd w:val="0"/>
        <w:spacing w:after="0" w:line="240" w:lineRule="auto"/>
        <w:ind w:right="3260"/>
        <w:jc w:val="both"/>
        <w:textAlignment w:val="baseline"/>
        <w:rPr>
          <w:lang w:val="en-US"/>
        </w:rPr>
      </w:pPr>
      <w:r w:rsidRPr="00DD7907">
        <w:rPr>
          <w:rFonts w:ascii="Arial" w:eastAsia="Times New Roman" w:hAnsi="Arial" w:cs="Arial"/>
          <w:sz w:val="18"/>
          <w:szCs w:val="18"/>
          <w:lang w:val="en-US" w:eastAsia="de-DE"/>
        </w:rPr>
        <w:t>MAK R 12600 H02 actuator open/close 3-point</w:t>
      </w:r>
      <w:r w:rsidRPr="00DD7907">
        <w:rPr>
          <w:rFonts w:ascii="Arial" w:eastAsia="Times New Roman" w:hAnsi="Arial" w:cs="Arial"/>
          <w:sz w:val="18"/>
          <w:szCs w:val="18"/>
          <w:lang w:val="en-US" w:eastAsia="de-DE"/>
        </w:rPr>
        <w:tab/>
        <w:t>Art.no.: 140986</w:t>
      </w:r>
    </w:p>
    <w:p w:rsidR="00AB00DB" w:rsidRPr="00DD7907" w:rsidRDefault="00AB00DB" w:rsidP="00AB00D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DD7907">
        <w:rPr>
          <w:rFonts w:ascii="Arial" w:eastAsia="Times New Roman" w:hAnsi="Arial" w:cs="Arial"/>
          <w:b/>
          <w:sz w:val="18"/>
          <w:szCs w:val="18"/>
          <w:lang w:val="en-US" w:eastAsia="de-DE"/>
        </w:rPr>
        <w:t>RD – rain cover</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AB00DB" w:rsidRPr="00DD7907" w:rsidRDefault="00AB00DB" w:rsidP="00AB00D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AB00DB" w:rsidRDefault="00AB00DB" w:rsidP="00AB00D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D7907">
        <w:rPr>
          <w:rFonts w:ascii="Arial" w:eastAsia="Times New Roman" w:hAnsi="Arial" w:cs="Arial"/>
          <w:sz w:val="18"/>
          <w:szCs w:val="18"/>
          <w:lang w:val="en-US" w:eastAsia="de-DE"/>
        </w:rPr>
        <w:t xml:space="preserve">RD ROTO K 12600 H </w:t>
      </w:r>
      <w:r w:rsidRPr="00DD7907">
        <w:rPr>
          <w:rFonts w:ascii="Arial" w:eastAsia="Times New Roman" w:hAnsi="Arial" w:cs="Arial"/>
          <w:sz w:val="18"/>
          <w:szCs w:val="18"/>
          <w:lang w:val="en-US" w:eastAsia="de-DE"/>
        </w:rPr>
        <w:tab/>
        <w:t>Art.no.: 145721</w:t>
      </w:r>
    </w:p>
    <w:sectPr w:rsidR="00C96302" w:rsidRPr="00AB00DB" w:rsidSect="00DB7C60">
      <w:headerReference w:type="default" r:id="rId6"/>
      <w:footerReference w:type="default" r:id="rId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2C" w:rsidRDefault="006E752C" w:rsidP="008C6BF7">
      <w:pPr>
        <w:spacing w:after="0" w:line="240" w:lineRule="auto"/>
      </w:pPr>
      <w:r>
        <w:separator/>
      </w:r>
    </w:p>
  </w:endnote>
  <w:endnote w:type="continuationSeparator" w:id="0">
    <w:p w:rsidR="006E752C" w:rsidRDefault="006E752C"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2C" w:rsidRDefault="006E752C">
    <w:pPr>
      <w:pStyle w:val="Fuzeile"/>
    </w:pPr>
    <w:r>
      <w:t xml:space="preserve">Seite </w:t>
    </w:r>
    <w:r>
      <w:rPr>
        <w:b/>
      </w:rPr>
      <w:fldChar w:fldCharType="begin"/>
    </w:r>
    <w:r>
      <w:rPr>
        <w:b/>
      </w:rPr>
      <w:instrText>PAGE  \* Arabic  \* MERGEFORMAT</w:instrText>
    </w:r>
    <w:r>
      <w:rPr>
        <w:b/>
      </w:rPr>
      <w:fldChar w:fldCharType="separate"/>
    </w:r>
    <w:r w:rsidR="00AC524F">
      <w:rPr>
        <w:b/>
        <w:noProof/>
      </w:rPr>
      <w:t>3</w:t>
    </w:r>
    <w:r>
      <w:rPr>
        <w:b/>
      </w:rPr>
      <w:fldChar w:fldCharType="end"/>
    </w:r>
    <w:r>
      <w:t xml:space="preserve"> von </w:t>
    </w:r>
    <w:r>
      <w:rPr>
        <w:b/>
      </w:rPr>
      <w:fldChar w:fldCharType="begin"/>
    </w:r>
    <w:r>
      <w:rPr>
        <w:b/>
      </w:rPr>
      <w:instrText>NUMPAGES  \* Arabic  \* MERGEFORMAT</w:instrText>
    </w:r>
    <w:r>
      <w:rPr>
        <w:b/>
      </w:rPr>
      <w:fldChar w:fldCharType="separate"/>
    </w:r>
    <w:r w:rsidR="00AC524F">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2C" w:rsidRDefault="006E752C" w:rsidP="008C6BF7">
      <w:pPr>
        <w:spacing w:after="0" w:line="240" w:lineRule="auto"/>
      </w:pPr>
      <w:r>
        <w:separator/>
      </w:r>
    </w:p>
  </w:footnote>
  <w:footnote w:type="continuationSeparator" w:id="0">
    <w:p w:rsidR="006E752C" w:rsidRDefault="006E752C" w:rsidP="008C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2C" w:rsidRDefault="006E752C" w:rsidP="008C6BF7">
    <w:pPr>
      <w:pStyle w:val="Kopfzeile"/>
    </w:pPr>
    <w:r>
      <w:t>ROTOK12600H ODJR</w:t>
    </w:r>
    <w:r w:rsidRPr="00DF2561">
      <w:t>_</w:t>
    </w:r>
    <w:r>
      <w:t>144834</w:t>
    </w:r>
  </w:p>
  <w:p w:rsidR="006E752C" w:rsidRDefault="006E752C" w:rsidP="008C6B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A7778"/>
    <w:rsid w:val="000D2C24"/>
    <w:rsid w:val="00122319"/>
    <w:rsid w:val="001520F4"/>
    <w:rsid w:val="001814C6"/>
    <w:rsid w:val="00184999"/>
    <w:rsid w:val="0020386A"/>
    <w:rsid w:val="00225515"/>
    <w:rsid w:val="002646AD"/>
    <w:rsid w:val="002C0F8D"/>
    <w:rsid w:val="003B280C"/>
    <w:rsid w:val="003B2FE8"/>
    <w:rsid w:val="004003E0"/>
    <w:rsid w:val="00401550"/>
    <w:rsid w:val="00403534"/>
    <w:rsid w:val="004364F1"/>
    <w:rsid w:val="004C0928"/>
    <w:rsid w:val="004C35FF"/>
    <w:rsid w:val="004C6853"/>
    <w:rsid w:val="004E73A5"/>
    <w:rsid w:val="004F7BE1"/>
    <w:rsid w:val="00505D3B"/>
    <w:rsid w:val="005E7CFD"/>
    <w:rsid w:val="00610584"/>
    <w:rsid w:val="006118B7"/>
    <w:rsid w:val="0063134B"/>
    <w:rsid w:val="00641647"/>
    <w:rsid w:val="00646B85"/>
    <w:rsid w:val="006A3FFE"/>
    <w:rsid w:val="006B1893"/>
    <w:rsid w:val="006B5C48"/>
    <w:rsid w:val="006E752C"/>
    <w:rsid w:val="00700397"/>
    <w:rsid w:val="00706134"/>
    <w:rsid w:val="008C6BF7"/>
    <w:rsid w:val="00971954"/>
    <w:rsid w:val="009A1F2E"/>
    <w:rsid w:val="009B5DD5"/>
    <w:rsid w:val="00A05AF9"/>
    <w:rsid w:val="00A26D24"/>
    <w:rsid w:val="00A669DA"/>
    <w:rsid w:val="00AB00DB"/>
    <w:rsid w:val="00AB72C4"/>
    <w:rsid w:val="00AC524F"/>
    <w:rsid w:val="00B01D20"/>
    <w:rsid w:val="00B3426A"/>
    <w:rsid w:val="00B70930"/>
    <w:rsid w:val="00BB259C"/>
    <w:rsid w:val="00C14215"/>
    <w:rsid w:val="00C2231F"/>
    <w:rsid w:val="00C90AC3"/>
    <w:rsid w:val="00C96302"/>
    <w:rsid w:val="00D1604D"/>
    <w:rsid w:val="00D65CDD"/>
    <w:rsid w:val="00D830D5"/>
    <w:rsid w:val="00DB7C60"/>
    <w:rsid w:val="00DC771A"/>
    <w:rsid w:val="00E40A41"/>
    <w:rsid w:val="00EA6D6F"/>
    <w:rsid w:val="00EE20EE"/>
    <w:rsid w:val="00F4603E"/>
    <w:rsid w:val="00F77BF3"/>
    <w:rsid w:val="00FA25AD"/>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E2F87-C5B5-4B52-987E-41305B79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B282FEAC.dotm</Template>
  <TotalTime>0</TotalTime>
  <Pages>6</Pages>
  <Words>2079</Words>
  <Characters>13099</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4</cp:revision>
  <dcterms:created xsi:type="dcterms:W3CDTF">2018-08-17T05:10:00Z</dcterms:created>
  <dcterms:modified xsi:type="dcterms:W3CDTF">2018-08-21T07:00:00Z</dcterms:modified>
</cp:coreProperties>
</file>