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D5" w:rsidRPr="000D1B4D" w:rsidRDefault="00B66CD5" w:rsidP="00B66CD5">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Compact air handling unit with heat recovery and integrated controls</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B66CD5" w:rsidRPr="000D1B4D" w:rsidRDefault="00B66CD5" w:rsidP="00B66CD5">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B66CD5" w:rsidRPr="000D1B4D" w:rsidRDefault="00B66CD5" w:rsidP="00B66CD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Available in the versions:</w:t>
      </w:r>
    </w:p>
    <w:p w:rsidR="00B66CD5" w:rsidRPr="000D1B4D" w:rsidRDefault="00B66CD5" w:rsidP="00B66CD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66CD5" w:rsidRPr="000D1B4D" w:rsidRDefault="00B66CD5" w:rsidP="00B66CD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V </w:t>
      </w:r>
      <w:r w:rsidRPr="000D1B4D">
        <w:rPr>
          <w:rFonts w:ascii="Arial" w:eastAsia="Times New Roman" w:hAnsi="Arial" w:cs="Arial"/>
          <w:sz w:val="18"/>
          <w:szCs w:val="18"/>
          <w:lang w:val="en-US" w:eastAsia="de-DE"/>
        </w:rPr>
        <w:tab/>
        <w:t>- vertical duct connection</w:t>
      </w:r>
    </w:p>
    <w:p w:rsidR="00B66CD5" w:rsidRPr="000D1B4D" w:rsidRDefault="00B66CD5" w:rsidP="00B66CD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H </w:t>
      </w:r>
      <w:r w:rsidRPr="000D1B4D">
        <w:rPr>
          <w:rFonts w:ascii="Arial" w:eastAsia="Times New Roman" w:hAnsi="Arial" w:cs="Arial"/>
          <w:sz w:val="18"/>
          <w:szCs w:val="18"/>
          <w:lang w:val="en-US" w:eastAsia="de-DE"/>
        </w:rPr>
        <w:tab/>
        <w:t>- horizontal duct connection</w:t>
      </w:r>
    </w:p>
    <w:p w:rsidR="00C96302" w:rsidRPr="000D1B4D" w:rsidRDefault="00C96302" w:rsidP="00C96302">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66CD5" w:rsidRPr="000D1B4D" w:rsidRDefault="00B66CD5" w:rsidP="00B66CD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Housing</w:t>
      </w:r>
    </w:p>
    <w:p w:rsidR="00B66CD5" w:rsidRPr="000D1B4D" w:rsidRDefault="00B66CD5" w:rsidP="00B66CD5">
      <w:pPr>
        <w:tabs>
          <w:tab w:val="left" w:pos="5245"/>
        </w:tabs>
        <w:spacing w:after="0" w:line="240" w:lineRule="auto"/>
        <w:ind w:right="3260"/>
        <w:jc w:val="both"/>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B66CD5" w:rsidRPr="000D1B4D" w:rsidRDefault="00B66CD5" w:rsidP="00B66CD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66CD5" w:rsidRPr="000D1B4D" w:rsidRDefault="00B66CD5" w:rsidP="00B66CD5">
      <w:pPr>
        <w:spacing w:after="0" w:line="240" w:lineRule="auto"/>
        <w:ind w:right="3260"/>
        <w:jc w:val="both"/>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B66CD5" w:rsidRPr="000D1B4D" w:rsidRDefault="00B66CD5" w:rsidP="00B66CD5">
      <w:pPr>
        <w:spacing w:after="0" w:line="240" w:lineRule="auto"/>
        <w:ind w:right="3260"/>
        <w:rPr>
          <w:rFonts w:ascii="Arial" w:eastAsia="Times New Roman" w:hAnsi="Arial" w:cs="Times New Roman"/>
          <w:sz w:val="18"/>
          <w:szCs w:val="18"/>
          <w:lang w:val="en-US"/>
        </w:rPr>
      </w:pP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Housing quality EN 1886</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Mechanical stability:</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D2</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Housing leakage over pressure (+700Pa):</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L2</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Filter bypass leakage:</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F9</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Heat transfer class:</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T3</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Thermal bridging factor:</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TB3</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Material class EN 13501-1 housing:</w:t>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t>A1</w:t>
      </w:r>
    </w:p>
    <w:p w:rsidR="00B66CD5" w:rsidRPr="000D1B4D" w:rsidRDefault="00B66CD5" w:rsidP="00B66CD5">
      <w:pPr>
        <w:spacing w:after="0" w:line="240" w:lineRule="auto"/>
        <w:ind w:right="3260"/>
        <w:rPr>
          <w:rFonts w:ascii="Arial" w:eastAsia="Times New Roman" w:hAnsi="Arial" w:cs="Times New Roman"/>
          <w:sz w:val="18"/>
          <w:szCs w:val="18"/>
          <w:lang w:val="en-US"/>
        </w:rPr>
      </w:pP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Consistent high quality assurance is demonstrated by the certification</w:t>
      </w: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according to ISO 9001:2015.</w:t>
      </w:r>
    </w:p>
    <w:p w:rsidR="00B66CD5" w:rsidRPr="000D1B4D" w:rsidRDefault="00B66CD5" w:rsidP="00B66CD5">
      <w:pPr>
        <w:spacing w:after="0" w:line="240" w:lineRule="auto"/>
        <w:ind w:right="3260"/>
        <w:jc w:val="both"/>
        <w:rPr>
          <w:rFonts w:ascii="Arial" w:eastAsia="Times New Roman" w:hAnsi="Arial" w:cs="Times New Roman"/>
          <w:sz w:val="18"/>
          <w:szCs w:val="18"/>
          <w:lang w:val="en-US"/>
        </w:rPr>
      </w:pPr>
    </w:p>
    <w:p w:rsidR="00B66CD5" w:rsidRPr="000D1B4D" w:rsidRDefault="00B66CD5" w:rsidP="00B66CD5">
      <w:pPr>
        <w:spacing w:after="0" w:line="240" w:lineRule="auto"/>
        <w:rPr>
          <w:rFonts w:ascii="Arial" w:eastAsia="Times New Roman" w:hAnsi="Arial" w:cs="Arial"/>
          <w:sz w:val="18"/>
          <w:szCs w:val="18"/>
          <w:lang w:val="en-US"/>
        </w:rPr>
      </w:pPr>
      <w:r w:rsidRPr="000D1B4D">
        <w:rPr>
          <w:rFonts w:ascii="Arial" w:eastAsia="Times New Roman" w:hAnsi="Arial" w:cs="Arial"/>
          <w:sz w:val="18"/>
          <w:szCs w:val="18"/>
          <w:lang w:val="en-US"/>
        </w:rPr>
        <w:t>Supplier information:</w:t>
      </w:r>
      <w:r w:rsidRPr="000D1B4D">
        <w:rPr>
          <w:rFonts w:ascii="Arial" w:eastAsia="Times New Roman" w:hAnsi="Arial" w:cs="Arial"/>
          <w:sz w:val="18"/>
          <w:szCs w:val="18"/>
          <w:lang w:val="en-US"/>
        </w:rPr>
        <w:tab/>
        <w:t>ruck Ventilatoren GmbH</w:t>
      </w:r>
    </w:p>
    <w:p w:rsidR="00B66CD5" w:rsidRPr="00D02299" w:rsidRDefault="00B66CD5" w:rsidP="00B66CD5">
      <w:pPr>
        <w:spacing w:after="0" w:line="240" w:lineRule="auto"/>
        <w:rPr>
          <w:rFonts w:ascii="Arial" w:eastAsia="Times New Roman" w:hAnsi="Arial" w:cs="Arial"/>
          <w:sz w:val="18"/>
          <w:szCs w:val="18"/>
        </w:rPr>
      </w:pP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0D1B4D">
        <w:rPr>
          <w:rFonts w:ascii="Arial" w:eastAsia="Times New Roman" w:hAnsi="Arial" w:cs="Arial"/>
          <w:sz w:val="18"/>
          <w:szCs w:val="18"/>
          <w:lang w:val="en-US"/>
        </w:rPr>
        <w:tab/>
      </w:r>
      <w:r w:rsidRPr="00D02299">
        <w:rPr>
          <w:rFonts w:ascii="Arial" w:eastAsia="Times New Roman" w:hAnsi="Arial" w:cs="Arial"/>
          <w:sz w:val="18"/>
          <w:szCs w:val="18"/>
        </w:rPr>
        <w:t>Max-Planck-Straße 5</w:t>
      </w:r>
    </w:p>
    <w:p w:rsidR="00B66CD5" w:rsidRPr="00D02299" w:rsidRDefault="00B66CD5" w:rsidP="00B66CD5">
      <w:pPr>
        <w:spacing w:after="0" w:line="240" w:lineRule="auto"/>
        <w:rPr>
          <w:rFonts w:ascii="Arial" w:eastAsia="Times New Roman" w:hAnsi="Arial" w:cs="Arial"/>
          <w:sz w:val="18"/>
          <w:szCs w:val="18"/>
        </w:rPr>
      </w:pPr>
      <w:r w:rsidRPr="00D02299">
        <w:rPr>
          <w:rFonts w:ascii="Arial" w:eastAsia="Times New Roman" w:hAnsi="Arial" w:cs="Arial"/>
          <w:sz w:val="18"/>
          <w:szCs w:val="18"/>
        </w:rPr>
        <w:tab/>
      </w:r>
      <w:r w:rsidRPr="00D02299">
        <w:rPr>
          <w:rFonts w:ascii="Arial" w:eastAsia="Times New Roman" w:hAnsi="Arial" w:cs="Arial"/>
          <w:sz w:val="18"/>
          <w:szCs w:val="18"/>
        </w:rPr>
        <w:tab/>
      </w:r>
      <w:r w:rsidRPr="00D02299">
        <w:rPr>
          <w:rFonts w:ascii="Arial" w:eastAsia="Times New Roman" w:hAnsi="Arial" w:cs="Arial"/>
          <w:sz w:val="18"/>
          <w:szCs w:val="18"/>
        </w:rPr>
        <w:tab/>
        <w:t>97944 Boxberg</w:t>
      </w:r>
    </w:p>
    <w:p w:rsidR="00B66CD5" w:rsidRPr="00D02299" w:rsidRDefault="00B66CD5" w:rsidP="00B66CD5">
      <w:pPr>
        <w:spacing w:after="0" w:line="240" w:lineRule="auto"/>
        <w:ind w:left="1416" w:firstLine="708"/>
        <w:rPr>
          <w:rFonts w:ascii="Arial" w:eastAsia="Times New Roman" w:hAnsi="Arial" w:cs="Arial"/>
          <w:sz w:val="18"/>
          <w:szCs w:val="18"/>
        </w:rPr>
      </w:pPr>
      <w:r w:rsidRPr="00D02299">
        <w:rPr>
          <w:rFonts w:ascii="Arial" w:eastAsia="Times New Roman" w:hAnsi="Arial" w:cs="Arial"/>
          <w:sz w:val="18"/>
          <w:szCs w:val="18"/>
        </w:rPr>
        <w:t>Tel. 07930-9211300</w:t>
      </w:r>
    </w:p>
    <w:p w:rsidR="00B66CD5" w:rsidRPr="00D02299" w:rsidRDefault="00B66CD5" w:rsidP="00B66CD5">
      <w:pPr>
        <w:spacing w:after="0" w:line="240" w:lineRule="auto"/>
        <w:ind w:left="1416" w:firstLine="708"/>
        <w:rPr>
          <w:rFonts w:ascii="Arial" w:eastAsia="Times New Roman" w:hAnsi="Arial" w:cs="Arial"/>
          <w:sz w:val="18"/>
          <w:szCs w:val="18"/>
        </w:rPr>
      </w:pPr>
      <w:r w:rsidRPr="00D02299">
        <w:rPr>
          <w:rFonts w:ascii="Arial" w:eastAsia="Times New Roman" w:hAnsi="Arial" w:cs="Arial"/>
          <w:sz w:val="18"/>
          <w:szCs w:val="18"/>
        </w:rPr>
        <w:t>www.ruck.eu</w:t>
      </w:r>
    </w:p>
    <w:p w:rsidR="00B66CD5" w:rsidRPr="00D02299" w:rsidRDefault="00B66CD5"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B66CD5" w:rsidRPr="00D02299"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D02299">
        <w:rPr>
          <w:rFonts w:ascii="Arial" w:eastAsia="Times New Roman" w:hAnsi="Arial" w:cs="Arial"/>
          <w:b/>
          <w:sz w:val="18"/>
          <w:szCs w:val="18"/>
          <w:lang w:eastAsia="de-DE"/>
        </w:rPr>
        <w:t>Fans (EBM)</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Direct drive single suction fans with backward curved hollow profiled high-performance radial impellers with circular diffuser, mounted on an GreenTech EC external rotor motor with integrated control electronics. Motor impeller statically and dynamically balanced in two planes, according to DIN ISO 1940, balance quality G 6.3. The GreenTech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0D1B4D"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hAnsi="Arial" w:cs="Arial"/>
          <w:b/>
          <w:sz w:val="18"/>
          <w:szCs w:val="18"/>
          <w:lang w:val="en-US"/>
        </w:rPr>
        <w:t>Heat recovery</w:t>
      </w:r>
      <w:r w:rsidRPr="000D1B4D">
        <w:rPr>
          <w:rFonts w:ascii="Arial" w:eastAsia="Times New Roman" w:hAnsi="Arial" w:cs="Arial"/>
          <w:b/>
          <w:sz w:val="18"/>
          <w:szCs w:val="18"/>
          <w:lang w:val="en-US" w:eastAsia="de-DE"/>
        </w:rPr>
        <w:t xml:space="preserve"> (Rotor)</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against freezing. The countercurrent air flows causes a self-cleaning effect of </w:t>
      </w:r>
      <w:r w:rsidRPr="000D1B4D">
        <w:rPr>
          <w:rFonts w:ascii="Arial" w:eastAsia="Times New Roman" w:hAnsi="Arial" w:cs="Arial"/>
          <w:sz w:val="18"/>
          <w:szCs w:val="18"/>
          <w:lang w:val="en-US" w:eastAsia="de-DE"/>
        </w:rPr>
        <w:lastRenderedPageBreak/>
        <w:t>dry impurities. The performance data of the design software for rotary heat exchangers have been measured according to EN 308 and certified by "EUROVENT Certification".</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Sealing of the rotor mass by maintenance-free all-round brush seals. Drive by means of motor with reduction gear steplessly adjustable in speed via control by frequency converter. Rotors up to diameter 2450mm are delivered in one piece. Changing the drive belt is possible without removing the rotor. The rotor can be removed for maintenance.</w:t>
      </w:r>
    </w:p>
    <w:p w:rsidR="0063134B" w:rsidRPr="000D1B4D"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D1B4D" w:rsidRPr="00B753E3" w:rsidRDefault="000D1B4D" w:rsidP="000D1B4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cooler (PKW)</w:t>
      </w:r>
    </w:p>
    <w:p w:rsidR="000D1B4D" w:rsidRPr="00B753E3" w:rsidRDefault="000D1B4D" w:rsidP="000D1B4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heating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setpoint specification is programmed via the control panel (supply air temperature control). The register can be pulled out laterally on galvanized guide rails for inspection purposes. </w:t>
      </w:r>
    </w:p>
    <w:p w:rsidR="00C96302" w:rsidRPr="000D1B4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Air heater (PWW)</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setpoint specification is programmed via the control panel (supply air temperature control). The register can be pulled out laterally on galvanized guide rails for inspection purposes.</w:t>
      </w:r>
    </w:p>
    <w:p w:rsidR="004C6853" w:rsidRPr="000D1B4D"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Panel filters</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Compact panel filters with long service life, easy filter change by quick release frame.</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0D1B4D"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Controls</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Control cabinet with controls components and all required field devices are integrated in the base unit.</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Each of the three supply air and exhaust air streams can be steplessly adjusted. Via the remote control unit the volume flows can be set in a user-friendly manner in three stages. Combined PV constant volume flow / constant pressure control for VAV systems in non-residential buildings.</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lastRenderedPageBreak/>
        <w:t>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underpressure or overpressure in the rooms. In addition, unequal volume flows are avoided, which can adversely affect the heat recovery.</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Integrated free building cooling</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0D1B4D" w:rsidRDefault="00B66CD5"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Model</w:t>
      </w:r>
      <w:r w:rsidR="00C96302" w:rsidRPr="000D1B4D">
        <w:rPr>
          <w:rFonts w:ascii="Arial" w:eastAsia="Times New Roman" w:hAnsi="Arial" w:cs="Arial"/>
          <w:sz w:val="18"/>
          <w:szCs w:val="18"/>
          <w:lang w:val="en-US" w:eastAsia="de-DE"/>
        </w:rPr>
        <w:t xml:space="preserve">: </w:t>
      </w:r>
      <w:r w:rsidR="00C96302" w:rsidRPr="000D1B4D">
        <w:rPr>
          <w:rFonts w:ascii="Arial" w:eastAsia="Times New Roman" w:hAnsi="Arial" w:cs="Arial"/>
          <w:sz w:val="18"/>
          <w:szCs w:val="18"/>
          <w:lang w:val="en-US" w:eastAsia="de-DE"/>
        </w:rPr>
        <w:tab/>
      </w:r>
      <w:r w:rsidR="00EA6D6F" w:rsidRPr="000D1B4D">
        <w:rPr>
          <w:rFonts w:ascii="Arial" w:eastAsia="Times New Roman" w:hAnsi="Arial" w:cs="Arial"/>
          <w:sz w:val="18"/>
          <w:szCs w:val="18"/>
          <w:lang w:val="en-US" w:eastAsia="de-DE"/>
        </w:rPr>
        <w:t xml:space="preserve">ROTOK </w:t>
      </w:r>
      <w:r w:rsidR="00C17921" w:rsidRPr="000D1B4D">
        <w:rPr>
          <w:rFonts w:ascii="Arial" w:eastAsia="Times New Roman" w:hAnsi="Arial" w:cs="Arial"/>
          <w:sz w:val="18"/>
          <w:szCs w:val="18"/>
          <w:lang w:val="en-US" w:eastAsia="de-DE"/>
        </w:rPr>
        <w:t>12</w:t>
      </w:r>
      <w:r w:rsidR="00505D3B" w:rsidRPr="000D1B4D">
        <w:rPr>
          <w:rFonts w:ascii="Arial" w:eastAsia="Times New Roman" w:hAnsi="Arial" w:cs="Arial"/>
          <w:sz w:val="18"/>
          <w:szCs w:val="18"/>
          <w:lang w:val="en-US" w:eastAsia="de-DE"/>
        </w:rPr>
        <w:t>6</w:t>
      </w:r>
      <w:r w:rsidR="00700397" w:rsidRPr="000D1B4D">
        <w:rPr>
          <w:rFonts w:ascii="Arial" w:eastAsia="Times New Roman" w:hAnsi="Arial" w:cs="Arial"/>
          <w:sz w:val="18"/>
          <w:szCs w:val="18"/>
          <w:lang w:val="en-US" w:eastAsia="de-DE"/>
        </w:rPr>
        <w:t>00</w:t>
      </w:r>
      <w:r w:rsidR="00EA6D6F" w:rsidRPr="000D1B4D">
        <w:rPr>
          <w:rFonts w:ascii="Arial" w:eastAsia="Times New Roman" w:hAnsi="Arial" w:cs="Arial"/>
          <w:sz w:val="18"/>
          <w:szCs w:val="18"/>
          <w:lang w:val="en-US" w:eastAsia="de-DE"/>
        </w:rPr>
        <w:t xml:space="preserve"> H W</w:t>
      </w:r>
      <w:r w:rsidR="0063134B" w:rsidRPr="000D1B4D">
        <w:rPr>
          <w:rFonts w:ascii="Arial" w:eastAsia="Times New Roman" w:hAnsi="Arial" w:cs="Arial"/>
          <w:sz w:val="18"/>
          <w:szCs w:val="18"/>
          <w:lang w:val="en-US" w:eastAsia="de-DE"/>
        </w:rPr>
        <w:t>K</w:t>
      </w:r>
      <w:r w:rsidR="00EA6D6F" w:rsidRPr="000D1B4D">
        <w:rPr>
          <w:rFonts w:ascii="Arial" w:eastAsia="Times New Roman" w:hAnsi="Arial" w:cs="Arial"/>
          <w:sz w:val="18"/>
          <w:szCs w:val="18"/>
          <w:lang w:val="en-US" w:eastAsia="de-DE"/>
        </w:rPr>
        <w:t>JR</w:t>
      </w:r>
    </w:p>
    <w:p w:rsidR="00C96302" w:rsidRPr="000D1B4D" w:rsidRDefault="00B66CD5"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Device </w:t>
      </w:r>
      <w:r w:rsidR="006118B7" w:rsidRPr="000D1B4D">
        <w:rPr>
          <w:rFonts w:ascii="Arial" w:eastAsia="Times New Roman" w:hAnsi="Arial" w:cs="Arial"/>
          <w:sz w:val="18"/>
          <w:szCs w:val="18"/>
          <w:lang w:val="en-US" w:eastAsia="de-DE"/>
        </w:rPr>
        <w:t>version:</w:t>
      </w:r>
      <w:r w:rsidR="006118B7" w:rsidRPr="000D1B4D">
        <w:rPr>
          <w:rFonts w:ascii="Arial" w:eastAsia="Times New Roman" w:hAnsi="Arial" w:cs="Arial"/>
          <w:sz w:val="18"/>
          <w:szCs w:val="18"/>
          <w:lang w:val="en-US" w:eastAsia="de-DE"/>
        </w:rPr>
        <w:tab/>
      </w:r>
      <w:r w:rsidRPr="000D1B4D">
        <w:rPr>
          <w:rFonts w:ascii="Arial" w:eastAsia="Times New Roman" w:hAnsi="Arial" w:cs="Arial"/>
          <w:sz w:val="18"/>
          <w:szCs w:val="18"/>
          <w:lang w:val="en-US" w:eastAsia="de-DE"/>
        </w:rPr>
        <w:t>indoor installation</w:t>
      </w:r>
    </w:p>
    <w:p w:rsidR="00C96302" w:rsidRPr="000D1B4D"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Compliance with the regulation (EU) no. 1253/2014</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The tendered compact device fulfills the requirements of the ErP Directive 2009/125/EC of the European Parliament for the sector "Non Residential". Both recovery grade of the energy recovery and also the required values for the SFP</w:t>
      </w:r>
      <w:r w:rsidRPr="000D1B4D">
        <w:rPr>
          <w:rFonts w:ascii="Arial" w:eastAsia="Times New Roman" w:hAnsi="Arial" w:cs="Arial"/>
          <w:sz w:val="18"/>
          <w:szCs w:val="18"/>
          <w:vertAlign w:val="subscript"/>
          <w:lang w:val="en-US" w:eastAsia="de-DE"/>
        </w:rPr>
        <w:t>int</w:t>
      </w:r>
      <w:r w:rsidRPr="000D1B4D">
        <w:rPr>
          <w:rFonts w:ascii="Arial" w:eastAsia="Times New Roman" w:hAnsi="Arial" w:cs="Arial"/>
          <w:sz w:val="18"/>
          <w:szCs w:val="18"/>
          <w:lang w:val="en-US" w:eastAsia="de-DE"/>
        </w:rPr>
        <w:t xml:space="preserve"> are maintained at the below specified operating point.</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0D1B4D" w:rsidRDefault="00B66CD5"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Air performance supply air</w:t>
      </w:r>
      <w:r w:rsidR="00C96302" w:rsidRPr="000D1B4D">
        <w:rPr>
          <w:rFonts w:ascii="Arial" w:eastAsia="Times New Roman" w:hAnsi="Arial" w:cs="Arial"/>
          <w:b/>
          <w:sz w:val="18"/>
          <w:szCs w:val="18"/>
          <w:lang w:val="en-US" w:eastAsia="de-DE"/>
        </w:rPr>
        <w:t xml:space="preserve"> (ErP2018)</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Volumetric flow</w:t>
      </w:r>
      <w:r w:rsidRPr="000D1B4D">
        <w:rPr>
          <w:rFonts w:ascii="Arial" w:eastAsia="Times New Roman" w:hAnsi="Arial" w:cs="Arial"/>
          <w:sz w:val="18"/>
          <w:szCs w:val="18"/>
          <w:lang w:val="en-US" w:eastAsia="de-DE"/>
        </w:rPr>
        <w:tab/>
        <w:t>10537 m³/h</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External pressure drop</w:t>
      </w:r>
      <w:r w:rsidRPr="000D1B4D">
        <w:rPr>
          <w:rFonts w:ascii="Arial" w:eastAsia="Times New Roman" w:hAnsi="Arial" w:cs="Arial"/>
          <w:sz w:val="18"/>
          <w:szCs w:val="18"/>
          <w:lang w:val="en-US" w:eastAsia="de-DE"/>
        </w:rPr>
        <w:tab/>
        <w:t>353 Pa</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SFP-class</w:t>
      </w:r>
      <w:r w:rsidRPr="000D1B4D">
        <w:rPr>
          <w:rFonts w:ascii="Arial" w:eastAsia="Times New Roman" w:hAnsi="Arial" w:cs="Arial"/>
          <w:sz w:val="18"/>
          <w:szCs w:val="18"/>
          <w:lang w:val="en-US" w:eastAsia="de-DE"/>
        </w:rPr>
        <w:tab/>
        <w:t>SFP3</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Specific fan power</w:t>
      </w:r>
      <w:r w:rsidRPr="000D1B4D">
        <w:rPr>
          <w:rFonts w:ascii="Arial" w:eastAsia="Times New Roman" w:hAnsi="Arial" w:cs="Arial"/>
          <w:sz w:val="18"/>
          <w:szCs w:val="18"/>
          <w:lang w:val="en-US" w:eastAsia="de-DE"/>
        </w:rPr>
        <w:tab/>
        <w:t>980 W/(m³/s)</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(SFP</w:t>
      </w:r>
      <w:r w:rsidRPr="000D1B4D">
        <w:rPr>
          <w:rFonts w:ascii="Arial" w:eastAsia="Times New Roman" w:hAnsi="Arial" w:cs="Arial"/>
          <w:sz w:val="18"/>
          <w:szCs w:val="18"/>
          <w:vertAlign w:val="subscript"/>
          <w:lang w:val="en-US" w:eastAsia="de-DE"/>
        </w:rPr>
        <w:t>V SUP</w:t>
      </w:r>
      <w:r w:rsidRPr="000D1B4D">
        <w:rPr>
          <w:rFonts w:ascii="Arial" w:eastAsia="Times New Roman" w:hAnsi="Arial" w:cs="Arial"/>
          <w:sz w:val="18"/>
          <w:szCs w:val="18"/>
          <w:lang w:val="en-US" w:eastAsia="de-DE"/>
        </w:rPr>
        <w:t xml:space="preserve"> according to EN 16798-3)</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Heat recovery condensate rotor</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Power</w:t>
      </w:r>
      <w:r w:rsidRPr="000D1B4D">
        <w:rPr>
          <w:rFonts w:ascii="Arial" w:eastAsia="Times New Roman" w:hAnsi="Arial" w:cs="Arial"/>
          <w:sz w:val="18"/>
          <w:szCs w:val="18"/>
          <w:lang w:val="en-US" w:eastAsia="de-DE"/>
        </w:rPr>
        <w:tab/>
        <w:t>85,9 kW</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Outdoor air inlet</w:t>
      </w:r>
      <w:r w:rsidRPr="000D1B4D">
        <w:rPr>
          <w:rFonts w:ascii="Arial" w:eastAsia="Times New Roman" w:hAnsi="Arial" w:cs="Arial"/>
          <w:sz w:val="18"/>
          <w:szCs w:val="18"/>
          <w:lang w:val="en-US" w:eastAsia="de-DE"/>
        </w:rPr>
        <w:tab/>
        <w:t>-12°C/90 %rf</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Supply air outlet</w:t>
      </w:r>
      <w:r w:rsidRPr="000D1B4D">
        <w:rPr>
          <w:rFonts w:ascii="Arial" w:eastAsia="Times New Roman" w:hAnsi="Arial" w:cs="Arial"/>
          <w:sz w:val="18"/>
          <w:szCs w:val="18"/>
          <w:lang w:val="en-US" w:eastAsia="de-DE"/>
        </w:rPr>
        <w:tab/>
        <w:t>12,2 °C</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Extract air inlet</w:t>
      </w:r>
      <w:r w:rsidRPr="000D1B4D">
        <w:rPr>
          <w:rFonts w:ascii="Arial" w:eastAsia="Times New Roman" w:hAnsi="Arial" w:cs="Arial"/>
          <w:sz w:val="18"/>
          <w:szCs w:val="18"/>
          <w:lang w:val="en-US" w:eastAsia="de-DE"/>
        </w:rPr>
        <w:tab/>
        <w:t>20°C/40 %rf</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Heat recovery rate (EN308)</w:t>
      </w:r>
      <w:r w:rsidRPr="000D1B4D">
        <w:rPr>
          <w:rFonts w:ascii="Arial" w:eastAsia="Times New Roman" w:hAnsi="Arial" w:cs="Arial"/>
          <w:sz w:val="18"/>
          <w:szCs w:val="18"/>
          <w:lang w:val="en-US" w:eastAsia="de-DE"/>
        </w:rPr>
        <w:tab/>
        <w:t>75,6 %</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Humidity recovery rate (EN308)</w:t>
      </w:r>
      <w:r w:rsidRPr="000D1B4D">
        <w:rPr>
          <w:rFonts w:ascii="Arial" w:eastAsia="Times New Roman" w:hAnsi="Arial" w:cs="Arial"/>
          <w:sz w:val="18"/>
          <w:szCs w:val="18"/>
          <w:lang w:val="en-US" w:eastAsia="de-DE"/>
        </w:rPr>
        <w:tab/>
        <w:t>54,1 %</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Heat recovery rate dry ErP Lot 6</w:t>
      </w:r>
      <w:r w:rsidRPr="000D1B4D">
        <w:rPr>
          <w:rFonts w:ascii="Arial" w:eastAsia="Times New Roman" w:hAnsi="Arial" w:cs="Arial"/>
          <w:sz w:val="18"/>
          <w:szCs w:val="18"/>
          <w:lang w:val="en-US" w:eastAsia="de-DE"/>
        </w:rPr>
        <w:tab/>
        <w:t>74,6 %</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Pressure drop supply air</w:t>
      </w:r>
      <w:r w:rsidRPr="000D1B4D">
        <w:rPr>
          <w:rFonts w:ascii="Arial" w:eastAsia="Times New Roman" w:hAnsi="Arial" w:cs="Arial"/>
          <w:sz w:val="18"/>
          <w:szCs w:val="18"/>
          <w:lang w:val="en-US" w:eastAsia="de-DE"/>
        </w:rPr>
        <w:tab/>
        <w:t>85 Pa</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Pressure drop extract air</w:t>
      </w:r>
      <w:r w:rsidRPr="000D1B4D">
        <w:rPr>
          <w:rFonts w:ascii="Arial" w:eastAsia="Times New Roman" w:hAnsi="Arial" w:cs="Arial"/>
          <w:sz w:val="18"/>
          <w:szCs w:val="18"/>
          <w:lang w:val="en-US" w:eastAsia="de-DE"/>
        </w:rPr>
        <w:tab/>
        <w:t>105 Pa</w:t>
      </w:r>
    </w:p>
    <w:p w:rsidR="0063134B" w:rsidRPr="000D1B4D"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D1B4D" w:rsidRPr="00B753E3" w:rsidRDefault="000D1B4D" w:rsidP="000D1B4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0D1B4D" w:rsidRPr="00B753E3" w:rsidRDefault="000D1B4D" w:rsidP="000D1B4D">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cold water - cooling register</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0063134B" w:rsidRPr="000D1B4D">
        <w:rPr>
          <w:rFonts w:ascii="Arial" w:eastAsia="Times New Roman" w:hAnsi="Arial" w:cs="Arial"/>
          <w:sz w:val="18"/>
          <w:szCs w:val="18"/>
          <w:lang w:val="en-US" w:eastAsia="de-DE"/>
        </w:rPr>
        <w:tab/>
        <w:t>32°C/40%rf</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0063134B" w:rsidRPr="000D1B4D">
        <w:rPr>
          <w:rFonts w:ascii="Arial" w:eastAsia="Times New Roman" w:hAnsi="Arial" w:cs="Arial"/>
          <w:sz w:val="18"/>
          <w:szCs w:val="18"/>
          <w:lang w:val="en-US" w:eastAsia="de-DE"/>
        </w:rPr>
        <w:tab/>
        <w:t>20°C</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sidR="0063134B" w:rsidRPr="000D1B4D">
        <w:rPr>
          <w:rFonts w:ascii="Arial" w:eastAsia="Times New Roman" w:hAnsi="Arial" w:cs="Arial"/>
          <w:sz w:val="18"/>
          <w:szCs w:val="18"/>
          <w:lang w:val="en-US" w:eastAsia="de-DE"/>
        </w:rPr>
        <w:tab/>
      </w:r>
      <w:r w:rsidR="006A3FFE" w:rsidRPr="000D1B4D">
        <w:rPr>
          <w:rFonts w:ascii="Arial" w:eastAsia="Times New Roman" w:hAnsi="Arial" w:cs="Arial"/>
          <w:sz w:val="18"/>
          <w:szCs w:val="18"/>
          <w:lang w:val="en-US" w:eastAsia="de-DE"/>
        </w:rPr>
        <w:t>34</w:t>
      </w:r>
      <w:r w:rsidR="0063134B" w:rsidRPr="000D1B4D">
        <w:rPr>
          <w:rFonts w:ascii="Arial" w:eastAsia="Times New Roman" w:hAnsi="Arial" w:cs="Arial"/>
          <w:sz w:val="18"/>
          <w:szCs w:val="18"/>
          <w:lang w:val="en-US" w:eastAsia="de-DE"/>
        </w:rPr>
        <w:t xml:space="preserve"> Pa</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sidR="006A3FFE" w:rsidRPr="000D1B4D">
        <w:rPr>
          <w:rFonts w:ascii="Arial" w:eastAsia="Times New Roman" w:hAnsi="Arial" w:cs="Arial"/>
          <w:sz w:val="18"/>
          <w:szCs w:val="18"/>
          <w:lang w:val="en-US" w:eastAsia="de-DE"/>
        </w:rPr>
        <w:tab/>
        <w:t>50,71</w:t>
      </w:r>
      <w:r w:rsidR="0063134B" w:rsidRPr="000D1B4D">
        <w:rPr>
          <w:rFonts w:ascii="Arial" w:eastAsia="Times New Roman" w:hAnsi="Arial" w:cs="Arial"/>
          <w:sz w:val="18"/>
          <w:szCs w:val="18"/>
          <w:lang w:val="en-US" w:eastAsia="de-DE"/>
        </w:rPr>
        <w:t xml:space="preserve"> KW</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Condensate flow</w:t>
      </w:r>
      <w:r w:rsidR="00184999" w:rsidRPr="000D1B4D">
        <w:rPr>
          <w:rFonts w:ascii="Arial" w:eastAsia="Times New Roman" w:hAnsi="Arial" w:cs="Arial"/>
          <w:sz w:val="18"/>
          <w:szCs w:val="18"/>
          <w:lang w:val="en-US" w:eastAsia="de-DE"/>
        </w:rPr>
        <w:tab/>
      </w:r>
      <w:r w:rsidR="006A3FFE" w:rsidRPr="000D1B4D">
        <w:rPr>
          <w:rFonts w:ascii="Arial" w:eastAsia="Times New Roman" w:hAnsi="Arial" w:cs="Arial"/>
          <w:sz w:val="18"/>
          <w:szCs w:val="18"/>
          <w:lang w:val="en-US" w:eastAsia="de-DE"/>
        </w:rPr>
        <w:t>10,4</w:t>
      </w:r>
      <w:r w:rsidR="0063134B" w:rsidRPr="000D1B4D">
        <w:rPr>
          <w:rFonts w:ascii="Arial" w:eastAsia="Times New Roman" w:hAnsi="Arial" w:cs="Arial"/>
          <w:sz w:val="18"/>
          <w:szCs w:val="18"/>
          <w:lang w:val="en-US" w:eastAsia="de-DE"/>
        </w:rPr>
        <w:t xml:space="preserve"> l/h</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0063134B" w:rsidRPr="000D1B4D">
        <w:rPr>
          <w:rFonts w:ascii="Arial" w:eastAsia="Times New Roman" w:hAnsi="Arial" w:cs="Arial"/>
          <w:sz w:val="18"/>
          <w:szCs w:val="18"/>
          <w:lang w:val="en-US" w:eastAsia="de-DE"/>
        </w:rPr>
        <w:tab/>
        <w:t>6/12°C</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Water flow</w:t>
      </w:r>
      <w:r w:rsidR="0063134B" w:rsidRPr="000D1B4D">
        <w:rPr>
          <w:rFonts w:ascii="Arial" w:eastAsia="Times New Roman" w:hAnsi="Arial" w:cs="Arial"/>
          <w:sz w:val="18"/>
          <w:szCs w:val="18"/>
          <w:lang w:val="en-US" w:eastAsia="de-DE"/>
        </w:rPr>
        <w:tab/>
      </w:r>
      <w:r w:rsidR="006A3FFE" w:rsidRPr="000D1B4D">
        <w:rPr>
          <w:rFonts w:ascii="Arial" w:eastAsia="Times New Roman" w:hAnsi="Arial" w:cs="Arial"/>
          <w:sz w:val="18"/>
          <w:szCs w:val="18"/>
          <w:lang w:val="en-US" w:eastAsia="de-DE"/>
        </w:rPr>
        <w:t>3,1</w:t>
      </w:r>
      <w:r w:rsidR="0063134B" w:rsidRPr="000D1B4D">
        <w:rPr>
          <w:rFonts w:ascii="Arial" w:eastAsia="Times New Roman" w:hAnsi="Arial" w:cs="Arial"/>
          <w:sz w:val="18"/>
          <w:szCs w:val="18"/>
          <w:lang w:val="en-US" w:eastAsia="de-DE"/>
        </w:rPr>
        <w:t xml:space="preserve"> m³/h</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Δ</w:t>
      </w:r>
      <w:r w:rsidRPr="007A125C">
        <w:rPr>
          <w:rFonts w:ascii="Arial" w:eastAsia="Times New Roman" w:hAnsi="Arial" w:cs="Arial"/>
          <w:sz w:val="18"/>
          <w:szCs w:val="18"/>
          <w:lang w:val="en-US" w:eastAsia="de-DE"/>
        </w:rPr>
        <w:t>p medium</w:t>
      </w:r>
      <w:r w:rsidR="00184999" w:rsidRPr="000D1B4D">
        <w:rPr>
          <w:rFonts w:ascii="Arial" w:eastAsia="Times New Roman" w:hAnsi="Arial" w:cs="Arial"/>
          <w:sz w:val="18"/>
          <w:szCs w:val="18"/>
          <w:lang w:val="en-US" w:eastAsia="de-DE"/>
        </w:rPr>
        <w:tab/>
      </w:r>
      <w:r w:rsidR="006A3FFE" w:rsidRPr="000D1B4D">
        <w:rPr>
          <w:rFonts w:ascii="Arial" w:eastAsia="Times New Roman" w:hAnsi="Arial" w:cs="Arial"/>
          <w:sz w:val="18"/>
          <w:szCs w:val="18"/>
          <w:lang w:val="en-US" w:eastAsia="de-DE"/>
        </w:rPr>
        <w:t>3,07</w:t>
      </w:r>
      <w:r w:rsidR="0063134B" w:rsidRPr="000D1B4D">
        <w:rPr>
          <w:rFonts w:ascii="Arial" w:eastAsia="Times New Roman" w:hAnsi="Arial" w:cs="Arial"/>
          <w:sz w:val="18"/>
          <w:szCs w:val="18"/>
          <w:lang w:val="en-US" w:eastAsia="de-DE"/>
        </w:rPr>
        <w:t>k Pa</w:t>
      </w:r>
    </w:p>
    <w:p w:rsidR="0063134B" w:rsidRPr="000D1B4D" w:rsidRDefault="000D1B4D"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7A125C">
        <w:rPr>
          <w:rFonts w:ascii="Arial" w:eastAsia="Times New Roman" w:hAnsi="Arial" w:cs="Arial"/>
          <w:sz w:val="18"/>
          <w:szCs w:val="18"/>
          <w:lang w:val="en-US" w:eastAsia="de-DE"/>
        </w:rPr>
        <w:t>Glycol content</w:t>
      </w:r>
      <w:r w:rsidR="0063134B" w:rsidRPr="000D1B4D">
        <w:rPr>
          <w:rFonts w:ascii="Arial" w:eastAsia="Times New Roman" w:hAnsi="Arial" w:cs="Arial"/>
          <w:sz w:val="18"/>
          <w:szCs w:val="18"/>
          <w:lang w:val="en-US" w:eastAsia="de-DE"/>
        </w:rPr>
        <w:tab/>
        <w:t>0%</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Heating</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Pump warm water - heating register</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Outdoor air inlet</w:t>
      </w:r>
      <w:r w:rsidRPr="000D1B4D">
        <w:rPr>
          <w:rFonts w:ascii="Arial" w:eastAsia="Times New Roman" w:hAnsi="Arial" w:cs="Arial"/>
          <w:sz w:val="18"/>
          <w:szCs w:val="18"/>
          <w:lang w:val="en-US" w:eastAsia="de-DE"/>
        </w:rPr>
        <w:tab/>
        <w:t>5 °C</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Air temperature outlet</w:t>
      </w:r>
      <w:r w:rsidRPr="000D1B4D">
        <w:rPr>
          <w:rFonts w:ascii="Arial" w:eastAsia="Times New Roman" w:hAnsi="Arial" w:cs="Arial"/>
          <w:sz w:val="18"/>
          <w:szCs w:val="18"/>
          <w:lang w:val="en-US" w:eastAsia="de-DE"/>
        </w:rPr>
        <w:tab/>
        <w:t>22 °C</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Pressure drop air</w:t>
      </w:r>
      <w:r w:rsidRPr="000D1B4D">
        <w:rPr>
          <w:rFonts w:ascii="Arial" w:eastAsia="Times New Roman" w:hAnsi="Arial" w:cs="Arial"/>
          <w:sz w:val="18"/>
          <w:szCs w:val="18"/>
          <w:lang w:val="en-US" w:eastAsia="de-DE"/>
        </w:rPr>
        <w:tab/>
        <w:t>18 Pa</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Heat power</w:t>
      </w:r>
      <w:r w:rsidRPr="000D1B4D">
        <w:rPr>
          <w:rFonts w:ascii="Arial" w:eastAsia="Times New Roman" w:hAnsi="Arial" w:cs="Arial"/>
          <w:sz w:val="18"/>
          <w:szCs w:val="18"/>
          <w:lang w:val="en-US" w:eastAsia="de-DE"/>
        </w:rPr>
        <w:tab/>
        <w:t>60,62 kW</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Heat power max.</w:t>
      </w:r>
      <w:r w:rsidRPr="000D1B4D">
        <w:rPr>
          <w:rFonts w:ascii="Arial" w:eastAsia="Times New Roman" w:hAnsi="Arial" w:cs="Arial"/>
          <w:sz w:val="18"/>
          <w:szCs w:val="18"/>
          <w:lang w:val="en-US" w:eastAsia="de-DE"/>
        </w:rPr>
        <w:tab/>
        <w:t>86,87 kW</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Temperature medium</w:t>
      </w:r>
      <w:r w:rsidRPr="000D1B4D">
        <w:rPr>
          <w:rFonts w:ascii="Arial" w:eastAsia="Times New Roman" w:hAnsi="Arial" w:cs="Arial"/>
          <w:sz w:val="18"/>
          <w:szCs w:val="18"/>
          <w:lang w:val="en-US" w:eastAsia="de-DE"/>
        </w:rPr>
        <w:tab/>
        <w:t>60/40°C</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Water flow</w:t>
      </w:r>
      <w:r w:rsidRPr="000D1B4D">
        <w:rPr>
          <w:rFonts w:ascii="Arial" w:eastAsia="Times New Roman" w:hAnsi="Arial" w:cs="Arial"/>
          <w:sz w:val="18"/>
          <w:szCs w:val="18"/>
          <w:lang w:val="en-US" w:eastAsia="de-DE"/>
        </w:rPr>
        <w:tab/>
        <w:t>3,8 m³/h</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Δp Medium</w:t>
      </w:r>
      <w:r w:rsidRPr="000D1B4D">
        <w:rPr>
          <w:rFonts w:ascii="Arial" w:eastAsia="Times New Roman" w:hAnsi="Arial" w:cs="Arial"/>
          <w:sz w:val="18"/>
          <w:szCs w:val="18"/>
          <w:lang w:val="en-US" w:eastAsia="de-DE"/>
        </w:rPr>
        <w:tab/>
        <w:t>5,77 kPa</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Glycol content</w:t>
      </w:r>
      <w:r w:rsidRPr="000D1B4D">
        <w:rPr>
          <w:rFonts w:ascii="Arial" w:eastAsia="Times New Roman" w:hAnsi="Arial" w:cs="Arial"/>
          <w:sz w:val="18"/>
          <w:szCs w:val="18"/>
          <w:lang w:val="en-US" w:eastAsia="de-DE"/>
        </w:rPr>
        <w:tab/>
        <w:t>0%</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lastRenderedPageBreak/>
        <w:t>Filter unit outdoor air</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class according to EN 779</w:t>
      </w:r>
      <w:r w:rsidRPr="000D1B4D">
        <w:rPr>
          <w:rFonts w:ascii="Arial" w:eastAsia="Times New Roman" w:hAnsi="Arial" w:cs="Arial"/>
          <w:sz w:val="18"/>
          <w:szCs w:val="18"/>
          <w:lang w:val="en-US" w:eastAsia="de-DE"/>
        </w:rPr>
        <w:tab/>
        <w:t>F7</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class according to ISO16890</w:t>
      </w:r>
      <w:r w:rsidRPr="000D1B4D">
        <w:rPr>
          <w:rFonts w:ascii="Arial" w:eastAsia="Times New Roman" w:hAnsi="Arial" w:cs="Arial"/>
          <w:sz w:val="18"/>
          <w:szCs w:val="18"/>
          <w:lang w:val="en-US" w:eastAsia="de-DE"/>
        </w:rPr>
        <w:tab/>
        <w:t>ISO ePM2,5 ≥ 70%</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Dimensions</w:t>
      </w:r>
      <w:r w:rsidRPr="000D1B4D">
        <w:rPr>
          <w:rFonts w:ascii="Arial" w:eastAsia="Times New Roman" w:hAnsi="Arial" w:cs="Arial"/>
          <w:sz w:val="18"/>
          <w:szCs w:val="18"/>
          <w:lang w:val="en-US" w:eastAsia="de-DE"/>
        </w:rPr>
        <w:tab/>
        <w:t>3x 6</w:t>
      </w:r>
      <w:r w:rsidR="005D5A69" w:rsidRPr="000D1B4D">
        <w:rPr>
          <w:rFonts w:ascii="Arial" w:eastAsia="Times New Roman" w:hAnsi="Arial" w:cs="Arial"/>
          <w:sz w:val="18"/>
          <w:szCs w:val="18"/>
          <w:lang w:val="en-US" w:eastAsia="de-DE"/>
        </w:rPr>
        <w:t>70/944</w:t>
      </w:r>
      <w:r w:rsidRPr="000D1B4D">
        <w:rPr>
          <w:rFonts w:ascii="Arial" w:eastAsia="Times New Roman" w:hAnsi="Arial" w:cs="Arial"/>
          <w:sz w:val="18"/>
          <w:szCs w:val="18"/>
          <w:lang w:val="en-US" w:eastAsia="de-DE"/>
        </w:rPr>
        <w:t>/96 mm</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surface</w:t>
      </w:r>
      <w:r w:rsidRPr="000D1B4D">
        <w:rPr>
          <w:rFonts w:ascii="Arial" w:eastAsia="Times New Roman" w:hAnsi="Arial" w:cs="Arial"/>
          <w:sz w:val="18"/>
          <w:szCs w:val="18"/>
          <w:lang w:val="en-US" w:eastAsia="de-DE"/>
        </w:rPr>
        <w:tab/>
        <w:t>42,83 m²</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Filter unit extract air</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class according to EN 779</w:t>
      </w:r>
      <w:r w:rsidRPr="000D1B4D">
        <w:rPr>
          <w:rFonts w:ascii="Arial" w:eastAsia="Times New Roman" w:hAnsi="Arial" w:cs="Arial"/>
          <w:sz w:val="18"/>
          <w:szCs w:val="18"/>
          <w:lang w:val="en-US" w:eastAsia="de-DE"/>
        </w:rPr>
        <w:tab/>
        <w:t>M5</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class according to ISO16890</w:t>
      </w:r>
      <w:r w:rsidRPr="000D1B4D">
        <w:rPr>
          <w:rFonts w:ascii="Arial" w:eastAsia="Times New Roman" w:hAnsi="Arial" w:cs="Arial"/>
          <w:sz w:val="18"/>
          <w:szCs w:val="18"/>
          <w:lang w:val="en-US" w:eastAsia="de-DE"/>
        </w:rPr>
        <w:tab/>
        <w:t>ISO ePM10 ≥ 65%</w:t>
      </w:r>
    </w:p>
    <w:p w:rsidR="00B66CD5" w:rsidRPr="000D1B4D" w:rsidRDefault="005D5A69"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Dimensions</w:t>
      </w:r>
      <w:r w:rsidRPr="000D1B4D">
        <w:rPr>
          <w:rFonts w:ascii="Arial" w:eastAsia="Times New Roman" w:hAnsi="Arial" w:cs="Arial"/>
          <w:sz w:val="18"/>
          <w:szCs w:val="18"/>
          <w:lang w:val="en-US" w:eastAsia="de-DE"/>
        </w:rPr>
        <w:tab/>
        <w:t>3x 670/944</w:t>
      </w:r>
      <w:r w:rsidR="00B66CD5" w:rsidRPr="000D1B4D">
        <w:rPr>
          <w:rFonts w:ascii="Arial" w:eastAsia="Times New Roman" w:hAnsi="Arial" w:cs="Arial"/>
          <w:sz w:val="18"/>
          <w:szCs w:val="18"/>
          <w:lang w:val="en-US" w:eastAsia="de-DE"/>
        </w:rPr>
        <w:t>/96 mm</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Filter surface</w:t>
      </w:r>
      <w:r w:rsidRPr="000D1B4D">
        <w:rPr>
          <w:rFonts w:ascii="Arial" w:eastAsia="Times New Roman" w:hAnsi="Arial" w:cs="Arial"/>
          <w:sz w:val="18"/>
          <w:szCs w:val="18"/>
          <w:lang w:val="en-US" w:eastAsia="de-DE"/>
        </w:rPr>
        <w:tab/>
        <w:t>21,29 m²</w:t>
      </w:r>
    </w:p>
    <w:p w:rsidR="00B66CD5" w:rsidRPr="000D1B4D" w:rsidRDefault="00B66CD5"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Controls</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B66CD5" w:rsidRPr="000D1B4D" w:rsidRDefault="00B66CD5" w:rsidP="00B66CD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Fans functions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V constant volume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P constant pressure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PV constant volume / constant pressure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Temperature control functions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supply air temperature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extract air temperature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mode room air temperature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Free cooling via outside air bypass (free night cooling) </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Heat recovery without after heating</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Warm water heating (at PWW version)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Cooling DX-coil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Heating warm water and cooling cold water</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(at PWW version)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Heating condenser and cooling DX-coil </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(at DX-coil</w:t>
      </w:r>
      <w:r w:rsidRPr="000D1B4D">
        <w:rPr>
          <w:rFonts w:ascii="Arial" w:eastAsia="Times New Roman" w:hAnsi="Arial" w:cs="Arial"/>
          <w:color w:val="FF0000"/>
          <w:sz w:val="18"/>
          <w:szCs w:val="18"/>
          <w:lang w:val="en-US" w:eastAsia="de-DE"/>
        </w:rPr>
        <w:t xml:space="preserve"> </w:t>
      </w:r>
      <w:r w:rsidRPr="000D1B4D">
        <w:rPr>
          <w:rFonts w:ascii="Arial" w:eastAsia="Times New Roman" w:hAnsi="Arial" w:cs="Arial"/>
          <w:sz w:val="18"/>
          <w:szCs w:val="18"/>
          <w:lang w:val="en-US" w:eastAsia="de-DE"/>
        </w:rPr>
        <w:t>version)</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Monitoring functions: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Temperature monitoring supply, extract, exhaust, outdoor air</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Frost protection monitoring of the warm water heating coils (at PWW version)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Air filters monitoring via pressure difference </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Automatic adjustment of ventilation capacity at very low outside temperatures </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Plausibility check of the sensor against cable break</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Inputs: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MODBUS RTU interface</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Motion sensor potential-free contact</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Frost protection thermostat potential-free contact</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Fire detector potential-free contact</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Unit enable, potential-free contact</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Pressure sensor SEN P for P and PV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Control input for external volume flow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Control input for external CO2, VOC or humidity sensors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Outputs:</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Fan supply air (0-10V)</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Fan extract air (0-10V)</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Valve heating circuit (0-10V and 3-point control) (at PWW version)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Valve cooling circuit (0-10V and 3-point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Enable cooling device </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Circulation pump heating circuit (at PWW version)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lastRenderedPageBreak/>
        <w:t>• Fault indication with error code displayed on the remote control unit and potential-free output contact</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Bypass damper (3-point control)</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Outside air damper (open/close or spring return)</w:t>
      </w: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Extract air damper (open/close or spring return)</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Data according to EN 13053/A1:2017</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WRG class</w:t>
      </w:r>
      <w:r w:rsidRPr="000D1B4D">
        <w:rPr>
          <w:rFonts w:ascii="Arial" w:eastAsia="Times New Roman" w:hAnsi="Arial" w:cs="Arial"/>
          <w:sz w:val="18"/>
          <w:szCs w:val="18"/>
          <w:lang w:val="en-US" w:eastAsia="de-DE"/>
        </w:rPr>
        <w:tab/>
        <w:t>H1</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Speed class</w:t>
      </w:r>
      <w:r w:rsidRPr="000D1B4D">
        <w:rPr>
          <w:rFonts w:ascii="Arial" w:eastAsia="Times New Roman" w:hAnsi="Arial" w:cs="Arial"/>
          <w:sz w:val="18"/>
          <w:szCs w:val="18"/>
          <w:lang w:val="en-US" w:eastAsia="de-DE"/>
        </w:rPr>
        <w:tab/>
        <w:t>V1</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Electrical power consumption</w:t>
      </w:r>
      <w:r w:rsidRPr="000D1B4D">
        <w:rPr>
          <w:rFonts w:ascii="Arial" w:eastAsia="Times New Roman" w:hAnsi="Arial" w:cs="Arial"/>
          <w:sz w:val="18"/>
          <w:szCs w:val="18"/>
          <w:lang w:val="en-US" w:eastAsia="de-DE"/>
        </w:rPr>
        <w:tab/>
        <w:t>P1</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B66CD5" w:rsidRPr="000D1B4D" w:rsidRDefault="00B66CD5" w:rsidP="00B66CD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Electrical data overall device</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Voltage</w:t>
      </w:r>
      <w:r w:rsidRPr="000D1B4D">
        <w:rPr>
          <w:rFonts w:ascii="Arial" w:eastAsia="Times New Roman" w:hAnsi="Arial" w:cs="Arial"/>
          <w:sz w:val="18"/>
          <w:szCs w:val="18"/>
          <w:lang w:val="en-US" w:eastAsia="de-DE"/>
        </w:rPr>
        <w:tab/>
        <w:t>400 V 3~</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Current</w:t>
      </w:r>
      <w:r w:rsidRPr="000D1B4D">
        <w:rPr>
          <w:rFonts w:ascii="Arial" w:eastAsia="Times New Roman" w:hAnsi="Arial" w:cs="Arial"/>
          <w:sz w:val="18"/>
          <w:szCs w:val="18"/>
          <w:lang w:val="en-US" w:eastAsia="de-DE"/>
        </w:rPr>
        <w:tab/>
        <w:t>8,80 A</w:t>
      </w:r>
    </w:p>
    <w:p w:rsidR="00B66CD5" w:rsidRPr="000D1B4D" w:rsidRDefault="00B66CD5" w:rsidP="00B66CD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Power consumption</w:t>
      </w:r>
      <w:r w:rsidRPr="000D1B4D">
        <w:rPr>
          <w:rFonts w:ascii="Arial" w:eastAsia="Times New Roman" w:hAnsi="Arial" w:cs="Arial"/>
          <w:sz w:val="18"/>
          <w:szCs w:val="18"/>
          <w:lang w:val="en-US" w:eastAsia="de-DE"/>
        </w:rPr>
        <w:tab/>
        <w:t>5892 W</w:t>
      </w:r>
    </w:p>
    <w:p w:rsidR="00C96302" w:rsidRPr="000D1B4D"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25FD7" w:rsidRPr="000D1B4D" w:rsidRDefault="00A25FD7" w:rsidP="00A25FD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General data</w:t>
      </w:r>
    </w:p>
    <w:p w:rsidR="00A25FD7" w:rsidRPr="000D1B4D" w:rsidRDefault="00A25FD7" w:rsidP="00A25FD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Insulation thickness</w:t>
      </w:r>
      <w:r w:rsidRPr="000D1B4D">
        <w:rPr>
          <w:rFonts w:ascii="Arial" w:eastAsia="Times New Roman" w:hAnsi="Arial" w:cs="Arial"/>
          <w:sz w:val="18"/>
          <w:szCs w:val="18"/>
          <w:lang w:val="en-US" w:eastAsia="de-DE"/>
        </w:rPr>
        <w:tab/>
        <w:t>50 mm</w:t>
      </w:r>
    </w:p>
    <w:p w:rsidR="00A25FD7" w:rsidRPr="000D1B4D" w:rsidRDefault="00A25FD7" w:rsidP="00A25FD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Conveyed medium temperature</w:t>
      </w:r>
      <w:r w:rsidRPr="000D1B4D">
        <w:rPr>
          <w:rFonts w:ascii="Arial" w:eastAsia="Times New Roman" w:hAnsi="Arial" w:cs="Arial"/>
          <w:sz w:val="18"/>
          <w:szCs w:val="18"/>
          <w:lang w:val="en-US" w:eastAsia="de-DE"/>
        </w:rPr>
        <w:tab/>
        <w:t>40 °C</w:t>
      </w:r>
    </w:p>
    <w:p w:rsidR="00A25FD7" w:rsidRPr="000D1B4D" w:rsidRDefault="00A25FD7" w:rsidP="00A25FD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Weight</w:t>
      </w:r>
      <w:r w:rsidRPr="000D1B4D">
        <w:rPr>
          <w:rFonts w:ascii="Arial" w:eastAsia="Times New Roman" w:hAnsi="Arial" w:cs="Arial"/>
          <w:sz w:val="18"/>
          <w:szCs w:val="18"/>
          <w:lang w:val="en-US" w:eastAsia="de-DE"/>
        </w:rPr>
        <w:tab/>
        <w:t>1270 kg</w:t>
      </w:r>
    </w:p>
    <w:p w:rsidR="00A25FD7" w:rsidRPr="000D1B4D" w:rsidRDefault="00A25FD7" w:rsidP="00A25FD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Length/width/height</w:t>
      </w:r>
      <w:r w:rsidRPr="000D1B4D">
        <w:rPr>
          <w:rFonts w:ascii="Arial" w:eastAsia="Times New Roman" w:hAnsi="Arial" w:cs="Arial"/>
          <w:sz w:val="18"/>
          <w:szCs w:val="18"/>
          <w:lang w:val="en-US" w:eastAsia="de-DE"/>
        </w:rPr>
        <w:tab/>
        <w:t>2672/2115/2200 mm</w:t>
      </w:r>
    </w:p>
    <w:p w:rsidR="00A25FD7" w:rsidRPr="000D1B4D" w:rsidRDefault="00A25FD7" w:rsidP="00A25FD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Duct connection</w:t>
      </w:r>
      <w:r w:rsidRPr="000D1B4D">
        <w:rPr>
          <w:rFonts w:ascii="Arial" w:eastAsia="Times New Roman" w:hAnsi="Arial" w:cs="Arial"/>
          <w:sz w:val="18"/>
          <w:szCs w:val="18"/>
          <w:lang w:val="en-US" w:eastAsia="de-DE"/>
        </w:rPr>
        <w:tab/>
        <w:t>1400/710 mm</w:t>
      </w:r>
    </w:p>
    <w:p w:rsidR="00C96302" w:rsidRPr="000D1B4D"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25FD7" w:rsidRPr="000D1B4D" w:rsidRDefault="00A25FD7" w:rsidP="00A25FD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Scope of supply:</w:t>
      </w:r>
    </w:p>
    <w:p w:rsidR="00A25FD7" w:rsidRPr="000D1B4D" w:rsidRDefault="00A25FD7" w:rsidP="00A25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1x ROTOK 12600 H W</w:t>
      </w:r>
      <w:r w:rsidR="002E10BC" w:rsidRPr="000D1B4D">
        <w:rPr>
          <w:rFonts w:ascii="Arial" w:eastAsia="Times New Roman" w:hAnsi="Arial" w:cs="Arial"/>
          <w:sz w:val="18"/>
          <w:szCs w:val="18"/>
          <w:lang w:val="en-US" w:eastAsia="de-DE"/>
        </w:rPr>
        <w:t>K</w:t>
      </w:r>
      <w:r w:rsidRPr="000D1B4D">
        <w:rPr>
          <w:rFonts w:ascii="Arial" w:eastAsia="Times New Roman" w:hAnsi="Arial" w:cs="Arial"/>
          <w:sz w:val="18"/>
          <w:szCs w:val="18"/>
          <w:lang w:val="en-US" w:eastAsia="de-DE"/>
        </w:rPr>
        <w:t>JR</w:t>
      </w:r>
    </w:p>
    <w:p w:rsidR="00A25FD7" w:rsidRPr="000D1B4D" w:rsidRDefault="00A25FD7" w:rsidP="00A25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1x BDT-Touch, remote control unit</w:t>
      </w:r>
    </w:p>
    <w:p w:rsidR="00A25FD7" w:rsidRPr="000D1B4D" w:rsidRDefault="00A25FD7" w:rsidP="00A25FD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1x control cable length 10m</w:t>
      </w:r>
    </w:p>
    <w:p w:rsidR="00A25FD7" w:rsidRPr="000D1B4D" w:rsidRDefault="00A25FD7" w:rsidP="00A25FD7">
      <w:pPr>
        <w:overflowPunct w:val="0"/>
        <w:autoSpaceDE w:val="0"/>
        <w:autoSpaceDN w:val="0"/>
        <w:adjustRightInd w:val="0"/>
        <w:spacing w:after="0" w:line="240" w:lineRule="auto"/>
        <w:ind w:right="3260"/>
        <w:textAlignment w:val="baseline"/>
        <w:rPr>
          <w:rFonts w:ascii="Arial" w:hAnsi="Arial" w:cs="Arial"/>
          <w:sz w:val="18"/>
          <w:szCs w:val="18"/>
          <w:lang w:val="en-US"/>
        </w:rPr>
      </w:pPr>
      <w:r w:rsidRPr="000D1B4D">
        <w:rPr>
          <w:rFonts w:ascii="Arial" w:hAnsi="Arial" w:cs="Arial"/>
          <w:sz w:val="18"/>
          <w:szCs w:val="18"/>
          <w:lang w:val="en-US"/>
        </w:rPr>
        <w:t>1x Installation and operation manual</w:t>
      </w:r>
    </w:p>
    <w:p w:rsidR="00641647" w:rsidRPr="000D1B4D"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641647" w:rsidRPr="000D1B4D" w:rsidRDefault="00641647" w:rsidP="00641647">
      <w:pPr>
        <w:rPr>
          <w:lang w:val="en-US"/>
        </w:rPr>
      </w:pPr>
      <w:r w:rsidRPr="000D1B4D">
        <w:rPr>
          <w:lang w:val="en-US"/>
        </w:rPr>
        <w:t xml:space="preserve">Optional </w:t>
      </w:r>
      <w:r w:rsidR="002E10BC" w:rsidRPr="000D1B4D">
        <w:rPr>
          <w:lang w:val="en-US"/>
        </w:rPr>
        <w:t>accessories</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COM2-Option</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2E10BC" w:rsidRPr="000D1B4D" w:rsidRDefault="002E10BC" w:rsidP="002E10B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Art.no.: 128549</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SEN P1000</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Assembly on site</w:t>
      </w:r>
    </w:p>
    <w:p w:rsidR="002E10BC" w:rsidRPr="000D1B4D" w:rsidRDefault="002E10BC" w:rsidP="002E10B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Art.no.: 126080</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CLIMASET01</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2E10BC" w:rsidRPr="000D1B4D" w:rsidRDefault="002E10BC" w:rsidP="002E10B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Art.no.: 111314</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SEN CO2-Option</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2E10BC" w:rsidRPr="000D1B4D" w:rsidRDefault="002E10BC" w:rsidP="002E10B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Art.no.: 127338</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STK xx</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2E10BC" w:rsidRPr="000D1B4D" w:rsidRDefault="002E10BC" w:rsidP="002E10BC">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STK 06</w:t>
      </w:r>
      <w:r w:rsidRPr="000D1B4D">
        <w:rPr>
          <w:rFonts w:ascii="Times New Roman" w:eastAsia="Times New Roman" w:hAnsi="Times New Roman" w:cs="Times New Roman"/>
          <w:sz w:val="24"/>
          <w:szCs w:val="20"/>
          <w:lang w:val="en-US" w:eastAsia="de-DE"/>
        </w:rPr>
        <w:t xml:space="preserve"> </w:t>
      </w:r>
      <w:r w:rsidRPr="000D1B4D">
        <w:rPr>
          <w:rFonts w:ascii="Arial" w:eastAsia="Times New Roman" w:hAnsi="Arial" w:cs="Arial"/>
          <w:sz w:val="18"/>
          <w:szCs w:val="18"/>
          <w:lang w:val="en-US" w:eastAsia="de-DE"/>
        </w:rPr>
        <w:t>connection DN32 (IG), kvs, 16,0 m³/h</w:t>
      </w:r>
      <w:r w:rsidRPr="000D1B4D">
        <w:rPr>
          <w:rFonts w:ascii="Arial" w:eastAsia="Times New Roman" w:hAnsi="Arial" w:cs="Arial"/>
          <w:sz w:val="18"/>
          <w:szCs w:val="18"/>
          <w:lang w:val="en-US" w:eastAsia="de-DE"/>
        </w:rPr>
        <w:tab/>
        <w:t>Art.no.: 141365</w:t>
      </w:r>
    </w:p>
    <w:p w:rsidR="006A3FFE" w:rsidRPr="000D1B4D" w:rsidRDefault="006A3FFE"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3134B" w:rsidRPr="000D1B4D"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lastRenderedPageBreak/>
        <w:t>STK xx (</w:t>
      </w:r>
      <w:r w:rsidR="00D02299">
        <w:rPr>
          <w:rFonts w:ascii="Arial" w:eastAsia="Times New Roman" w:hAnsi="Arial" w:cs="Arial"/>
          <w:b/>
          <w:sz w:val="18"/>
          <w:szCs w:val="18"/>
          <w:lang w:val="en-US" w:eastAsia="de-DE"/>
        </w:rPr>
        <w:t>cooling</w:t>
      </w:r>
      <w:r w:rsidRPr="000D1B4D">
        <w:rPr>
          <w:rFonts w:ascii="Arial" w:eastAsia="Times New Roman" w:hAnsi="Arial" w:cs="Arial"/>
          <w:b/>
          <w:sz w:val="18"/>
          <w:szCs w:val="18"/>
          <w:lang w:val="en-US" w:eastAsia="de-DE"/>
        </w:rPr>
        <w:t>)</w:t>
      </w:r>
    </w:p>
    <w:p w:rsidR="002E10BC" w:rsidRPr="000D1B4D" w:rsidRDefault="002E10BC" w:rsidP="002E10BC">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63134B" w:rsidRPr="000D1B4D" w:rsidRDefault="0063134B" w:rsidP="0063134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3134B" w:rsidRPr="000D1B4D" w:rsidRDefault="0063134B" w:rsidP="006118B7">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STK 0</w:t>
      </w:r>
      <w:r w:rsidR="006A3FFE" w:rsidRPr="000D1B4D">
        <w:rPr>
          <w:rFonts w:ascii="Arial" w:eastAsia="Times New Roman" w:hAnsi="Arial" w:cs="Arial"/>
          <w:sz w:val="18"/>
          <w:szCs w:val="18"/>
          <w:lang w:val="en-US" w:eastAsia="de-DE"/>
        </w:rPr>
        <w:t>7</w:t>
      </w:r>
      <w:r w:rsidRPr="000D1B4D">
        <w:rPr>
          <w:rFonts w:ascii="Times New Roman" w:eastAsia="Times New Roman" w:hAnsi="Times New Roman" w:cs="Times New Roman"/>
          <w:sz w:val="24"/>
          <w:szCs w:val="20"/>
          <w:lang w:val="en-US" w:eastAsia="de-DE"/>
        </w:rPr>
        <w:t xml:space="preserve"> </w:t>
      </w:r>
      <w:r w:rsidR="002E10BC" w:rsidRPr="000D1B4D">
        <w:rPr>
          <w:rFonts w:ascii="Arial" w:eastAsia="Times New Roman" w:hAnsi="Arial" w:cs="Arial"/>
          <w:sz w:val="18"/>
          <w:szCs w:val="18"/>
          <w:lang w:val="en-US" w:eastAsia="de-DE"/>
        </w:rPr>
        <w:t xml:space="preserve">connection </w:t>
      </w:r>
      <w:r w:rsidRPr="000D1B4D">
        <w:rPr>
          <w:rFonts w:ascii="Arial" w:eastAsia="Times New Roman" w:hAnsi="Arial" w:cs="Arial"/>
          <w:sz w:val="18"/>
          <w:szCs w:val="18"/>
          <w:lang w:val="en-US" w:eastAsia="de-DE"/>
        </w:rPr>
        <w:t>DN</w:t>
      </w:r>
      <w:r w:rsidR="006A3FFE" w:rsidRPr="000D1B4D">
        <w:rPr>
          <w:rFonts w:ascii="Arial" w:eastAsia="Times New Roman" w:hAnsi="Arial" w:cs="Arial"/>
          <w:sz w:val="18"/>
          <w:szCs w:val="18"/>
          <w:lang w:val="en-US" w:eastAsia="de-DE"/>
        </w:rPr>
        <w:t>40</w:t>
      </w:r>
      <w:r w:rsidRPr="000D1B4D">
        <w:rPr>
          <w:rFonts w:ascii="Arial" w:eastAsia="Times New Roman" w:hAnsi="Arial" w:cs="Arial"/>
          <w:sz w:val="18"/>
          <w:szCs w:val="18"/>
          <w:lang w:val="en-US" w:eastAsia="de-DE"/>
        </w:rPr>
        <w:t xml:space="preserve"> (IG), kvs, </w:t>
      </w:r>
      <w:r w:rsidR="006A3FFE" w:rsidRPr="000D1B4D">
        <w:rPr>
          <w:rFonts w:ascii="Arial" w:eastAsia="Times New Roman" w:hAnsi="Arial" w:cs="Arial"/>
          <w:sz w:val="18"/>
          <w:szCs w:val="18"/>
          <w:lang w:val="en-US" w:eastAsia="de-DE"/>
        </w:rPr>
        <w:t>25</w:t>
      </w:r>
      <w:r w:rsidRPr="000D1B4D">
        <w:rPr>
          <w:rFonts w:ascii="Arial" w:eastAsia="Times New Roman" w:hAnsi="Arial" w:cs="Arial"/>
          <w:sz w:val="18"/>
          <w:szCs w:val="18"/>
          <w:lang w:val="en-US" w:eastAsia="de-DE"/>
        </w:rPr>
        <w:t>,0 m³/h</w:t>
      </w:r>
      <w:r w:rsidR="006118B7" w:rsidRPr="000D1B4D">
        <w:rPr>
          <w:rFonts w:ascii="Arial" w:eastAsia="Times New Roman" w:hAnsi="Arial" w:cs="Arial"/>
          <w:sz w:val="18"/>
          <w:szCs w:val="18"/>
          <w:lang w:val="en-US" w:eastAsia="de-DE"/>
        </w:rPr>
        <w:t xml:space="preserve"> </w:t>
      </w:r>
      <w:r w:rsidR="006118B7" w:rsidRPr="000D1B4D">
        <w:rPr>
          <w:rFonts w:ascii="Arial" w:eastAsia="Times New Roman" w:hAnsi="Arial" w:cs="Arial"/>
          <w:sz w:val="18"/>
          <w:szCs w:val="18"/>
          <w:lang w:val="en-US" w:eastAsia="de-DE"/>
        </w:rPr>
        <w:tab/>
        <w:t>Art.</w:t>
      </w:r>
      <w:r w:rsidR="002E10BC" w:rsidRPr="000D1B4D">
        <w:rPr>
          <w:rFonts w:ascii="Arial" w:eastAsia="Times New Roman" w:hAnsi="Arial" w:cs="Arial"/>
          <w:sz w:val="18"/>
          <w:szCs w:val="18"/>
          <w:lang w:val="en-US" w:eastAsia="de-DE"/>
        </w:rPr>
        <w:t>no</w:t>
      </w:r>
      <w:r w:rsidR="006118B7" w:rsidRPr="000D1B4D">
        <w:rPr>
          <w:rFonts w:ascii="Arial" w:eastAsia="Times New Roman" w:hAnsi="Arial" w:cs="Arial"/>
          <w:sz w:val="18"/>
          <w:szCs w:val="18"/>
          <w:lang w:val="en-US" w:eastAsia="de-DE"/>
        </w:rPr>
        <w:t xml:space="preserve">.: </w:t>
      </w:r>
      <w:r w:rsidRPr="000D1B4D">
        <w:rPr>
          <w:rFonts w:ascii="Arial" w:eastAsia="Times New Roman" w:hAnsi="Arial" w:cs="Arial"/>
          <w:sz w:val="18"/>
          <w:szCs w:val="18"/>
          <w:lang w:val="en-US" w:eastAsia="de-DE"/>
        </w:rPr>
        <w:t>141</w:t>
      </w:r>
      <w:r w:rsidR="006A3FFE" w:rsidRPr="000D1B4D">
        <w:rPr>
          <w:rFonts w:ascii="Arial" w:eastAsia="Times New Roman" w:hAnsi="Arial" w:cs="Arial"/>
          <w:sz w:val="18"/>
          <w:szCs w:val="18"/>
          <w:lang w:val="en-US" w:eastAsia="de-DE"/>
        </w:rPr>
        <w:t>992</w:t>
      </w:r>
    </w:p>
    <w:p w:rsidR="00641647" w:rsidRPr="000D1B4D"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RUCKVIEW</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The ruckview control system has so far replaced very complex and object-related BUS control systems for ventilation units. With its easy handling, end users can quickly set, operate and manage the ventilation units for the highest level of efficiency. With the ruckview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Scope of delivery ruckview software:</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ruckview control software for ruck air handling units with MOD-BUS RTU</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Connection box for MOD-BUS cable</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USB-data cable for connection box</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Remote monitoring software OEM Version</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USB-Stick, user manual</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Software requirements</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Operating system Windows XP, Windows Vista, Windows7, Windows 8,</w:t>
      </w:r>
    </w:p>
    <w:p w:rsidR="00CA32AB" w:rsidRPr="000D1B4D" w:rsidRDefault="00CA32AB" w:rsidP="00CA32A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  Windows 10</w:t>
      </w:r>
    </w:p>
    <w:p w:rsidR="00CA32AB" w:rsidRPr="000D1B4D" w:rsidRDefault="00CA32AB" w:rsidP="00CA32AB">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ab/>
        <w:t>Art.no.: 130247</w:t>
      </w:r>
    </w:p>
    <w:p w:rsidR="000A7778" w:rsidRPr="000D1B4D" w:rsidRDefault="000A7778"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Replacement panel filters</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Supply air filter F7 according to EN779:2012 (new, ISO ePM2.5 ≥ 70%), consisting of an abrasion-resistant and water-repellent polypropylene fiber, polystyrene frame, fully incinerable.</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Extract air filter M5 according to EN779:2012 (new ISO ePM10 ≥ 65%), filter frame made of polystyrene extruded profiles, fully incinerable, synthetic fiber fleece with intrinsically stiff folds and additional spacers made of plastic.</w:t>
      </w:r>
    </w:p>
    <w:p w:rsidR="00DC449E" w:rsidRPr="000D1B4D" w:rsidRDefault="00DC449E" w:rsidP="00DC449E">
      <w:pPr>
        <w:shd w:val="clear" w:color="auto" w:fill="FFFFFF"/>
        <w:spacing w:after="0" w:line="240" w:lineRule="auto"/>
        <w:ind w:right="3260"/>
        <w:jc w:val="both"/>
        <w:rPr>
          <w:rFonts w:ascii="Arial" w:eastAsia="Times New Roman" w:hAnsi="Arial" w:cs="Arial"/>
          <w:sz w:val="18"/>
          <w:szCs w:val="18"/>
          <w:lang w:val="en-US" w:eastAsia="de-DE"/>
        </w:rPr>
      </w:pPr>
    </w:p>
    <w:p w:rsidR="00DC449E"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LFP62 F7 </w:t>
      </w:r>
      <w:r w:rsidRPr="000D1B4D">
        <w:rPr>
          <w:rFonts w:ascii="Arial" w:eastAsia="Times New Roman" w:hAnsi="Arial" w:cs="Arial"/>
          <w:sz w:val="18"/>
          <w:szCs w:val="18"/>
          <w:lang w:val="en-US" w:eastAsia="de-DE"/>
        </w:rPr>
        <w:tab/>
        <w:t>Art.no.: 140637, 3 pieces pro filter change necessary</w:t>
      </w:r>
    </w:p>
    <w:p w:rsidR="00DC449E"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LFP62 M5 </w:t>
      </w:r>
      <w:r w:rsidRPr="000D1B4D">
        <w:rPr>
          <w:rFonts w:ascii="Arial" w:eastAsia="Times New Roman" w:hAnsi="Arial" w:cs="Arial"/>
          <w:sz w:val="18"/>
          <w:szCs w:val="18"/>
          <w:lang w:val="en-US" w:eastAsia="de-DE"/>
        </w:rPr>
        <w:tab/>
        <w:t>Art.no.: 140635, 3 pieces pro filter change necessary</w:t>
      </w:r>
    </w:p>
    <w:p w:rsidR="006118B7" w:rsidRPr="000D1B4D" w:rsidRDefault="006118B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02299" w:rsidRDefault="00D02299" w:rsidP="00D0229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b/>
          <w:sz w:val="18"/>
          <w:szCs w:val="18"/>
          <w:lang w:val="en-US" w:eastAsia="de-DE"/>
        </w:rPr>
        <w:t>SYS02 – System siphon</w:t>
      </w:r>
    </w:p>
    <w:p w:rsidR="00D02299" w:rsidRDefault="00D02299" w:rsidP="00D02299">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F77BF3" w:rsidRPr="000D1B4D" w:rsidRDefault="00F77BF3" w:rsidP="00F77BF3">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D02299">
        <w:rPr>
          <w:rFonts w:ascii="Arial" w:eastAsia="Times New Roman" w:hAnsi="Arial" w:cs="Arial"/>
          <w:sz w:val="18"/>
          <w:szCs w:val="18"/>
          <w:lang w:val="en-US" w:eastAsia="de-DE"/>
        </w:rPr>
        <w:tab/>
      </w:r>
      <w:r w:rsidR="00D02299">
        <w:rPr>
          <w:rFonts w:ascii="Arial" w:eastAsia="Times New Roman" w:hAnsi="Arial" w:cs="Arial"/>
          <w:sz w:val="18"/>
          <w:szCs w:val="18"/>
          <w:lang w:val="en-US" w:eastAsia="de-DE"/>
        </w:rPr>
        <w:t>Art.no</w:t>
      </w:r>
      <w:r w:rsidRPr="000D1B4D">
        <w:rPr>
          <w:rFonts w:ascii="Arial" w:eastAsia="Times New Roman" w:hAnsi="Arial" w:cs="Arial"/>
          <w:sz w:val="18"/>
          <w:szCs w:val="18"/>
          <w:lang w:val="en-US" w:eastAsia="de-DE"/>
        </w:rPr>
        <w:t>.: 125204</w:t>
      </w:r>
    </w:p>
    <w:p w:rsidR="00F77BF3" w:rsidRPr="000D1B4D" w:rsidRDefault="00F77BF3"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VS – Flexible connectors</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C449E"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VS14071 </w:t>
      </w:r>
      <w:r w:rsidRPr="000D1B4D">
        <w:rPr>
          <w:rFonts w:ascii="Arial" w:eastAsia="Times New Roman" w:hAnsi="Arial" w:cs="Arial"/>
          <w:sz w:val="18"/>
          <w:szCs w:val="18"/>
          <w:lang w:val="en-US" w:eastAsia="de-DE"/>
        </w:rPr>
        <w:tab/>
        <w:t>Art.no.: 127082</w:t>
      </w:r>
    </w:p>
    <w:p w:rsidR="006A3FFE" w:rsidRPr="000D1B4D" w:rsidRDefault="006A3FFE"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MAK-ROTO K H</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DC449E"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MAK R 12600 H01 actuator with spring return</w:t>
      </w:r>
      <w:r w:rsidRPr="000D1B4D">
        <w:rPr>
          <w:rFonts w:ascii="Arial" w:eastAsia="Times New Roman" w:hAnsi="Arial" w:cs="Arial"/>
          <w:sz w:val="18"/>
          <w:szCs w:val="18"/>
          <w:lang w:val="en-US" w:eastAsia="de-DE"/>
        </w:rPr>
        <w:tab/>
        <w:t>Art.no.: 140985</w:t>
      </w:r>
    </w:p>
    <w:p w:rsidR="00DC449E"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lang w:val="en-US"/>
        </w:rPr>
      </w:pPr>
      <w:r w:rsidRPr="000D1B4D">
        <w:rPr>
          <w:rFonts w:ascii="Arial" w:eastAsia="Times New Roman" w:hAnsi="Arial" w:cs="Arial"/>
          <w:sz w:val="18"/>
          <w:szCs w:val="18"/>
          <w:lang w:val="en-US" w:eastAsia="de-DE"/>
        </w:rPr>
        <w:t>MAK R 12600 H02 actuator open/close 3-point</w:t>
      </w:r>
      <w:r w:rsidRPr="000D1B4D">
        <w:rPr>
          <w:rFonts w:ascii="Arial" w:eastAsia="Times New Roman" w:hAnsi="Arial" w:cs="Arial"/>
          <w:sz w:val="18"/>
          <w:szCs w:val="18"/>
          <w:lang w:val="en-US" w:eastAsia="de-DE"/>
        </w:rPr>
        <w:tab/>
        <w:t>Art.no.: 140986</w:t>
      </w:r>
    </w:p>
    <w:p w:rsidR="00DC449E" w:rsidRPr="000D1B4D" w:rsidRDefault="00DC449E" w:rsidP="00DC449E">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0D1B4D">
        <w:rPr>
          <w:rFonts w:ascii="Arial" w:eastAsia="Times New Roman" w:hAnsi="Arial" w:cs="Arial"/>
          <w:b/>
          <w:sz w:val="18"/>
          <w:szCs w:val="18"/>
          <w:lang w:val="en-US" w:eastAsia="de-DE"/>
        </w:rPr>
        <w:t>RD – rain cover</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lastRenderedPageBreak/>
        <w:t>Made of galvanized sheet steel, including roof rack with slope to the rear side of the unit, as well as weather protection for device switch.</w:t>
      </w:r>
    </w:p>
    <w:p w:rsidR="00DC449E" w:rsidRPr="000D1B4D" w:rsidRDefault="00DC449E" w:rsidP="00DC449E">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0D1B4D" w:rsidRDefault="00DC449E" w:rsidP="00DC449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0D1B4D">
        <w:rPr>
          <w:rFonts w:ascii="Arial" w:eastAsia="Times New Roman" w:hAnsi="Arial" w:cs="Arial"/>
          <w:sz w:val="18"/>
          <w:szCs w:val="18"/>
          <w:lang w:val="en-US" w:eastAsia="de-DE"/>
        </w:rPr>
        <w:t xml:space="preserve">RD ROTO K 12600 H </w:t>
      </w:r>
      <w:r w:rsidRPr="000D1B4D">
        <w:rPr>
          <w:rFonts w:ascii="Arial" w:eastAsia="Times New Roman" w:hAnsi="Arial" w:cs="Arial"/>
          <w:sz w:val="18"/>
          <w:szCs w:val="18"/>
          <w:lang w:val="en-US" w:eastAsia="de-DE"/>
        </w:rPr>
        <w:tab/>
        <w:t>Art.no.: 145721</w:t>
      </w:r>
    </w:p>
    <w:sectPr w:rsidR="00C96302" w:rsidRPr="000D1B4D" w:rsidSect="00DB7C60">
      <w:headerReference w:type="default" r:id="rId6"/>
      <w:footerReference w:type="default" r:id="rId7"/>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69" w:rsidRDefault="005D5A69" w:rsidP="008C6BF7">
      <w:pPr>
        <w:spacing w:after="0" w:line="240" w:lineRule="auto"/>
      </w:pPr>
      <w:r>
        <w:separator/>
      </w:r>
    </w:p>
  </w:endnote>
  <w:endnote w:type="continuationSeparator" w:id="0">
    <w:p w:rsidR="005D5A69" w:rsidRDefault="005D5A69"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69" w:rsidRDefault="005D5A69">
    <w:pPr>
      <w:pStyle w:val="Subsol"/>
    </w:pPr>
    <w:r>
      <w:t xml:space="preserve">Page </w:t>
    </w:r>
    <w:r>
      <w:rPr>
        <w:b/>
      </w:rPr>
      <w:fldChar w:fldCharType="begin"/>
    </w:r>
    <w:r>
      <w:rPr>
        <w:b/>
      </w:rPr>
      <w:instrText>PAGE  \* Arabic  \* MERGEFORMAT</w:instrText>
    </w:r>
    <w:r>
      <w:rPr>
        <w:b/>
      </w:rPr>
      <w:fldChar w:fldCharType="separate"/>
    </w:r>
    <w:r w:rsidR="00D02299">
      <w:rPr>
        <w:b/>
        <w:noProof/>
      </w:rPr>
      <w:t>6</w:t>
    </w:r>
    <w:r>
      <w:rPr>
        <w:b/>
      </w:rPr>
      <w:fldChar w:fldCharType="end"/>
    </w:r>
    <w:r>
      <w:t xml:space="preserve"> of </w:t>
    </w:r>
    <w:r>
      <w:rPr>
        <w:b/>
      </w:rPr>
      <w:fldChar w:fldCharType="begin"/>
    </w:r>
    <w:r>
      <w:rPr>
        <w:b/>
      </w:rPr>
      <w:instrText>NUMPAGES  \* Arabic  \* MERGEFORMAT</w:instrText>
    </w:r>
    <w:r>
      <w:rPr>
        <w:b/>
      </w:rPr>
      <w:fldChar w:fldCharType="separate"/>
    </w:r>
    <w:r w:rsidR="00D02299">
      <w:rPr>
        <w:b/>
        <w:noProof/>
      </w:rPr>
      <w:t>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69" w:rsidRDefault="005D5A69" w:rsidP="008C6BF7">
      <w:pPr>
        <w:spacing w:after="0" w:line="240" w:lineRule="auto"/>
      </w:pPr>
      <w:r>
        <w:separator/>
      </w:r>
    </w:p>
  </w:footnote>
  <w:footnote w:type="continuationSeparator" w:id="0">
    <w:p w:rsidR="005D5A69" w:rsidRDefault="005D5A69" w:rsidP="008C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69" w:rsidRDefault="005D5A69" w:rsidP="008C6BF7">
    <w:pPr>
      <w:pStyle w:val="Antet"/>
    </w:pPr>
    <w:r>
      <w:t>ROTOK12600H WKJR</w:t>
    </w:r>
    <w:r w:rsidRPr="00DF2561">
      <w:t>_</w:t>
    </w:r>
    <w:r>
      <w:t>142916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A7778"/>
    <w:rsid w:val="000D1B4D"/>
    <w:rsid w:val="000D2C24"/>
    <w:rsid w:val="001520F4"/>
    <w:rsid w:val="001814C6"/>
    <w:rsid w:val="00184999"/>
    <w:rsid w:val="0020386A"/>
    <w:rsid w:val="00225515"/>
    <w:rsid w:val="002646AD"/>
    <w:rsid w:val="002C0F8D"/>
    <w:rsid w:val="002E10BC"/>
    <w:rsid w:val="003B280C"/>
    <w:rsid w:val="004003E0"/>
    <w:rsid w:val="00401550"/>
    <w:rsid w:val="00403534"/>
    <w:rsid w:val="004364F1"/>
    <w:rsid w:val="004C0928"/>
    <w:rsid w:val="004C35FF"/>
    <w:rsid w:val="004C6853"/>
    <w:rsid w:val="004E73A5"/>
    <w:rsid w:val="004F7BE1"/>
    <w:rsid w:val="00505D3B"/>
    <w:rsid w:val="005D5A69"/>
    <w:rsid w:val="005E7CFD"/>
    <w:rsid w:val="006050D9"/>
    <w:rsid w:val="00610584"/>
    <w:rsid w:val="006118B7"/>
    <w:rsid w:val="0063134B"/>
    <w:rsid w:val="00641647"/>
    <w:rsid w:val="00646B85"/>
    <w:rsid w:val="006A3FFE"/>
    <w:rsid w:val="006B5C48"/>
    <w:rsid w:val="00700397"/>
    <w:rsid w:val="008C6BF7"/>
    <w:rsid w:val="00947C7C"/>
    <w:rsid w:val="00971954"/>
    <w:rsid w:val="009A1F2E"/>
    <w:rsid w:val="009B5DD5"/>
    <w:rsid w:val="00A05AF9"/>
    <w:rsid w:val="00A25FD7"/>
    <w:rsid w:val="00A26D24"/>
    <w:rsid w:val="00AB72C4"/>
    <w:rsid w:val="00B3426A"/>
    <w:rsid w:val="00B66CD5"/>
    <w:rsid w:val="00B70930"/>
    <w:rsid w:val="00C14215"/>
    <w:rsid w:val="00C17921"/>
    <w:rsid w:val="00C2231F"/>
    <w:rsid w:val="00C90AC3"/>
    <w:rsid w:val="00C96302"/>
    <w:rsid w:val="00CA32AB"/>
    <w:rsid w:val="00D02299"/>
    <w:rsid w:val="00D1604D"/>
    <w:rsid w:val="00D65CDD"/>
    <w:rsid w:val="00D830D5"/>
    <w:rsid w:val="00DB7C60"/>
    <w:rsid w:val="00DC449E"/>
    <w:rsid w:val="00DC771A"/>
    <w:rsid w:val="00E40A41"/>
    <w:rsid w:val="00EA6D6F"/>
    <w:rsid w:val="00EE20EE"/>
    <w:rsid w:val="00F4603E"/>
    <w:rsid w:val="00F77BF3"/>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A39F"/>
  <w15:docId w15:val="{2358BCB7-5121-443F-9891-A83C7CF1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C6BF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C6BF7"/>
  </w:style>
  <w:style w:type="paragraph" w:styleId="Subsol">
    <w:name w:val="footer"/>
    <w:basedOn w:val="Normal"/>
    <w:link w:val="SubsolCaracter"/>
    <w:uiPriority w:val="99"/>
    <w:unhideWhenUsed/>
    <w:rsid w:val="008C6BF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90D0C1EB.dotm</Template>
  <TotalTime>0</TotalTime>
  <Pages>7</Pages>
  <Words>2208</Words>
  <Characters>13912</Characters>
  <Application>Microsoft Office Word</Application>
  <DocSecurity>0</DocSecurity>
  <Lines>115</Lines>
  <Paragraphs>32</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Ioan Isaila</cp:lastModifiedBy>
  <cp:revision>8</cp:revision>
  <dcterms:created xsi:type="dcterms:W3CDTF">2018-05-03T07:19:00Z</dcterms:created>
  <dcterms:modified xsi:type="dcterms:W3CDTF">2018-05-03T08:21:00Z</dcterms:modified>
</cp:coreProperties>
</file>