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EE" w:rsidRPr="00491673" w:rsidRDefault="007026EE" w:rsidP="007026EE">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Compact air handling unit with heat recovery and integrated controls</w:t>
      </w:r>
    </w:p>
    <w:p w:rsidR="007026EE" w:rsidRPr="00491673" w:rsidRDefault="007026EE" w:rsidP="007026E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7026EE" w:rsidRPr="00491673" w:rsidRDefault="007026EE" w:rsidP="007026E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7026EE" w:rsidRPr="00491673" w:rsidRDefault="007026EE" w:rsidP="007026EE">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7026EE" w:rsidRPr="00491673" w:rsidRDefault="007026EE" w:rsidP="007026EE">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Available in the versions:</w:t>
      </w:r>
    </w:p>
    <w:p w:rsidR="007026EE" w:rsidRPr="00491673" w:rsidRDefault="007026EE" w:rsidP="007026EE">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7026EE" w:rsidRPr="00491673" w:rsidRDefault="007026EE" w:rsidP="007026EE">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 </w:t>
      </w:r>
      <w:r w:rsidRPr="00491673">
        <w:rPr>
          <w:rFonts w:ascii="Arial" w:eastAsia="Times New Roman" w:hAnsi="Arial" w:cs="Arial"/>
          <w:sz w:val="18"/>
          <w:szCs w:val="18"/>
          <w:lang w:val="en-US" w:eastAsia="de-DE"/>
        </w:rPr>
        <w:tab/>
        <w:t>- vertical duct connection</w:t>
      </w:r>
    </w:p>
    <w:p w:rsidR="007026EE" w:rsidRPr="00877C88" w:rsidRDefault="007026EE" w:rsidP="007026EE">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 xml:space="preserve">H </w:t>
      </w:r>
      <w:r w:rsidRPr="00877C88">
        <w:rPr>
          <w:rFonts w:ascii="Arial" w:eastAsia="Times New Roman" w:hAnsi="Arial" w:cs="Arial"/>
          <w:sz w:val="18"/>
          <w:szCs w:val="18"/>
          <w:lang w:val="en-US" w:eastAsia="de-DE"/>
        </w:rPr>
        <w:tab/>
        <w:t>- horizontal duct connection</w:t>
      </w:r>
    </w:p>
    <w:p w:rsidR="007026EE" w:rsidRPr="00D41983" w:rsidRDefault="007026EE" w:rsidP="007026EE">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7026EE" w:rsidRPr="00491673" w:rsidRDefault="007026EE" w:rsidP="007026EE">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Housing</w:t>
      </w:r>
    </w:p>
    <w:p w:rsidR="007026EE" w:rsidRPr="00491673" w:rsidRDefault="007026EE" w:rsidP="007026EE">
      <w:pPr>
        <w:tabs>
          <w:tab w:val="left" w:pos="5245"/>
        </w:tabs>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7026EE" w:rsidRPr="00491673" w:rsidRDefault="007026EE" w:rsidP="007026EE">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7026EE" w:rsidRPr="00491673" w:rsidRDefault="007026EE" w:rsidP="007026EE">
      <w:pPr>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7026EE" w:rsidRPr="00491673" w:rsidRDefault="007026EE" w:rsidP="007026EE">
      <w:pPr>
        <w:spacing w:after="0" w:line="240" w:lineRule="auto"/>
        <w:ind w:right="3260"/>
        <w:rPr>
          <w:rFonts w:ascii="Arial" w:eastAsia="Times New Roman" w:hAnsi="Arial" w:cs="Times New Roman"/>
          <w:sz w:val="18"/>
          <w:szCs w:val="18"/>
          <w:lang w:val="en-US"/>
        </w:rPr>
      </w:pPr>
    </w:p>
    <w:p w:rsidR="007026EE" w:rsidRPr="00491673" w:rsidRDefault="007026EE" w:rsidP="007026EE">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quality EN 1886</w:t>
      </w:r>
    </w:p>
    <w:p w:rsidR="007026EE" w:rsidRPr="00491673" w:rsidRDefault="007026E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Mechanical </w:t>
      </w:r>
      <w:r w:rsidRPr="00491673">
        <w:rPr>
          <w:rFonts w:ascii="Arial" w:eastAsia="Times New Roman" w:hAnsi="Arial" w:cs="Arial"/>
          <w:sz w:val="18"/>
          <w:szCs w:val="18"/>
          <w:lang w:val="en-US" w:eastAsia="de-DE"/>
        </w:rPr>
        <w:t>stability</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D2</w:t>
      </w:r>
    </w:p>
    <w:p w:rsidR="007026EE" w:rsidRPr="00491673" w:rsidRDefault="007026E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Housing leakage over pressure (+700Pa):</w:t>
      </w:r>
      <w:r w:rsidRPr="00491673">
        <w:rPr>
          <w:rFonts w:ascii="Arial" w:eastAsia="Times New Roman" w:hAnsi="Arial" w:cs="Arial"/>
          <w:sz w:val="18"/>
          <w:szCs w:val="18"/>
          <w:lang w:val="en-US"/>
        </w:rPr>
        <w:tab/>
        <w:t>L2</w:t>
      </w:r>
    </w:p>
    <w:p w:rsidR="007026EE" w:rsidRPr="00491673" w:rsidRDefault="007026E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Filter bypass </w:t>
      </w:r>
      <w:r w:rsidRPr="00491673">
        <w:rPr>
          <w:rFonts w:ascii="Arial" w:eastAsia="Times New Roman" w:hAnsi="Arial" w:cs="Arial"/>
          <w:sz w:val="18"/>
          <w:szCs w:val="18"/>
          <w:lang w:val="en-US" w:eastAsia="de-DE"/>
        </w:rPr>
        <w:t>leakage</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F9</w:t>
      </w:r>
    </w:p>
    <w:p w:rsidR="007026EE" w:rsidRPr="00491673" w:rsidRDefault="007026E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Heat transfer </w:t>
      </w:r>
      <w:r w:rsidRPr="00491673">
        <w:rPr>
          <w:rFonts w:ascii="Arial" w:eastAsia="Times New Roman" w:hAnsi="Arial" w:cs="Arial"/>
          <w:sz w:val="18"/>
          <w:szCs w:val="18"/>
          <w:lang w:val="en-US" w:eastAsia="de-DE"/>
        </w:rPr>
        <w:t>class</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T3</w:t>
      </w:r>
    </w:p>
    <w:p w:rsidR="007026EE" w:rsidRPr="00491673" w:rsidRDefault="007026E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Thermal bridging factor:</w:t>
      </w:r>
      <w:r w:rsidRPr="00491673">
        <w:rPr>
          <w:rFonts w:ascii="Arial" w:eastAsia="Times New Roman" w:hAnsi="Arial" w:cs="Arial"/>
          <w:sz w:val="18"/>
          <w:szCs w:val="18"/>
          <w:lang w:val="en-US"/>
        </w:rPr>
        <w:tab/>
        <w:t>TB3</w:t>
      </w:r>
    </w:p>
    <w:p w:rsidR="007026EE" w:rsidRPr="00491673" w:rsidRDefault="007026E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Material class EN 13501-1 housing:</w:t>
      </w:r>
      <w:r w:rsidRPr="00491673">
        <w:rPr>
          <w:rFonts w:ascii="Arial" w:eastAsia="Times New Roman" w:hAnsi="Arial" w:cs="Arial"/>
          <w:sz w:val="18"/>
          <w:szCs w:val="18"/>
          <w:lang w:val="en-US"/>
        </w:rPr>
        <w:tab/>
        <w:t>A1</w:t>
      </w:r>
    </w:p>
    <w:p w:rsidR="007026EE" w:rsidRPr="00491673" w:rsidRDefault="007026EE" w:rsidP="007026EE">
      <w:pPr>
        <w:spacing w:after="0" w:line="240" w:lineRule="auto"/>
        <w:ind w:right="3260"/>
        <w:rPr>
          <w:rFonts w:ascii="Arial" w:eastAsia="Times New Roman" w:hAnsi="Arial" w:cs="Times New Roman"/>
          <w:sz w:val="18"/>
          <w:szCs w:val="18"/>
          <w:lang w:val="en-US"/>
        </w:rPr>
      </w:pPr>
    </w:p>
    <w:p w:rsidR="007026EE" w:rsidRPr="00491673" w:rsidRDefault="007026EE" w:rsidP="007026EE">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Consistent high quality assurance is demonstrated by the certification</w:t>
      </w:r>
    </w:p>
    <w:p w:rsidR="007026EE" w:rsidRPr="00491673" w:rsidRDefault="007026EE" w:rsidP="007026EE">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according to ISO 9001:2015.</w:t>
      </w:r>
    </w:p>
    <w:p w:rsidR="007026EE" w:rsidRPr="00491673" w:rsidRDefault="007026EE" w:rsidP="007026EE">
      <w:pPr>
        <w:spacing w:after="0" w:line="240" w:lineRule="auto"/>
        <w:ind w:right="3260"/>
        <w:jc w:val="both"/>
        <w:rPr>
          <w:rFonts w:ascii="Arial" w:eastAsia="Times New Roman" w:hAnsi="Arial" w:cs="Times New Roman"/>
          <w:sz w:val="18"/>
          <w:szCs w:val="18"/>
          <w:lang w:val="en-US"/>
        </w:rPr>
      </w:pPr>
    </w:p>
    <w:p w:rsidR="007026EE" w:rsidRPr="00491673" w:rsidRDefault="007026EE" w:rsidP="007026EE">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Supplier information:</w:t>
      </w:r>
      <w:r w:rsidRPr="00491673">
        <w:rPr>
          <w:rFonts w:ascii="Arial" w:eastAsia="Times New Roman" w:hAnsi="Arial" w:cs="Arial"/>
          <w:sz w:val="18"/>
          <w:szCs w:val="18"/>
          <w:lang w:val="en-US"/>
        </w:rPr>
        <w:tab/>
        <w:t xml:space="preserve">ruck </w:t>
      </w:r>
      <w:proofErr w:type="spellStart"/>
      <w:r w:rsidRPr="00491673">
        <w:rPr>
          <w:rFonts w:ascii="Arial" w:eastAsia="Times New Roman" w:hAnsi="Arial" w:cs="Arial"/>
          <w:sz w:val="18"/>
          <w:szCs w:val="18"/>
          <w:lang w:val="en-US"/>
        </w:rPr>
        <w:t>Ventilatoren</w:t>
      </w:r>
      <w:proofErr w:type="spellEnd"/>
      <w:r w:rsidRPr="00491673">
        <w:rPr>
          <w:rFonts w:ascii="Arial" w:eastAsia="Times New Roman" w:hAnsi="Arial" w:cs="Arial"/>
          <w:sz w:val="18"/>
          <w:szCs w:val="18"/>
          <w:lang w:val="en-US"/>
        </w:rPr>
        <w:t xml:space="preserve"> GmbH</w:t>
      </w:r>
    </w:p>
    <w:p w:rsidR="007026EE" w:rsidRPr="00B340E7" w:rsidRDefault="007026EE" w:rsidP="007026EE">
      <w:pPr>
        <w:spacing w:after="0" w:line="240" w:lineRule="auto"/>
        <w:rPr>
          <w:rFonts w:ascii="Arial" w:eastAsia="Times New Roman" w:hAnsi="Arial" w:cs="Arial"/>
          <w:sz w:val="18"/>
          <w:szCs w:val="18"/>
        </w:rPr>
      </w:pP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B340E7">
        <w:rPr>
          <w:rFonts w:ascii="Arial" w:eastAsia="Times New Roman" w:hAnsi="Arial" w:cs="Arial"/>
          <w:sz w:val="18"/>
          <w:szCs w:val="18"/>
        </w:rPr>
        <w:t>Max-Planck-Straße 5</w:t>
      </w:r>
    </w:p>
    <w:p w:rsidR="007026EE" w:rsidRPr="00B340E7" w:rsidRDefault="007026EE" w:rsidP="007026EE">
      <w:pPr>
        <w:spacing w:after="0" w:line="240" w:lineRule="auto"/>
        <w:rPr>
          <w:rFonts w:ascii="Arial" w:eastAsia="Times New Roman" w:hAnsi="Arial" w:cs="Arial"/>
          <w:sz w:val="18"/>
          <w:szCs w:val="18"/>
        </w:rPr>
      </w:pPr>
      <w:r w:rsidRPr="00B340E7">
        <w:rPr>
          <w:rFonts w:ascii="Arial" w:eastAsia="Times New Roman" w:hAnsi="Arial" w:cs="Arial"/>
          <w:sz w:val="18"/>
          <w:szCs w:val="18"/>
        </w:rPr>
        <w:tab/>
      </w:r>
      <w:r w:rsidRPr="00B340E7">
        <w:rPr>
          <w:rFonts w:ascii="Arial" w:eastAsia="Times New Roman" w:hAnsi="Arial" w:cs="Arial"/>
          <w:sz w:val="18"/>
          <w:szCs w:val="18"/>
        </w:rPr>
        <w:tab/>
      </w:r>
      <w:r w:rsidRPr="00B340E7">
        <w:rPr>
          <w:rFonts w:ascii="Arial" w:eastAsia="Times New Roman" w:hAnsi="Arial" w:cs="Arial"/>
          <w:sz w:val="18"/>
          <w:szCs w:val="18"/>
        </w:rPr>
        <w:tab/>
        <w:t>97944 Boxberg</w:t>
      </w:r>
    </w:p>
    <w:p w:rsidR="007026EE" w:rsidRPr="00B340E7" w:rsidRDefault="007026EE" w:rsidP="007026EE">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Tel. 07930-9211300</w:t>
      </w:r>
    </w:p>
    <w:p w:rsidR="007026EE" w:rsidRPr="00B340E7" w:rsidRDefault="007026EE" w:rsidP="007026EE">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www.ruck.eu</w:t>
      </w:r>
    </w:p>
    <w:p w:rsidR="007026EE" w:rsidRDefault="007026EE"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9C1B2C" w:rsidRPr="007479B4"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7479B4">
        <w:rPr>
          <w:rFonts w:ascii="Arial" w:eastAsia="Times New Roman" w:hAnsi="Arial" w:cs="Arial"/>
          <w:b/>
          <w:sz w:val="18"/>
          <w:szCs w:val="18"/>
          <w:lang w:eastAsia="de-DE"/>
        </w:rPr>
        <w:t>Fans (EBM)</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9C1B2C" w:rsidRPr="000F0015"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hAnsi="Arial" w:cs="Arial"/>
          <w:b/>
          <w:sz w:val="18"/>
          <w:szCs w:val="18"/>
          <w:lang w:val="en-US"/>
        </w:rPr>
        <w:t>Heat recovery</w:t>
      </w:r>
      <w:r w:rsidRPr="00491673">
        <w:rPr>
          <w:rFonts w:ascii="Arial" w:eastAsia="Times New Roman" w:hAnsi="Arial" w:cs="Arial"/>
          <w:b/>
          <w:sz w:val="18"/>
          <w:szCs w:val="18"/>
          <w:lang w:val="en-US" w:eastAsia="de-DE"/>
        </w:rPr>
        <w:t xml:space="preserve"> (Rotor)</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w:t>
      </w:r>
      <w:r w:rsidRPr="00491673">
        <w:rPr>
          <w:rFonts w:ascii="Arial" w:eastAsia="Times New Roman" w:hAnsi="Arial" w:cs="Arial"/>
          <w:sz w:val="18"/>
          <w:szCs w:val="18"/>
          <w:lang w:val="en-US" w:eastAsia="de-DE"/>
        </w:rPr>
        <w:lastRenderedPageBreak/>
        <w:t>against freezing. The countercurrent air flows causes a self-cleaning effect of dry impurities. The performance data of the design software for rotary heat exchangers have been measured according to EN 308 and certified by "EUROVENT Certification".</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C96302" w:rsidRPr="009C1B2C"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heater (PWW)</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491673">
        <w:rPr>
          <w:rFonts w:ascii="Arial" w:eastAsia="Times New Roman" w:hAnsi="Arial" w:cs="Arial"/>
          <w:sz w:val="18"/>
          <w:szCs w:val="18"/>
          <w:lang w:val="en-US" w:eastAsia="de-DE"/>
        </w:rPr>
        <w:t>setpoint</w:t>
      </w:r>
      <w:proofErr w:type="spellEnd"/>
      <w:r w:rsidRPr="0049167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9C1B2C" w:rsidRPr="00D4198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Panel filters</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panel filters with long service life, easy filter change by quick release frame.</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 synthetic fiber fleece with intrinsically stiff folds and additional spacers made of plastic.</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9C1B2C"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Control cabinet with controls components and all required field devices are integrated in the base unit.</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Each of the three supply air and exhaust air streams can be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adjusted. Via the remote control unit the volume flows can be set in a user-friendly manner in three stages. Combined PV constant volume flow / constant pressure control for VAV systems in non-residential buildings.</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491673">
        <w:rPr>
          <w:rFonts w:ascii="Arial" w:eastAsia="Times New Roman" w:hAnsi="Arial" w:cs="Arial"/>
          <w:sz w:val="18"/>
          <w:szCs w:val="18"/>
          <w:lang w:val="en-US" w:eastAsia="de-DE"/>
        </w:rPr>
        <w:t>underpressure</w:t>
      </w:r>
      <w:proofErr w:type="spellEnd"/>
      <w:r w:rsidRPr="00491673">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free building cooling</w:t>
      </w:r>
    </w:p>
    <w:p w:rsidR="009C1B2C" w:rsidRPr="0049167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9C1B2C"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9C1B2C" w:rsidRDefault="009C1B2C"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C1B2C">
        <w:rPr>
          <w:rFonts w:ascii="Arial" w:eastAsia="Times New Roman" w:hAnsi="Arial" w:cs="Arial"/>
          <w:sz w:val="18"/>
          <w:szCs w:val="18"/>
          <w:lang w:val="en-US" w:eastAsia="de-DE"/>
        </w:rPr>
        <w:lastRenderedPageBreak/>
        <w:t>Model</w:t>
      </w:r>
      <w:r w:rsidR="00C96302" w:rsidRPr="009C1B2C">
        <w:rPr>
          <w:rFonts w:ascii="Arial" w:eastAsia="Times New Roman" w:hAnsi="Arial" w:cs="Arial"/>
          <w:sz w:val="18"/>
          <w:szCs w:val="18"/>
          <w:lang w:val="en-US" w:eastAsia="de-DE"/>
        </w:rPr>
        <w:t xml:space="preserve">: </w:t>
      </w:r>
      <w:r w:rsidR="00C96302" w:rsidRPr="009C1B2C">
        <w:rPr>
          <w:rFonts w:ascii="Arial" w:eastAsia="Times New Roman" w:hAnsi="Arial" w:cs="Arial"/>
          <w:sz w:val="18"/>
          <w:szCs w:val="18"/>
          <w:lang w:val="en-US" w:eastAsia="de-DE"/>
        </w:rPr>
        <w:tab/>
      </w:r>
      <w:r w:rsidR="00EA6D6F" w:rsidRPr="009C1B2C">
        <w:rPr>
          <w:rFonts w:ascii="Arial" w:eastAsia="Times New Roman" w:hAnsi="Arial" w:cs="Arial"/>
          <w:sz w:val="18"/>
          <w:szCs w:val="18"/>
          <w:lang w:val="en-US" w:eastAsia="de-DE"/>
        </w:rPr>
        <w:t xml:space="preserve">ROTOK </w:t>
      </w:r>
      <w:r w:rsidR="00A8670A" w:rsidRPr="009C1B2C">
        <w:rPr>
          <w:rFonts w:ascii="Arial" w:eastAsia="Times New Roman" w:hAnsi="Arial" w:cs="Arial"/>
          <w:sz w:val="18"/>
          <w:szCs w:val="18"/>
          <w:lang w:val="en-US" w:eastAsia="de-DE"/>
        </w:rPr>
        <w:t>12</w:t>
      </w:r>
      <w:r w:rsidR="00505D3B" w:rsidRPr="009C1B2C">
        <w:rPr>
          <w:rFonts w:ascii="Arial" w:eastAsia="Times New Roman" w:hAnsi="Arial" w:cs="Arial"/>
          <w:sz w:val="18"/>
          <w:szCs w:val="18"/>
          <w:lang w:val="en-US" w:eastAsia="de-DE"/>
        </w:rPr>
        <w:t>6</w:t>
      </w:r>
      <w:r w:rsidR="00700397" w:rsidRPr="009C1B2C">
        <w:rPr>
          <w:rFonts w:ascii="Arial" w:eastAsia="Times New Roman" w:hAnsi="Arial" w:cs="Arial"/>
          <w:sz w:val="18"/>
          <w:szCs w:val="18"/>
          <w:lang w:val="en-US" w:eastAsia="de-DE"/>
        </w:rPr>
        <w:t>00</w:t>
      </w:r>
      <w:r w:rsidR="00EA6D6F" w:rsidRPr="009C1B2C">
        <w:rPr>
          <w:rFonts w:ascii="Arial" w:eastAsia="Times New Roman" w:hAnsi="Arial" w:cs="Arial"/>
          <w:sz w:val="18"/>
          <w:szCs w:val="18"/>
          <w:lang w:val="en-US" w:eastAsia="de-DE"/>
        </w:rPr>
        <w:t xml:space="preserve"> H WOJR</w:t>
      </w:r>
    </w:p>
    <w:p w:rsidR="009C1B2C" w:rsidRDefault="009C1B2C"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Device version:</w:t>
      </w:r>
      <w:r w:rsidRPr="00491673">
        <w:rPr>
          <w:rFonts w:ascii="Arial" w:eastAsia="Times New Roman" w:hAnsi="Arial" w:cs="Arial"/>
          <w:sz w:val="18"/>
          <w:szCs w:val="18"/>
          <w:lang w:val="en-US" w:eastAsia="de-DE"/>
        </w:rPr>
        <w:tab/>
        <w:t>indoor installation</w:t>
      </w:r>
    </w:p>
    <w:p w:rsidR="00F62300" w:rsidRPr="00491673" w:rsidRDefault="00F62300"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C1B2C" w:rsidRPr="00491673" w:rsidRDefault="009C1B2C" w:rsidP="009C1B2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Compliance with the regulation (EU) no. 1253/2014</w:t>
      </w:r>
    </w:p>
    <w:p w:rsidR="009C1B2C" w:rsidRPr="00491673" w:rsidRDefault="009C1B2C" w:rsidP="009C1B2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tendered compact device fulfills the requirements of the </w:t>
      </w:r>
      <w:proofErr w:type="spellStart"/>
      <w:r w:rsidRPr="00491673">
        <w:rPr>
          <w:rFonts w:ascii="Arial" w:eastAsia="Times New Roman" w:hAnsi="Arial" w:cs="Arial"/>
          <w:sz w:val="18"/>
          <w:szCs w:val="18"/>
          <w:lang w:val="en-US" w:eastAsia="de-DE"/>
        </w:rPr>
        <w:t>ErP</w:t>
      </w:r>
      <w:proofErr w:type="spellEnd"/>
      <w:r w:rsidRPr="00491673">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491673">
        <w:rPr>
          <w:rFonts w:ascii="Arial" w:eastAsia="Times New Roman" w:hAnsi="Arial" w:cs="Arial"/>
          <w:sz w:val="18"/>
          <w:szCs w:val="18"/>
          <w:lang w:val="en-US" w:eastAsia="de-DE"/>
        </w:rPr>
        <w:t>SFP</w:t>
      </w:r>
      <w:r w:rsidRPr="00491673">
        <w:rPr>
          <w:rFonts w:ascii="Arial" w:eastAsia="Times New Roman" w:hAnsi="Arial" w:cs="Arial"/>
          <w:sz w:val="18"/>
          <w:szCs w:val="18"/>
          <w:vertAlign w:val="subscript"/>
          <w:lang w:val="en-US" w:eastAsia="de-DE"/>
        </w:rPr>
        <w:t>int</w:t>
      </w:r>
      <w:proofErr w:type="spellEnd"/>
      <w:r w:rsidRPr="00491673">
        <w:rPr>
          <w:rFonts w:ascii="Arial" w:eastAsia="Times New Roman" w:hAnsi="Arial" w:cs="Arial"/>
          <w:sz w:val="18"/>
          <w:szCs w:val="18"/>
          <w:lang w:val="en-US" w:eastAsia="de-DE"/>
        </w:rPr>
        <w:t xml:space="preserve"> are maintained at the below specified operating point.</w:t>
      </w:r>
    </w:p>
    <w:p w:rsidR="009C1B2C" w:rsidRPr="00491673" w:rsidRDefault="009C1B2C" w:rsidP="009C1B2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C1B2C" w:rsidRPr="00491673" w:rsidRDefault="009C1B2C" w:rsidP="009C1B2C">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performance supply air (ErP2018)</w:t>
      </w:r>
    </w:p>
    <w:p w:rsidR="009C1B2C" w:rsidRPr="00491673" w:rsidRDefault="009C1B2C"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Volumetric flow:</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10526</w:t>
      </w:r>
      <w:r w:rsidRPr="00491673">
        <w:rPr>
          <w:rFonts w:ascii="Arial" w:eastAsia="Times New Roman" w:hAnsi="Arial" w:cs="Arial"/>
          <w:sz w:val="18"/>
          <w:szCs w:val="18"/>
          <w:lang w:val="en-US" w:eastAsia="de-DE"/>
        </w:rPr>
        <w:t xml:space="preserve"> m³/h</w:t>
      </w:r>
    </w:p>
    <w:p w:rsidR="009C1B2C" w:rsidRPr="00491673" w:rsidRDefault="009C1B2C"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External pressure loss:</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385</w:t>
      </w:r>
      <w:r w:rsidRPr="00491673">
        <w:rPr>
          <w:rFonts w:ascii="Arial" w:eastAsia="Times New Roman" w:hAnsi="Arial" w:cs="Arial"/>
          <w:sz w:val="18"/>
          <w:szCs w:val="18"/>
          <w:lang w:val="en-US" w:eastAsia="de-DE"/>
        </w:rPr>
        <w:t xml:space="preserve"> Pa</w:t>
      </w:r>
    </w:p>
    <w:p w:rsidR="009C1B2C" w:rsidRPr="00491673" w:rsidRDefault="009C1B2C"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 class:</w:t>
      </w:r>
      <w:r w:rsidRPr="00491673">
        <w:rPr>
          <w:rFonts w:ascii="Arial" w:eastAsia="Times New Roman" w:hAnsi="Arial" w:cs="Arial"/>
          <w:sz w:val="18"/>
          <w:szCs w:val="18"/>
          <w:lang w:val="en-US" w:eastAsia="de-DE"/>
        </w:rPr>
        <w:tab/>
        <w:t>SFP</w:t>
      </w:r>
      <w:r>
        <w:rPr>
          <w:rFonts w:ascii="Arial" w:eastAsia="Times New Roman" w:hAnsi="Arial" w:cs="Arial"/>
          <w:sz w:val="18"/>
          <w:szCs w:val="18"/>
          <w:lang w:val="en-US" w:eastAsia="de-DE"/>
        </w:rPr>
        <w:t>2</w:t>
      </w:r>
    </w:p>
    <w:p w:rsidR="009C1B2C" w:rsidRPr="00491673" w:rsidRDefault="009C1B2C"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Specific fan power:</w:t>
      </w:r>
      <w:r>
        <w:rPr>
          <w:rFonts w:ascii="Arial" w:eastAsia="Times New Roman" w:hAnsi="Arial" w:cs="Arial"/>
          <w:sz w:val="18"/>
          <w:szCs w:val="18"/>
          <w:lang w:val="en-US" w:eastAsia="de-DE"/>
        </w:rPr>
        <w:tab/>
        <w:t>982</w:t>
      </w:r>
      <w:r w:rsidRPr="00491673">
        <w:rPr>
          <w:rFonts w:ascii="Arial" w:eastAsia="Times New Roman" w:hAnsi="Arial" w:cs="Arial"/>
          <w:sz w:val="18"/>
          <w:szCs w:val="18"/>
          <w:lang w:val="en-US" w:eastAsia="de-DE"/>
        </w:rPr>
        <w:t xml:space="preserve"> W/(m³/s)</w:t>
      </w:r>
    </w:p>
    <w:p w:rsidR="009C1B2C" w:rsidRPr="00595FE3" w:rsidRDefault="009C1B2C" w:rsidP="009C1B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595FE3">
        <w:rPr>
          <w:rFonts w:ascii="Arial" w:eastAsia="Times New Roman" w:hAnsi="Arial" w:cs="Arial"/>
          <w:sz w:val="18"/>
          <w:szCs w:val="18"/>
          <w:lang w:val="en-US" w:eastAsia="de-DE"/>
        </w:rPr>
        <w:t>(SFP</w:t>
      </w:r>
      <w:r w:rsidRPr="00595FE3">
        <w:rPr>
          <w:rFonts w:ascii="Arial" w:eastAsia="Times New Roman" w:hAnsi="Arial" w:cs="Arial"/>
          <w:sz w:val="18"/>
          <w:szCs w:val="18"/>
          <w:vertAlign w:val="subscript"/>
          <w:lang w:val="en-US" w:eastAsia="de-DE"/>
        </w:rPr>
        <w:t>V SUP</w:t>
      </w:r>
      <w:r w:rsidRPr="00595FE3">
        <w:rPr>
          <w:rFonts w:ascii="Arial" w:eastAsia="Times New Roman" w:hAnsi="Arial" w:cs="Arial"/>
          <w:sz w:val="18"/>
          <w:szCs w:val="18"/>
          <w:lang w:val="en-US" w:eastAsia="de-DE"/>
        </w:rPr>
        <w:t xml:space="preserve"> according EN 16798-3)</w:t>
      </w:r>
    </w:p>
    <w:p w:rsidR="00C96302" w:rsidRPr="007479B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9470E" w:rsidRPr="00491673" w:rsidRDefault="00F9470E" w:rsidP="00F9470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 recovery condensate rotor</w:t>
      </w:r>
    </w:p>
    <w:p w:rsidR="00F9470E" w:rsidRPr="00491673" w:rsidRDefault="00F9470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86</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8</w:t>
      </w:r>
      <w:r w:rsidRPr="00491673">
        <w:rPr>
          <w:rFonts w:ascii="Arial" w:eastAsia="Times New Roman" w:hAnsi="Arial" w:cs="Arial"/>
          <w:sz w:val="18"/>
          <w:szCs w:val="18"/>
          <w:lang w:val="en-US" w:eastAsia="de-DE"/>
        </w:rPr>
        <w:t xml:space="preserve"> KW</w:t>
      </w:r>
    </w:p>
    <w:p w:rsidR="00F9470E" w:rsidRPr="00491673" w:rsidRDefault="00F9470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-12°C/90%rf</w:t>
      </w:r>
    </w:p>
    <w:p w:rsidR="00F9470E" w:rsidRPr="00491673" w:rsidRDefault="00F9470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Supply air outlet:</w:t>
      </w:r>
      <w:r>
        <w:rPr>
          <w:rFonts w:ascii="Arial" w:eastAsia="Times New Roman" w:hAnsi="Arial" w:cs="Arial"/>
          <w:sz w:val="18"/>
          <w:szCs w:val="18"/>
          <w:lang w:val="en-US" w:eastAsia="de-DE"/>
        </w:rPr>
        <w:tab/>
        <w:t>12</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5</w:t>
      </w:r>
      <w:r w:rsidRPr="00491673">
        <w:rPr>
          <w:rFonts w:ascii="Arial" w:eastAsia="Times New Roman" w:hAnsi="Arial" w:cs="Arial"/>
          <w:sz w:val="18"/>
          <w:szCs w:val="18"/>
          <w:lang w:val="en-US" w:eastAsia="de-DE"/>
        </w:rPr>
        <w:t xml:space="preserve"> °C</w:t>
      </w:r>
    </w:p>
    <w:p w:rsidR="00F9470E" w:rsidRPr="00491673" w:rsidRDefault="00F9470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Extract air inlet:</w:t>
      </w:r>
      <w:r w:rsidRPr="00491673">
        <w:rPr>
          <w:rFonts w:ascii="Arial" w:eastAsia="Times New Roman" w:hAnsi="Arial" w:cs="Arial"/>
          <w:sz w:val="18"/>
          <w:szCs w:val="18"/>
          <w:lang w:val="en-US" w:eastAsia="de-DE"/>
        </w:rPr>
        <w:tab/>
        <w:t>20°C/40%rf</w:t>
      </w:r>
    </w:p>
    <w:p w:rsidR="00F9470E" w:rsidRPr="00491673" w:rsidRDefault="00F9470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(wet)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76</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w:t>
      </w:r>
      <w:r w:rsidRPr="00491673">
        <w:rPr>
          <w:rFonts w:ascii="Arial" w:eastAsia="Times New Roman" w:hAnsi="Arial" w:cs="Arial"/>
          <w:sz w:val="18"/>
          <w:szCs w:val="18"/>
          <w:lang w:val="en-US" w:eastAsia="de-DE"/>
        </w:rPr>
        <w:t xml:space="preserve"> %</w:t>
      </w:r>
    </w:p>
    <w:p w:rsidR="00F9470E" w:rsidRPr="00491673" w:rsidRDefault="00F9470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(dry)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 xml:space="preserve"> acc. to EN 308:</w:t>
      </w:r>
      <w:r>
        <w:rPr>
          <w:rFonts w:ascii="Arial" w:eastAsia="Times New Roman" w:hAnsi="Arial" w:cs="Arial"/>
          <w:sz w:val="18"/>
          <w:szCs w:val="18"/>
          <w:lang w:val="en-US" w:eastAsia="de-DE"/>
        </w:rPr>
        <w:tab/>
        <w:t>72</w:t>
      </w:r>
      <w:r w:rsidRPr="00491673">
        <w:rPr>
          <w:rFonts w:ascii="Arial" w:eastAsia="Times New Roman" w:hAnsi="Arial" w:cs="Arial"/>
          <w:sz w:val="18"/>
          <w:szCs w:val="18"/>
          <w:lang w:val="en-US" w:eastAsia="de-DE"/>
        </w:rPr>
        <w:t xml:space="preserve"> %</w:t>
      </w:r>
    </w:p>
    <w:p w:rsidR="00F9470E" w:rsidRPr="00491673" w:rsidRDefault="00F9470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w:t>
      </w:r>
      <w:r>
        <w:rPr>
          <w:rFonts w:ascii="Arial" w:eastAsia="Times New Roman" w:hAnsi="Arial" w:cs="Arial"/>
          <w:sz w:val="18"/>
          <w:szCs w:val="18"/>
          <w:lang w:val="en-US" w:eastAsia="de-DE"/>
        </w:rPr>
        <w:t xml:space="preserve">rate dry </w:t>
      </w:r>
      <w:proofErr w:type="spellStart"/>
      <w:r>
        <w:rPr>
          <w:rFonts w:ascii="Arial" w:eastAsia="Times New Roman" w:hAnsi="Arial" w:cs="Arial"/>
          <w:sz w:val="18"/>
          <w:szCs w:val="18"/>
          <w:lang w:val="en-US" w:eastAsia="de-DE"/>
        </w:rPr>
        <w:t>ErP</w:t>
      </w:r>
      <w:proofErr w:type="spellEnd"/>
      <w:r>
        <w:rPr>
          <w:rFonts w:ascii="Arial" w:eastAsia="Times New Roman" w:hAnsi="Arial" w:cs="Arial"/>
          <w:sz w:val="18"/>
          <w:szCs w:val="18"/>
          <w:lang w:val="en-US" w:eastAsia="de-DE"/>
        </w:rPr>
        <w:t xml:space="preserve"> Lot 6:</w:t>
      </w:r>
      <w:r>
        <w:rPr>
          <w:rFonts w:ascii="Arial" w:eastAsia="Times New Roman" w:hAnsi="Arial" w:cs="Arial"/>
          <w:sz w:val="18"/>
          <w:szCs w:val="18"/>
          <w:lang w:val="en-US" w:eastAsia="de-DE"/>
        </w:rPr>
        <w:tab/>
        <w:t>76</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5</w:t>
      </w:r>
      <w:r w:rsidRPr="00491673">
        <w:rPr>
          <w:rFonts w:ascii="Arial" w:eastAsia="Times New Roman" w:hAnsi="Arial" w:cs="Arial"/>
          <w:sz w:val="18"/>
          <w:szCs w:val="18"/>
          <w:lang w:val="en-US" w:eastAsia="de-DE"/>
        </w:rPr>
        <w:t xml:space="preserve"> %</w:t>
      </w:r>
    </w:p>
    <w:p w:rsidR="00F9470E" w:rsidRPr="00F9470E" w:rsidRDefault="00F9470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supply air:</w:t>
      </w:r>
      <w:r>
        <w:rPr>
          <w:rFonts w:ascii="Arial" w:eastAsia="Times New Roman" w:hAnsi="Arial" w:cs="Arial"/>
          <w:sz w:val="18"/>
          <w:szCs w:val="18"/>
          <w:lang w:val="en-US" w:eastAsia="de-DE"/>
        </w:rPr>
        <w:tab/>
        <w:t>69</w:t>
      </w:r>
      <w:r w:rsidRPr="00F9470E">
        <w:rPr>
          <w:rFonts w:ascii="Arial" w:eastAsia="Times New Roman" w:hAnsi="Arial" w:cs="Arial"/>
          <w:sz w:val="18"/>
          <w:szCs w:val="18"/>
          <w:lang w:val="en-US" w:eastAsia="de-DE"/>
        </w:rPr>
        <w:t xml:space="preserve"> Pa</w:t>
      </w:r>
    </w:p>
    <w:p w:rsidR="00F9470E" w:rsidRPr="00F9470E" w:rsidRDefault="00F9470E"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F9470E">
        <w:rPr>
          <w:rFonts w:ascii="Arial" w:eastAsia="Times New Roman" w:hAnsi="Arial" w:cs="Arial"/>
          <w:sz w:val="18"/>
          <w:szCs w:val="18"/>
          <w:lang w:val="en-US" w:eastAsia="de-DE"/>
        </w:rPr>
        <w:t>Pressure drop extract air:</w:t>
      </w:r>
      <w:r w:rsidRPr="00F9470E">
        <w:rPr>
          <w:rFonts w:ascii="Arial" w:eastAsia="Times New Roman" w:hAnsi="Arial" w:cs="Arial"/>
          <w:sz w:val="18"/>
          <w:szCs w:val="18"/>
          <w:lang w:val="en-US" w:eastAsia="de-DE"/>
        </w:rPr>
        <w:tab/>
      </w:r>
      <w:r>
        <w:rPr>
          <w:rFonts w:ascii="Arial" w:eastAsia="Times New Roman" w:hAnsi="Arial" w:cs="Arial"/>
          <w:sz w:val="18"/>
          <w:szCs w:val="18"/>
          <w:lang w:val="en-US" w:eastAsia="de-DE"/>
        </w:rPr>
        <w:t>78</w:t>
      </w:r>
      <w:r w:rsidRPr="00F9470E">
        <w:rPr>
          <w:rFonts w:ascii="Arial" w:eastAsia="Times New Roman" w:hAnsi="Arial" w:cs="Arial"/>
          <w:sz w:val="18"/>
          <w:szCs w:val="18"/>
          <w:lang w:val="en-US" w:eastAsia="de-DE"/>
        </w:rPr>
        <w:t xml:space="preserve"> Pa</w:t>
      </w:r>
    </w:p>
    <w:p w:rsidR="00C96302" w:rsidRPr="007479B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2D3858" w:rsidRPr="00491673" w:rsidRDefault="002D3858" w:rsidP="002D385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Heating</w:t>
      </w:r>
    </w:p>
    <w:p w:rsidR="002D3858" w:rsidRPr="00491673" w:rsidRDefault="002D3858" w:rsidP="002D385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Pump warm water - heating register</w:t>
      </w:r>
    </w:p>
    <w:p w:rsidR="002D3858" w:rsidRPr="00491673" w:rsidRDefault="002D385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5 °C</w:t>
      </w:r>
    </w:p>
    <w:p w:rsidR="002D3858" w:rsidRPr="00491673" w:rsidRDefault="002D385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Air temperature outlet:</w:t>
      </w:r>
      <w:r w:rsidRPr="00491673">
        <w:rPr>
          <w:rFonts w:ascii="Arial" w:eastAsia="Times New Roman" w:hAnsi="Arial" w:cs="Arial"/>
          <w:sz w:val="18"/>
          <w:szCs w:val="18"/>
          <w:lang w:val="en-US" w:eastAsia="de-DE"/>
        </w:rPr>
        <w:tab/>
        <w:t>22 °C</w:t>
      </w:r>
    </w:p>
    <w:p w:rsidR="002D3858" w:rsidRPr="00491673" w:rsidRDefault="002D385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air: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17</w:t>
      </w:r>
      <w:r w:rsidRPr="00491673">
        <w:rPr>
          <w:rFonts w:ascii="Arial" w:eastAsia="Times New Roman" w:hAnsi="Arial" w:cs="Arial"/>
          <w:sz w:val="18"/>
          <w:szCs w:val="18"/>
          <w:lang w:val="en-US" w:eastAsia="de-DE"/>
        </w:rPr>
        <w:t xml:space="preserve"> Pa</w:t>
      </w:r>
    </w:p>
    <w:p w:rsidR="002D3858" w:rsidRPr="00491673" w:rsidRDefault="002D385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Heat power:</w:t>
      </w:r>
      <w:r>
        <w:rPr>
          <w:rFonts w:ascii="Arial" w:eastAsia="Times New Roman" w:hAnsi="Arial" w:cs="Arial"/>
          <w:sz w:val="18"/>
          <w:szCs w:val="18"/>
          <w:lang w:val="en-US" w:eastAsia="de-DE"/>
        </w:rPr>
        <w:tab/>
        <w:t>60</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57</w:t>
      </w:r>
      <w:r w:rsidRPr="00491673">
        <w:rPr>
          <w:rFonts w:ascii="Arial" w:eastAsia="Times New Roman" w:hAnsi="Arial" w:cs="Arial"/>
          <w:sz w:val="18"/>
          <w:szCs w:val="18"/>
          <w:lang w:val="en-US" w:eastAsia="de-DE"/>
        </w:rPr>
        <w:t xml:space="preserve"> kW</w:t>
      </w:r>
    </w:p>
    <w:p w:rsidR="002D3858" w:rsidRPr="00491673" w:rsidRDefault="002D385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Heat power max.:</w:t>
      </w:r>
      <w:r>
        <w:rPr>
          <w:rFonts w:ascii="Arial" w:eastAsia="Times New Roman" w:hAnsi="Arial" w:cs="Arial"/>
          <w:sz w:val="18"/>
          <w:szCs w:val="18"/>
          <w:lang w:val="en-US" w:eastAsia="de-DE"/>
        </w:rPr>
        <w:tab/>
        <w:t>86</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81</w:t>
      </w:r>
      <w:r w:rsidRPr="00491673">
        <w:rPr>
          <w:rFonts w:ascii="Arial" w:eastAsia="Times New Roman" w:hAnsi="Arial" w:cs="Arial"/>
          <w:sz w:val="18"/>
          <w:szCs w:val="18"/>
          <w:lang w:val="en-US" w:eastAsia="de-DE"/>
        </w:rPr>
        <w:t xml:space="preserve"> kW</w:t>
      </w:r>
    </w:p>
    <w:p w:rsidR="002D3858" w:rsidRPr="00491673" w:rsidRDefault="002D385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medium:</w:t>
      </w:r>
      <w:r w:rsidRPr="00491673">
        <w:rPr>
          <w:rFonts w:ascii="Arial" w:eastAsia="Times New Roman" w:hAnsi="Arial" w:cs="Arial"/>
          <w:sz w:val="18"/>
          <w:szCs w:val="18"/>
          <w:lang w:val="en-US" w:eastAsia="de-DE"/>
        </w:rPr>
        <w:tab/>
        <w:t>60/40°C</w:t>
      </w:r>
    </w:p>
    <w:p w:rsidR="002D3858" w:rsidRPr="007479B4" w:rsidRDefault="002D385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479B4">
        <w:rPr>
          <w:rFonts w:ascii="Arial" w:eastAsia="Times New Roman" w:hAnsi="Arial" w:cs="Arial"/>
          <w:sz w:val="18"/>
          <w:szCs w:val="18"/>
          <w:lang w:val="en-US" w:eastAsia="de-DE"/>
        </w:rPr>
        <w:t>Water flow:</w:t>
      </w:r>
      <w:r w:rsidRPr="007479B4">
        <w:rPr>
          <w:rFonts w:ascii="Arial" w:eastAsia="Times New Roman" w:hAnsi="Arial" w:cs="Arial"/>
          <w:sz w:val="18"/>
          <w:szCs w:val="18"/>
          <w:lang w:val="en-US" w:eastAsia="de-DE"/>
        </w:rPr>
        <w:tab/>
        <w:t>1,58 m³/h</w:t>
      </w:r>
    </w:p>
    <w:p w:rsidR="002D3858" w:rsidRPr="007479B4" w:rsidRDefault="002D385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Pr>
          <w:rFonts w:ascii="Arial" w:eastAsia="Times New Roman" w:hAnsi="Arial" w:cs="Arial"/>
          <w:sz w:val="18"/>
          <w:szCs w:val="18"/>
          <w:lang w:val="en-US" w:eastAsia="de-DE"/>
        </w:rPr>
        <w:t>Δ</w:t>
      </w:r>
      <w:r w:rsidRPr="007479B4">
        <w:rPr>
          <w:rFonts w:ascii="Arial" w:eastAsia="Times New Roman" w:hAnsi="Arial" w:cs="Arial"/>
          <w:sz w:val="18"/>
          <w:szCs w:val="18"/>
          <w:lang w:val="en-US" w:eastAsia="de-DE"/>
        </w:rPr>
        <w:t>p</w:t>
      </w:r>
      <w:proofErr w:type="spellEnd"/>
      <w:r w:rsidRPr="007479B4">
        <w:rPr>
          <w:rFonts w:ascii="Arial" w:eastAsia="Times New Roman" w:hAnsi="Arial" w:cs="Arial"/>
          <w:sz w:val="18"/>
          <w:szCs w:val="18"/>
          <w:lang w:val="en-US" w:eastAsia="de-DE"/>
        </w:rPr>
        <w:t xml:space="preserve"> medium:</w:t>
      </w:r>
      <w:r w:rsidRPr="007479B4">
        <w:rPr>
          <w:rFonts w:ascii="Arial" w:eastAsia="Times New Roman" w:hAnsi="Arial" w:cs="Arial"/>
          <w:sz w:val="18"/>
          <w:szCs w:val="18"/>
          <w:lang w:val="en-US" w:eastAsia="de-DE"/>
        </w:rPr>
        <w:tab/>
        <w:t xml:space="preserve">1,27 </w:t>
      </w:r>
      <w:proofErr w:type="spellStart"/>
      <w:r w:rsidRPr="007479B4">
        <w:rPr>
          <w:rFonts w:ascii="Arial" w:eastAsia="Times New Roman" w:hAnsi="Arial" w:cs="Arial"/>
          <w:sz w:val="18"/>
          <w:szCs w:val="18"/>
          <w:lang w:val="en-US" w:eastAsia="de-DE"/>
        </w:rPr>
        <w:t>kPa</w:t>
      </w:r>
      <w:proofErr w:type="spellEnd"/>
    </w:p>
    <w:p w:rsidR="002D3858" w:rsidRPr="007479B4" w:rsidRDefault="002D385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479B4">
        <w:rPr>
          <w:rFonts w:ascii="Arial" w:eastAsia="Times New Roman" w:hAnsi="Arial" w:cs="Arial"/>
          <w:sz w:val="18"/>
          <w:szCs w:val="18"/>
          <w:lang w:val="en-US" w:eastAsia="de-DE"/>
        </w:rPr>
        <w:t>Glycol content:</w:t>
      </w:r>
      <w:r w:rsidRPr="007479B4">
        <w:rPr>
          <w:rFonts w:ascii="Arial" w:eastAsia="Times New Roman" w:hAnsi="Arial" w:cs="Arial"/>
          <w:sz w:val="18"/>
          <w:szCs w:val="18"/>
          <w:lang w:val="en-US" w:eastAsia="de-DE"/>
        </w:rPr>
        <w:tab/>
        <w:t>0%</w:t>
      </w:r>
    </w:p>
    <w:p w:rsidR="00C96302" w:rsidRPr="007479B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94F00" w:rsidRPr="00491673" w:rsidRDefault="00994F00" w:rsidP="00994F00">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outdoor air</w:t>
      </w:r>
    </w:p>
    <w:p w:rsidR="00994F00" w:rsidRPr="00491673" w:rsidRDefault="00994F00"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F7</w:t>
      </w:r>
    </w:p>
    <w:p w:rsidR="00994F00" w:rsidRPr="00491673" w:rsidRDefault="00994F00"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ePM2,5 ≥ 70%</w:t>
      </w:r>
    </w:p>
    <w:p w:rsidR="00994F00" w:rsidRPr="007479B4" w:rsidRDefault="00994F00"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479B4">
        <w:rPr>
          <w:rFonts w:ascii="Arial" w:eastAsia="Times New Roman" w:hAnsi="Arial" w:cs="Arial"/>
          <w:sz w:val="18"/>
          <w:szCs w:val="18"/>
          <w:lang w:val="en-US" w:eastAsia="de-DE"/>
        </w:rPr>
        <w:t>Dimensions:</w:t>
      </w:r>
      <w:r w:rsidRPr="007479B4">
        <w:rPr>
          <w:rFonts w:ascii="Arial" w:eastAsia="Times New Roman" w:hAnsi="Arial" w:cs="Arial"/>
          <w:sz w:val="18"/>
          <w:szCs w:val="18"/>
          <w:lang w:val="en-US" w:eastAsia="de-DE"/>
        </w:rPr>
        <w:tab/>
        <w:t>3 x 670/944/96 mm</w:t>
      </w:r>
    </w:p>
    <w:p w:rsidR="00994F00" w:rsidRPr="003C06AB" w:rsidRDefault="00994F00"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3C06AB">
        <w:rPr>
          <w:rFonts w:ascii="Arial" w:eastAsia="Times New Roman" w:hAnsi="Arial" w:cs="Arial"/>
          <w:sz w:val="18"/>
          <w:szCs w:val="18"/>
          <w:lang w:val="en-US" w:eastAsia="de-DE"/>
        </w:rPr>
        <w:t>Filter surface:</w:t>
      </w:r>
      <w:r w:rsidRPr="003C06AB">
        <w:rPr>
          <w:rFonts w:ascii="Arial" w:eastAsia="Times New Roman" w:hAnsi="Arial" w:cs="Arial"/>
          <w:sz w:val="18"/>
          <w:szCs w:val="18"/>
          <w:lang w:val="en-US" w:eastAsia="de-DE"/>
        </w:rPr>
        <w:tab/>
        <w:t>42,83 m²</w:t>
      </w:r>
    </w:p>
    <w:p w:rsidR="00994F00" w:rsidRPr="003C06AB" w:rsidRDefault="00994F00"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3C06AB" w:rsidRPr="00491673" w:rsidRDefault="003C06AB" w:rsidP="003C06A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extract air</w:t>
      </w:r>
    </w:p>
    <w:p w:rsidR="003C06AB" w:rsidRPr="00491673" w:rsidRDefault="003C06AB"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M5</w:t>
      </w:r>
    </w:p>
    <w:p w:rsidR="003C06AB" w:rsidRPr="00491673" w:rsidRDefault="003C06AB"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ePM10 ≥ 65%</w:t>
      </w:r>
    </w:p>
    <w:p w:rsidR="003C06AB" w:rsidRPr="007479B4" w:rsidRDefault="003C06AB"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479B4">
        <w:rPr>
          <w:rFonts w:ascii="Arial" w:eastAsia="Times New Roman" w:hAnsi="Arial" w:cs="Arial"/>
          <w:sz w:val="18"/>
          <w:szCs w:val="18"/>
          <w:lang w:val="en-US" w:eastAsia="de-DE"/>
        </w:rPr>
        <w:t>Dimensions:</w:t>
      </w:r>
      <w:r w:rsidRPr="007479B4">
        <w:rPr>
          <w:rFonts w:ascii="Arial" w:eastAsia="Times New Roman" w:hAnsi="Arial" w:cs="Arial"/>
          <w:sz w:val="18"/>
          <w:szCs w:val="18"/>
          <w:lang w:val="en-US" w:eastAsia="de-DE"/>
        </w:rPr>
        <w:tab/>
        <w:t>3 x 670/944/96 mm</w:t>
      </w:r>
    </w:p>
    <w:p w:rsidR="003C06AB" w:rsidRPr="007479B4" w:rsidRDefault="003C06AB"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479B4">
        <w:rPr>
          <w:rFonts w:ascii="Arial" w:eastAsia="Times New Roman" w:hAnsi="Arial" w:cs="Arial"/>
          <w:sz w:val="18"/>
          <w:szCs w:val="18"/>
          <w:lang w:val="en-US" w:eastAsia="de-DE"/>
        </w:rPr>
        <w:t>Filter surface:</w:t>
      </w:r>
      <w:r w:rsidRPr="007479B4">
        <w:rPr>
          <w:rFonts w:ascii="Arial" w:eastAsia="Times New Roman" w:hAnsi="Arial" w:cs="Arial"/>
          <w:sz w:val="18"/>
          <w:szCs w:val="18"/>
          <w:lang w:val="en-US" w:eastAsia="de-DE"/>
        </w:rPr>
        <w:tab/>
        <w:t>21,29 m²</w:t>
      </w:r>
    </w:p>
    <w:p w:rsidR="003C06AB" w:rsidRPr="007479B4" w:rsidRDefault="003C06AB"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523159" w:rsidRPr="00491673" w:rsidRDefault="00523159" w:rsidP="0052315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523159" w:rsidRPr="00491673" w:rsidRDefault="00523159" w:rsidP="0052315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Fans functions</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V constant volume control</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 constant pressure control</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PV constant volume / constant pressure control</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Temperature control functions</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supply air temperature control</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extract air temperature control</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room air temperature control</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Free cooling via outside air bypass (free night cooling) </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 recovery without after heating</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Warm water heating (at PWW version)</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Cooling DX-coil</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Heating warm water and cooling cold water</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PWW version)</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Heating condenser and cooling DX-coil </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DX-coil</w:t>
      </w:r>
      <w:r w:rsidRPr="00491673">
        <w:rPr>
          <w:rFonts w:ascii="Arial" w:eastAsia="Times New Roman" w:hAnsi="Arial" w:cs="Arial"/>
          <w:color w:val="FF0000"/>
          <w:sz w:val="18"/>
          <w:szCs w:val="18"/>
          <w:lang w:val="en-US" w:eastAsia="de-DE"/>
        </w:rPr>
        <w:t xml:space="preserve"> </w:t>
      </w:r>
      <w:r w:rsidRPr="00491673">
        <w:rPr>
          <w:rFonts w:ascii="Arial" w:eastAsia="Times New Roman" w:hAnsi="Arial" w:cs="Arial"/>
          <w:sz w:val="18"/>
          <w:szCs w:val="18"/>
          <w:lang w:val="en-US" w:eastAsia="de-DE"/>
        </w:rPr>
        <w:t>version)</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Monitoring functions:</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Temperature monitoring supply, extract, exhaust, outdoor air</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monitoring of the warm water heating coils (at PWW version)</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Air filters monitoring via pressure difference </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Automatic adjustment of ventilation capacity at very low outside temperatures </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Plausibility check of the sensor against cable break</w:t>
      </w:r>
    </w:p>
    <w:p w:rsidR="00C96302" w:rsidRPr="00523159"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Inputs:</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MODBUS RTU interface</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Motion sensor potential-free contact</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thermostat potential-free contact</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Fire detector potential-free contact</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Unit enable, potential-free contact</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Pressure sensor SEN P for P and PV control</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volume flow control</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CO2, VOC or humidity sensors</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Outputs:</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supply air (0-10V)</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extract air (0-10V)</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heating circuit (0-10V and 3-point control) (at PWW version)</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cooling circuit (0-10V and 3-point control)</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Enable cooling device </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Circulation pump heating circuit (at PWW version)</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Fault indication with error code displayed on the remote control unit and potential-free output contact</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Bypass damper (3-point control)</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Outside air damper (open/close or spring return)</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Extract air damper (open/close or spring return)</w:t>
      </w:r>
    </w:p>
    <w:p w:rsidR="00C96302" w:rsidRPr="00523159"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Data according to EN 13053/A1:2017</w:t>
      </w:r>
    </w:p>
    <w:p w:rsidR="00523159" w:rsidRPr="00491673" w:rsidRDefault="00523159"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WRG class:</w:t>
      </w:r>
      <w:r w:rsidRPr="00491673">
        <w:rPr>
          <w:rFonts w:ascii="Arial" w:eastAsia="Times New Roman" w:hAnsi="Arial" w:cs="Arial"/>
          <w:sz w:val="18"/>
          <w:szCs w:val="18"/>
          <w:lang w:val="en-US" w:eastAsia="de-DE"/>
        </w:rPr>
        <w:tab/>
        <w:t>H1</w:t>
      </w:r>
    </w:p>
    <w:p w:rsidR="00523159" w:rsidRPr="00491673" w:rsidRDefault="00523159"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Speed class:</w:t>
      </w:r>
      <w:r w:rsidRPr="00491673">
        <w:rPr>
          <w:rFonts w:ascii="Arial" w:eastAsia="Times New Roman" w:hAnsi="Arial" w:cs="Arial"/>
          <w:sz w:val="18"/>
          <w:szCs w:val="18"/>
          <w:lang w:val="en-US" w:eastAsia="de-DE"/>
        </w:rPr>
        <w:tab/>
        <w:t>V1</w:t>
      </w:r>
    </w:p>
    <w:p w:rsidR="00523159" w:rsidRPr="00491673" w:rsidRDefault="00523159"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Electrical power consumption:</w:t>
      </w:r>
      <w:r w:rsidRPr="00491673">
        <w:rPr>
          <w:rFonts w:ascii="Arial" w:eastAsia="Times New Roman" w:hAnsi="Arial" w:cs="Arial"/>
          <w:sz w:val="18"/>
          <w:szCs w:val="18"/>
          <w:lang w:val="en-US" w:eastAsia="de-DE"/>
        </w:rPr>
        <w:tab/>
        <w:t>P1</w:t>
      </w: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23159" w:rsidRPr="00491673" w:rsidRDefault="00523159" w:rsidP="00523159">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Electrical data overall device</w:t>
      </w:r>
    </w:p>
    <w:p w:rsidR="00523159" w:rsidRPr="00491673" w:rsidRDefault="00523159"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Voltage:</w:t>
      </w:r>
      <w:r w:rsidRPr="00491673">
        <w:rPr>
          <w:rFonts w:ascii="Arial" w:eastAsia="Times New Roman" w:hAnsi="Arial" w:cs="Arial"/>
          <w:sz w:val="18"/>
          <w:szCs w:val="18"/>
          <w:lang w:val="en-US" w:eastAsia="de-DE"/>
        </w:rPr>
        <w:tab/>
        <w:t>400V 3~</w:t>
      </w:r>
    </w:p>
    <w:p w:rsidR="00523159" w:rsidRPr="007479B4" w:rsidRDefault="00523159"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479B4">
        <w:rPr>
          <w:rFonts w:ascii="Arial" w:eastAsia="Times New Roman" w:hAnsi="Arial" w:cs="Arial"/>
          <w:sz w:val="18"/>
          <w:szCs w:val="18"/>
          <w:lang w:val="en-US" w:eastAsia="de-DE"/>
        </w:rPr>
        <w:t>Current:</w:t>
      </w:r>
      <w:r w:rsidRPr="007479B4">
        <w:rPr>
          <w:rFonts w:ascii="Arial" w:eastAsia="Times New Roman" w:hAnsi="Arial" w:cs="Arial"/>
          <w:sz w:val="18"/>
          <w:szCs w:val="18"/>
          <w:lang w:val="en-US" w:eastAsia="de-DE"/>
        </w:rPr>
        <w:tab/>
        <w:t>8,81 A</w:t>
      </w:r>
    </w:p>
    <w:p w:rsidR="00523159" w:rsidRPr="007479B4" w:rsidRDefault="00523159"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479B4">
        <w:rPr>
          <w:rFonts w:ascii="Arial" w:eastAsia="Times New Roman" w:hAnsi="Arial" w:cs="Arial"/>
          <w:sz w:val="18"/>
          <w:szCs w:val="18"/>
          <w:lang w:val="en-US" w:eastAsia="de-DE"/>
        </w:rPr>
        <w:t>Power consumption:</w:t>
      </w:r>
      <w:r w:rsidRPr="007479B4">
        <w:rPr>
          <w:rFonts w:ascii="Arial" w:eastAsia="Times New Roman" w:hAnsi="Arial" w:cs="Arial"/>
          <w:sz w:val="18"/>
          <w:szCs w:val="18"/>
          <w:lang w:val="en-US" w:eastAsia="de-DE"/>
        </w:rPr>
        <w:tab/>
        <w:t>5880 W</w:t>
      </w:r>
    </w:p>
    <w:p w:rsidR="00C96302" w:rsidRPr="007479B4"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DC34A8" w:rsidRPr="00491673" w:rsidRDefault="00DC34A8" w:rsidP="00DC34A8">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General data</w:t>
      </w:r>
    </w:p>
    <w:p w:rsidR="00DC34A8" w:rsidRPr="00491673" w:rsidRDefault="00DC34A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Insulation thickness</w:t>
      </w:r>
      <w:r w:rsidRPr="00491673">
        <w:rPr>
          <w:rFonts w:ascii="Arial" w:eastAsia="Times New Roman" w:hAnsi="Arial" w:cs="Arial"/>
          <w:sz w:val="18"/>
          <w:szCs w:val="18"/>
          <w:lang w:val="en-US" w:eastAsia="de-DE"/>
        </w:rPr>
        <w:tab/>
        <w:t>50mm</w:t>
      </w:r>
    </w:p>
    <w:p w:rsidR="00DC34A8" w:rsidRPr="00491673" w:rsidRDefault="00DC34A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Conveyed medium temperature:</w:t>
      </w:r>
      <w:r w:rsidRPr="00491673">
        <w:rPr>
          <w:rFonts w:ascii="Arial" w:eastAsia="Times New Roman" w:hAnsi="Arial" w:cs="Arial"/>
          <w:sz w:val="18"/>
          <w:szCs w:val="18"/>
          <w:lang w:val="en-US" w:eastAsia="de-DE"/>
        </w:rPr>
        <w:tab/>
        <w:t>40°C</w:t>
      </w:r>
    </w:p>
    <w:p w:rsidR="00DC34A8" w:rsidRPr="00491673" w:rsidRDefault="00DC34A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1199</w:t>
      </w:r>
      <w:r w:rsidRPr="00491673">
        <w:rPr>
          <w:rFonts w:ascii="Arial" w:eastAsia="Times New Roman" w:hAnsi="Arial" w:cs="Arial"/>
          <w:sz w:val="18"/>
          <w:szCs w:val="18"/>
          <w:lang w:val="en-US" w:eastAsia="de-DE"/>
        </w:rPr>
        <w:t xml:space="preserve"> kg</w:t>
      </w:r>
    </w:p>
    <w:p w:rsidR="00DC34A8" w:rsidRPr="00491673" w:rsidRDefault="00DC34A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Length/width/height: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2</w:t>
      </w:r>
      <w:r w:rsidR="00B62508">
        <w:rPr>
          <w:rFonts w:ascii="Arial" w:eastAsia="Times New Roman" w:hAnsi="Arial" w:cs="Arial"/>
          <w:sz w:val="18"/>
          <w:szCs w:val="18"/>
          <w:lang w:val="en-US" w:eastAsia="de-DE"/>
        </w:rPr>
        <w:t>672</w:t>
      </w:r>
      <w:r w:rsidRPr="00491673">
        <w:rPr>
          <w:rFonts w:ascii="Arial" w:eastAsia="Times New Roman" w:hAnsi="Arial" w:cs="Arial"/>
          <w:sz w:val="18"/>
          <w:szCs w:val="18"/>
          <w:lang w:val="en-US" w:eastAsia="de-DE"/>
        </w:rPr>
        <w:t>/</w:t>
      </w:r>
      <w:r w:rsidR="00B62508">
        <w:rPr>
          <w:rFonts w:ascii="Arial" w:eastAsia="Times New Roman" w:hAnsi="Arial" w:cs="Arial"/>
          <w:sz w:val="18"/>
          <w:szCs w:val="18"/>
          <w:lang w:val="en-US" w:eastAsia="de-DE"/>
        </w:rPr>
        <w:t>2115</w:t>
      </w:r>
      <w:r w:rsidRPr="00491673">
        <w:rPr>
          <w:rFonts w:ascii="Arial" w:eastAsia="Times New Roman" w:hAnsi="Arial" w:cs="Arial"/>
          <w:sz w:val="18"/>
          <w:szCs w:val="18"/>
          <w:lang w:val="en-US" w:eastAsia="de-DE"/>
        </w:rPr>
        <w:t>/</w:t>
      </w:r>
      <w:r w:rsidR="00B62508">
        <w:rPr>
          <w:rFonts w:ascii="Arial" w:eastAsia="Times New Roman" w:hAnsi="Arial" w:cs="Arial"/>
          <w:sz w:val="18"/>
          <w:szCs w:val="18"/>
          <w:lang w:val="en-US" w:eastAsia="de-DE"/>
        </w:rPr>
        <w:t>2200</w:t>
      </w:r>
      <w:r w:rsidRPr="00491673">
        <w:rPr>
          <w:rFonts w:ascii="Arial" w:eastAsia="Times New Roman" w:hAnsi="Arial" w:cs="Arial"/>
          <w:sz w:val="18"/>
          <w:szCs w:val="18"/>
          <w:lang w:val="en-US" w:eastAsia="de-DE"/>
        </w:rPr>
        <w:t>mm</w:t>
      </w:r>
    </w:p>
    <w:p w:rsidR="00DC34A8" w:rsidRPr="00491673" w:rsidRDefault="00DC34A8"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Duct connection:</w:t>
      </w:r>
      <w:r w:rsidRPr="00491673">
        <w:rPr>
          <w:rFonts w:ascii="Arial" w:eastAsia="Times New Roman" w:hAnsi="Arial" w:cs="Arial"/>
          <w:sz w:val="18"/>
          <w:szCs w:val="18"/>
          <w:lang w:val="en-US" w:eastAsia="de-DE"/>
        </w:rPr>
        <w:tab/>
      </w:r>
      <w:r w:rsidR="00B62508">
        <w:rPr>
          <w:rFonts w:ascii="Arial" w:eastAsia="Times New Roman" w:hAnsi="Arial" w:cs="Arial"/>
          <w:sz w:val="18"/>
          <w:szCs w:val="18"/>
          <w:lang w:val="en-US" w:eastAsia="de-DE"/>
        </w:rPr>
        <w:t>14</w:t>
      </w:r>
      <w:r>
        <w:rPr>
          <w:rFonts w:ascii="Arial" w:eastAsia="Times New Roman" w:hAnsi="Arial" w:cs="Arial"/>
          <w:sz w:val="18"/>
          <w:szCs w:val="18"/>
          <w:lang w:val="en-US" w:eastAsia="de-DE"/>
        </w:rPr>
        <w:t>00/</w:t>
      </w:r>
      <w:r w:rsidR="00B62508">
        <w:rPr>
          <w:rFonts w:ascii="Arial" w:eastAsia="Times New Roman" w:hAnsi="Arial" w:cs="Arial"/>
          <w:sz w:val="18"/>
          <w:szCs w:val="18"/>
          <w:lang w:val="en-US" w:eastAsia="de-DE"/>
        </w:rPr>
        <w:t>71</w:t>
      </w:r>
      <w:r w:rsidRPr="00491673">
        <w:rPr>
          <w:rFonts w:ascii="Arial" w:eastAsia="Times New Roman" w:hAnsi="Arial" w:cs="Arial"/>
          <w:sz w:val="18"/>
          <w:szCs w:val="18"/>
          <w:lang w:val="en-US" w:eastAsia="de-DE"/>
        </w:rPr>
        <w:t>0mm</w:t>
      </w:r>
    </w:p>
    <w:p w:rsidR="00C9630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62300" w:rsidRPr="007479B4" w:rsidRDefault="00F62300"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bookmarkStart w:id="0" w:name="_GoBack"/>
      <w:bookmarkEnd w:id="0"/>
    </w:p>
    <w:p w:rsidR="00176947" w:rsidRPr="00491673" w:rsidRDefault="00176947" w:rsidP="0017694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lastRenderedPageBreak/>
        <w:t>Scope of supply:</w:t>
      </w:r>
    </w:p>
    <w:p w:rsidR="00176947" w:rsidRPr="00491673" w:rsidRDefault="00176947" w:rsidP="0017694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126</w:t>
      </w:r>
      <w:r w:rsidRPr="00491673">
        <w:rPr>
          <w:rFonts w:ascii="Arial" w:eastAsia="Times New Roman" w:hAnsi="Arial" w:cs="Arial"/>
          <w:sz w:val="18"/>
          <w:szCs w:val="18"/>
          <w:lang w:val="en-US" w:eastAsia="de-DE"/>
        </w:rPr>
        <w:t>00 H WOJR</w:t>
      </w:r>
    </w:p>
    <w:p w:rsidR="00176947" w:rsidRPr="00491673" w:rsidRDefault="00176947" w:rsidP="0017694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BDT-Touch, remote control unit</w:t>
      </w:r>
    </w:p>
    <w:p w:rsidR="00176947" w:rsidRPr="00491673" w:rsidRDefault="00176947" w:rsidP="0017694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control cable length 10m</w:t>
      </w:r>
    </w:p>
    <w:p w:rsidR="00176947" w:rsidRPr="00491673" w:rsidRDefault="00176947" w:rsidP="00176947">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91673">
        <w:rPr>
          <w:rFonts w:ascii="Arial" w:hAnsi="Arial" w:cs="Arial"/>
          <w:sz w:val="18"/>
          <w:szCs w:val="18"/>
          <w:lang w:val="en-US"/>
        </w:rPr>
        <w:t>1x Installation and operation manual</w:t>
      </w:r>
    </w:p>
    <w:p w:rsidR="00176947" w:rsidRPr="00176947" w:rsidRDefault="001769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F7ED0" w:rsidRPr="00957738" w:rsidRDefault="000F7ED0" w:rsidP="000F7ED0">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0F7ED0" w:rsidRPr="00957738" w:rsidRDefault="00F62300"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0F7ED0" w:rsidRPr="00957738">
        <w:rPr>
          <w:rFonts w:ascii="Arial" w:eastAsia="Times New Roman" w:hAnsi="Arial" w:cs="Arial"/>
          <w:sz w:val="18"/>
          <w:szCs w:val="18"/>
          <w:lang w:val="en-US" w:eastAsia="de-DE"/>
        </w:rPr>
        <w:t>128549</w:t>
      </w: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0F7ED0" w:rsidRPr="00957738" w:rsidRDefault="00F62300"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0F7ED0" w:rsidRPr="00957738">
        <w:rPr>
          <w:rFonts w:ascii="Arial" w:eastAsia="Times New Roman" w:hAnsi="Arial" w:cs="Arial"/>
          <w:sz w:val="18"/>
          <w:szCs w:val="18"/>
          <w:lang w:val="en-US" w:eastAsia="de-DE"/>
        </w:rPr>
        <w:t>126080</w:t>
      </w: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w:t>
      </w:r>
      <w:proofErr w:type="spellStart"/>
      <w:r w:rsidRPr="00957738">
        <w:rPr>
          <w:rFonts w:ascii="Arial" w:eastAsia="Times New Roman" w:hAnsi="Arial" w:cs="Arial"/>
          <w:sz w:val="18"/>
          <w:szCs w:val="18"/>
          <w:lang w:val="en-US" w:eastAsia="de-DE"/>
        </w:rPr>
        <w:t>ing</w:t>
      </w:r>
      <w:proofErr w:type="spellEnd"/>
      <w:r w:rsidRPr="00957738">
        <w:rPr>
          <w:rFonts w:ascii="Arial" w:eastAsia="Times New Roman" w:hAnsi="Arial" w:cs="Arial"/>
          <w:sz w:val="18"/>
          <w:szCs w:val="18"/>
          <w:lang w:val="en-US" w:eastAsia="de-DE"/>
        </w:rPr>
        <w:t xml:space="preserve"> of 2m hose, two measuring nipples with screw flange and screws, temperature resistant up to +70°C</w:t>
      </w:r>
    </w:p>
    <w:p w:rsidR="000F7ED0" w:rsidRPr="00957738" w:rsidRDefault="00F62300"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0F7ED0" w:rsidRPr="00957738">
        <w:rPr>
          <w:rFonts w:ascii="Arial" w:eastAsia="Times New Roman" w:hAnsi="Arial" w:cs="Arial"/>
          <w:sz w:val="18"/>
          <w:szCs w:val="18"/>
          <w:lang w:val="en-US" w:eastAsia="de-DE"/>
        </w:rPr>
        <w:t>111314</w:t>
      </w: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0F7ED0" w:rsidRPr="00957738" w:rsidRDefault="00F62300"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0F7ED0" w:rsidRPr="00957738">
        <w:rPr>
          <w:rFonts w:ascii="Arial" w:eastAsia="Times New Roman" w:hAnsi="Arial" w:cs="Arial"/>
          <w:sz w:val="18"/>
          <w:szCs w:val="18"/>
          <w:lang w:val="en-US" w:eastAsia="de-DE"/>
        </w:rPr>
        <w:t>127338</w:t>
      </w: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F7ED0" w:rsidRPr="00957738"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STK xx</w:t>
      </w:r>
    </w:p>
    <w:p w:rsidR="000F7ED0" w:rsidRDefault="000F7ED0" w:rsidP="000F7ED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F62300" w:rsidRPr="00957738" w:rsidRDefault="00F62300" w:rsidP="000F7ED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0F7ED0" w:rsidRDefault="00641647"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F7ED0">
        <w:rPr>
          <w:rFonts w:ascii="Arial" w:eastAsia="Times New Roman" w:hAnsi="Arial" w:cs="Arial"/>
          <w:sz w:val="18"/>
          <w:szCs w:val="18"/>
          <w:lang w:val="en-US" w:eastAsia="de-DE"/>
        </w:rPr>
        <w:t>STK 0</w:t>
      </w:r>
      <w:r w:rsidR="00BE5855" w:rsidRPr="000F7ED0">
        <w:rPr>
          <w:rFonts w:ascii="Arial" w:eastAsia="Times New Roman" w:hAnsi="Arial" w:cs="Arial"/>
          <w:sz w:val="18"/>
          <w:szCs w:val="18"/>
          <w:lang w:val="en-US" w:eastAsia="de-DE"/>
        </w:rPr>
        <w:t>6</w:t>
      </w:r>
      <w:r w:rsidRPr="000F7ED0">
        <w:rPr>
          <w:rFonts w:ascii="Times New Roman" w:eastAsia="Times New Roman" w:hAnsi="Times New Roman" w:cs="Times New Roman"/>
          <w:sz w:val="24"/>
          <w:szCs w:val="20"/>
          <w:lang w:val="en-US" w:eastAsia="de-DE"/>
        </w:rPr>
        <w:t xml:space="preserve"> </w:t>
      </w:r>
      <w:r w:rsidR="000F7ED0" w:rsidRPr="000F7ED0">
        <w:rPr>
          <w:rFonts w:ascii="Arial" w:eastAsia="Times New Roman" w:hAnsi="Arial" w:cs="Arial"/>
          <w:sz w:val="18"/>
          <w:szCs w:val="18"/>
          <w:lang w:val="en-US" w:eastAsia="de-DE"/>
        </w:rPr>
        <w:t xml:space="preserve">connection </w:t>
      </w:r>
      <w:r w:rsidR="00AB72C4" w:rsidRPr="000F7ED0">
        <w:rPr>
          <w:rFonts w:ascii="Arial" w:eastAsia="Times New Roman" w:hAnsi="Arial" w:cs="Arial"/>
          <w:sz w:val="18"/>
          <w:szCs w:val="18"/>
          <w:lang w:val="en-US" w:eastAsia="de-DE"/>
        </w:rPr>
        <w:t>DN</w:t>
      </w:r>
      <w:r w:rsidR="006B5C48" w:rsidRPr="000F7ED0">
        <w:rPr>
          <w:rFonts w:ascii="Arial" w:eastAsia="Times New Roman" w:hAnsi="Arial" w:cs="Arial"/>
          <w:sz w:val="18"/>
          <w:szCs w:val="18"/>
          <w:lang w:val="en-US" w:eastAsia="de-DE"/>
        </w:rPr>
        <w:t>3</w:t>
      </w:r>
      <w:r w:rsidR="00AB72C4" w:rsidRPr="000F7ED0">
        <w:rPr>
          <w:rFonts w:ascii="Arial" w:eastAsia="Times New Roman" w:hAnsi="Arial" w:cs="Arial"/>
          <w:sz w:val="18"/>
          <w:szCs w:val="18"/>
          <w:lang w:val="en-US" w:eastAsia="de-DE"/>
        </w:rPr>
        <w:t>2</w:t>
      </w:r>
      <w:r w:rsidRPr="000F7ED0">
        <w:rPr>
          <w:rFonts w:ascii="Arial" w:eastAsia="Times New Roman" w:hAnsi="Arial" w:cs="Arial"/>
          <w:sz w:val="18"/>
          <w:szCs w:val="18"/>
          <w:lang w:val="en-US" w:eastAsia="de-DE"/>
        </w:rPr>
        <w:t xml:space="preserve"> (IG), </w:t>
      </w:r>
      <w:proofErr w:type="spellStart"/>
      <w:r w:rsidRPr="000F7ED0">
        <w:rPr>
          <w:rFonts w:ascii="Arial" w:eastAsia="Times New Roman" w:hAnsi="Arial" w:cs="Arial"/>
          <w:sz w:val="18"/>
          <w:szCs w:val="18"/>
          <w:lang w:val="en-US" w:eastAsia="de-DE"/>
        </w:rPr>
        <w:t>kvs</w:t>
      </w:r>
      <w:proofErr w:type="spellEnd"/>
      <w:r w:rsidRPr="000F7ED0">
        <w:rPr>
          <w:rFonts w:ascii="Arial" w:eastAsia="Times New Roman" w:hAnsi="Arial" w:cs="Arial"/>
          <w:sz w:val="18"/>
          <w:szCs w:val="18"/>
          <w:lang w:val="en-US" w:eastAsia="de-DE"/>
        </w:rPr>
        <w:t xml:space="preserve">, </w:t>
      </w:r>
      <w:r w:rsidR="00BE5855" w:rsidRPr="000F7ED0">
        <w:rPr>
          <w:rFonts w:ascii="Arial" w:eastAsia="Times New Roman" w:hAnsi="Arial" w:cs="Arial"/>
          <w:sz w:val="18"/>
          <w:szCs w:val="18"/>
          <w:lang w:val="en-US" w:eastAsia="de-DE"/>
        </w:rPr>
        <w:t>16</w:t>
      </w:r>
      <w:r w:rsidR="00AB72C4" w:rsidRPr="000F7ED0">
        <w:rPr>
          <w:rFonts w:ascii="Arial" w:eastAsia="Times New Roman" w:hAnsi="Arial" w:cs="Arial"/>
          <w:sz w:val="18"/>
          <w:szCs w:val="18"/>
          <w:lang w:val="en-US" w:eastAsia="de-DE"/>
        </w:rPr>
        <w:t>,0</w:t>
      </w:r>
      <w:r w:rsidRPr="000F7ED0">
        <w:rPr>
          <w:rFonts w:ascii="Arial" w:eastAsia="Times New Roman" w:hAnsi="Arial" w:cs="Arial"/>
          <w:sz w:val="18"/>
          <w:szCs w:val="18"/>
          <w:lang w:val="en-US" w:eastAsia="de-DE"/>
        </w:rPr>
        <w:t xml:space="preserve"> m³/h</w:t>
      </w:r>
      <w:r w:rsidR="00F62300" w:rsidRPr="00F62300">
        <w:rPr>
          <w:rFonts w:ascii="Arial" w:eastAsia="Times New Roman" w:hAnsi="Arial" w:cs="Arial"/>
          <w:sz w:val="18"/>
          <w:szCs w:val="18"/>
          <w:lang w:val="en-US" w:eastAsia="de-DE"/>
        </w:rPr>
        <w:t xml:space="preserve"> </w:t>
      </w:r>
      <w:r w:rsidR="00F62300" w:rsidRPr="00957738">
        <w:rPr>
          <w:rFonts w:ascii="Arial" w:eastAsia="Times New Roman" w:hAnsi="Arial" w:cs="Arial"/>
          <w:sz w:val="18"/>
          <w:szCs w:val="18"/>
          <w:lang w:val="en-US" w:eastAsia="de-DE"/>
        </w:rPr>
        <w:tab/>
        <w:t xml:space="preserve">Art.no.: </w:t>
      </w:r>
      <w:r w:rsidR="00BE5855" w:rsidRPr="000F7ED0">
        <w:rPr>
          <w:rFonts w:ascii="Arial" w:eastAsia="Times New Roman" w:hAnsi="Arial" w:cs="Arial"/>
          <w:sz w:val="18"/>
          <w:szCs w:val="18"/>
          <w:lang w:val="en-US" w:eastAsia="de-DE"/>
        </w:rPr>
        <w:t>141365</w:t>
      </w:r>
    </w:p>
    <w:p w:rsidR="00641647" w:rsidRPr="000F7ED0"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Scope of delivery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software for ruck air handling units with MOD-BUS RTU</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1971A3" w:rsidRPr="00957738" w:rsidRDefault="00F62300"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1971A3" w:rsidRPr="00957738">
        <w:rPr>
          <w:rFonts w:ascii="Arial" w:eastAsia="Times New Roman" w:hAnsi="Arial" w:cs="Arial"/>
          <w:sz w:val="18"/>
          <w:szCs w:val="18"/>
          <w:lang w:val="en-US" w:eastAsia="de-DE"/>
        </w:rPr>
        <w:t>130247</w:t>
      </w:r>
    </w:p>
    <w:p w:rsidR="00864BC0" w:rsidRPr="001971A3" w:rsidRDefault="00864BC0"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lastRenderedPageBreak/>
        <w:t>Replacement panel filters</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 synthetic fiber fleece with intrinsically stiff folds and additional spacers made of plastic.</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971A3" w:rsidRPr="00957738" w:rsidRDefault="001971A3"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LFP62</w:t>
      </w:r>
      <w:r w:rsidRPr="00957738">
        <w:rPr>
          <w:rFonts w:ascii="Arial" w:eastAsia="Times New Roman" w:hAnsi="Arial" w:cs="Arial"/>
          <w:sz w:val="18"/>
          <w:szCs w:val="18"/>
          <w:lang w:val="en-US" w:eastAsia="de-DE"/>
        </w:rPr>
        <w:t xml:space="preserve"> F7 </w:t>
      </w:r>
      <w:r w:rsidRPr="00957738">
        <w:rPr>
          <w:rFonts w:ascii="Arial" w:eastAsia="Times New Roman" w:hAnsi="Arial" w:cs="Arial"/>
          <w:sz w:val="18"/>
          <w:szCs w:val="18"/>
          <w:lang w:val="en-US" w:eastAsia="de-DE"/>
        </w:rPr>
        <w:tab/>
        <w:t xml:space="preserve">Art.no.: </w:t>
      </w:r>
      <w:r w:rsidRPr="001971A3">
        <w:rPr>
          <w:rFonts w:ascii="Arial" w:eastAsia="Times New Roman" w:hAnsi="Arial" w:cs="Arial"/>
          <w:sz w:val="18"/>
          <w:szCs w:val="18"/>
          <w:lang w:val="en-US" w:eastAsia="de-DE"/>
        </w:rPr>
        <w:t>140637</w:t>
      </w:r>
      <w:r w:rsidRPr="00957738">
        <w:rPr>
          <w:rFonts w:ascii="Arial" w:eastAsia="Times New Roman" w:hAnsi="Arial" w:cs="Arial"/>
          <w:sz w:val="18"/>
          <w:szCs w:val="18"/>
          <w:lang w:val="en-US" w:eastAsia="de-DE"/>
        </w:rPr>
        <w:t xml:space="preserve">, </w:t>
      </w:r>
      <w:r>
        <w:rPr>
          <w:rFonts w:ascii="Arial" w:eastAsia="Times New Roman" w:hAnsi="Arial" w:cs="Arial"/>
          <w:sz w:val="18"/>
          <w:szCs w:val="18"/>
          <w:lang w:val="en-US" w:eastAsia="de-DE"/>
        </w:rPr>
        <w:t>2</w:t>
      </w:r>
      <w:r w:rsidRPr="00957738">
        <w:rPr>
          <w:rFonts w:ascii="Arial" w:eastAsia="Times New Roman" w:hAnsi="Arial" w:cs="Arial"/>
          <w:sz w:val="18"/>
          <w:szCs w:val="18"/>
          <w:lang w:val="en-US" w:eastAsia="de-DE"/>
        </w:rPr>
        <w:t xml:space="preserve"> piece pro filter change necessary</w:t>
      </w:r>
    </w:p>
    <w:p w:rsidR="001971A3" w:rsidRPr="00957738" w:rsidRDefault="001971A3"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LFP62</w:t>
      </w:r>
      <w:r w:rsidRPr="00957738">
        <w:rPr>
          <w:rFonts w:ascii="Arial" w:eastAsia="Times New Roman" w:hAnsi="Arial" w:cs="Arial"/>
          <w:sz w:val="18"/>
          <w:szCs w:val="18"/>
          <w:lang w:val="en-US" w:eastAsia="de-DE"/>
        </w:rPr>
        <w:t xml:space="preserve"> M5 </w:t>
      </w:r>
      <w:r w:rsidRPr="00957738">
        <w:rPr>
          <w:rFonts w:ascii="Arial" w:eastAsia="Times New Roman" w:hAnsi="Arial" w:cs="Arial"/>
          <w:sz w:val="18"/>
          <w:szCs w:val="18"/>
          <w:lang w:val="en-US" w:eastAsia="de-DE"/>
        </w:rPr>
        <w:tab/>
        <w:t xml:space="preserve">Art.no.: </w:t>
      </w:r>
      <w:r w:rsidRPr="001971A3">
        <w:rPr>
          <w:rFonts w:ascii="Arial" w:eastAsia="Times New Roman" w:hAnsi="Arial" w:cs="Arial"/>
          <w:sz w:val="18"/>
          <w:szCs w:val="18"/>
          <w:lang w:val="en-US" w:eastAsia="de-DE"/>
        </w:rPr>
        <w:t>140635</w:t>
      </w:r>
      <w:r>
        <w:rPr>
          <w:rFonts w:ascii="Arial" w:eastAsia="Times New Roman" w:hAnsi="Arial" w:cs="Arial"/>
          <w:sz w:val="18"/>
          <w:szCs w:val="18"/>
          <w:lang w:val="en-US" w:eastAsia="de-DE"/>
        </w:rPr>
        <w:t>, 2</w:t>
      </w:r>
      <w:r w:rsidRPr="00957738">
        <w:rPr>
          <w:rFonts w:ascii="Arial" w:eastAsia="Times New Roman" w:hAnsi="Arial" w:cs="Arial"/>
          <w:sz w:val="18"/>
          <w:szCs w:val="18"/>
          <w:lang w:val="en-US" w:eastAsia="de-DE"/>
        </w:rPr>
        <w:t xml:space="preserve"> piece pro filter change necessary</w:t>
      </w:r>
    </w:p>
    <w:p w:rsidR="00864BC0" w:rsidRPr="001971A3" w:rsidRDefault="00864BC0" w:rsidP="00864BC0">
      <w:pPr>
        <w:shd w:val="clear" w:color="auto" w:fill="FFFFFF"/>
        <w:spacing w:after="0" w:line="240" w:lineRule="auto"/>
        <w:ind w:right="3260"/>
        <w:jc w:val="both"/>
        <w:rPr>
          <w:rFonts w:ascii="Arial" w:eastAsia="Times New Roman" w:hAnsi="Arial" w:cs="Arial"/>
          <w:sz w:val="18"/>
          <w:szCs w:val="18"/>
          <w:lang w:val="en-US" w:eastAsia="de-DE"/>
        </w:rPr>
      </w:pP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1971A3" w:rsidRPr="00957738" w:rsidRDefault="001971A3" w:rsidP="001971A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1971A3" w:rsidRDefault="001971A3"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1971A3" w:rsidRDefault="00641647"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971A3">
        <w:rPr>
          <w:rFonts w:ascii="Arial" w:eastAsia="Times New Roman" w:hAnsi="Arial" w:cs="Arial"/>
          <w:sz w:val="18"/>
          <w:szCs w:val="18"/>
          <w:lang w:val="en-US" w:eastAsia="de-DE"/>
        </w:rPr>
        <w:t>VS</w:t>
      </w:r>
      <w:r w:rsidR="00700397" w:rsidRPr="001971A3">
        <w:rPr>
          <w:rFonts w:ascii="Arial" w:eastAsia="Times New Roman" w:hAnsi="Arial" w:cs="Arial"/>
          <w:sz w:val="18"/>
          <w:szCs w:val="18"/>
          <w:lang w:val="en-US" w:eastAsia="de-DE"/>
        </w:rPr>
        <w:t>1</w:t>
      </w:r>
      <w:r w:rsidR="00BE5855" w:rsidRPr="001971A3">
        <w:rPr>
          <w:rFonts w:ascii="Arial" w:eastAsia="Times New Roman" w:hAnsi="Arial" w:cs="Arial"/>
          <w:sz w:val="18"/>
          <w:szCs w:val="18"/>
          <w:lang w:val="en-US" w:eastAsia="de-DE"/>
        </w:rPr>
        <w:t>4071</w:t>
      </w:r>
      <w:r w:rsidRPr="001971A3">
        <w:rPr>
          <w:rFonts w:ascii="Arial" w:eastAsia="Times New Roman" w:hAnsi="Arial" w:cs="Arial"/>
          <w:sz w:val="18"/>
          <w:szCs w:val="18"/>
          <w:lang w:val="en-US" w:eastAsia="de-DE"/>
        </w:rPr>
        <w:t xml:space="preserve"> </w:t>
      </w:r>
      <w:r w:rsidR="00F62300" w:rsidRPr="00957738">
        <w:rPr>
          <w:rFonts w:ascii="Arial" w:eastAsia="Times New Roman" w:hAnsi="Arial" w:cs="Arial"/>
          <w:sz w:val="18"/>
          <w:szCs w:val="18"/>
          <w:lang w:val="en-US" w:eastAsia="de-DE"/>
        </w:rPr>
        <w:tab/>
        <w:t xml:space="preserve">Art.no.: </w:t>
      </w:r>
      <w:r w:rsidR="00913F69" w:rsidRPr="001971A3">
        <w:rPr>
          <w:rFonts w:ascii="Arial" w:eastAsia="Times New Roman" w:hAnsi="Arial" w:cs="Arial"/>
          <w:sz w:val="18"/>
          <w:szCs w:val="18"/>
          <w:lang w:val="en-US" w:eastAsia="de-DE"/>
        </w:rPr>
        <w:t>127082</w:t>
      </w:r>
    </w:p>
    <w:p w:rsidR="00E40A41" w:rsidRDefault="00E40A4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60704" w:rsidRPr="008F62DE" w:rsidRDefault="00A60704" w:rsidP="00A6070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8F62DE">
        <w:rPr>
          <w:rFonts w:ascii="Arial" w:eastAsia="Times New Roman" w:hAnsi="Arial" w:cs="Arial"/>
          <w:b/>
          <w:sz w:val="18"/>
          <w:szCs w:val="18"/>
          <w:lang w:val="en-US" w:eastAsia="de-DE"/>
        </w:rPr>
        <w:t>MAK-ROTO K H</w:t>
      </w:r>
    </w:p>
    <w:p w:rsidR="00A60704" w:rsidRPr="00957738" w:rsidRDefault="00A60704" w:rsidP="00A6070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A60704" w:rsidRPr="001971A3" w:rsidRDefault="00A60704"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A60704" w:rsidRDefault="00641647"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60704">
        <w:rPr>
          <w:rFonts w:ascii="Arial" w:eastAsia="Times New Roman" w:hAnsi="Arial" w:cs="Arial"/>
          <w:sz w:val="18"/>
          <w:szCs w:val="18"/>
          <w:lang w:val="en-US" w:eastAsia="de-DE"/>
        </w:rPr>
        <w:t>MAK R</w:t>
      </w:r>
      <w:r w:rsidR="00AB72C4" w:rsidRPr="00A60704">
        <w:rPr>
          <w:rFonts w:ascii="Arial" w:eastAsia="Times New Roman" w:hAnsi="Arial" w:cs="Arial"/>
          <w:sz w:val="18"/>
          <w:szCs w:val="18"/>
          <w:lang w:val="en-US" w:eastAsia="de-DE"/>
        </w:rPr>
        <w:t xml:space="preserve"> </w:t>
      </w:r>
      <w:r w:rsidR="00BE5855" w:rsidRPr="00A60704">
        <w:rPr>
          <w:rFonts w:ascii="Arial" w:eastAsia="Times New Roman" w:hAnsi="Arial" w:cs="Arial"/>
          <w:sz w:val="18"/>
          <w:szCs w:val="18"/>
          <w:lang w:val="en-US" w:eastAsia="de-DE"/>
        </w:rPr>
        <w:t>12</w:t>
      </w:r>
      <w:r w:rsidR="006B5C48" w:rsidRPr="00A60704">
        <w:rPr>
          <w:rFonts w:ascii="Arial" w:eastAsia="Times New Roman" w:hAnsi="Arial" w:cs="Arial"/>
          <w:sz w:val="18"/>
          <w:szCs w:val="18"/>
          <w:lang w:val="en-US" w:eastAsia="de-DE"/>
        </w:rPr>
        <w:t>60</w:t>
      </w:r>
      <w:r w:rsidR="00EA6D6F" w:rsidRPr="00A60704">
        <w:rPr>
          <w:rFonts w:ascii="Arial" w:eastAsia="Times New Roman" w:hAnsi="Arial" w:cs="Arial"/>
          <w:sz w:val="18"/>
          <w:szCs w:val="18"/>
          <w:lang w:val="en-US" w:eastAsia="de-DE"/>
        </w:rPr>
        <w:t>0 H01</w:t>
      </w:r>
      <w:r w:rsidRPr="00A60704">
        <w:rPr>
          <w:rFonts w:ascii="Arial" w:eastAsia="Times New Roman" w:hAnsi="Arial" w:cs="Arial"/>
          <w:sz w:val="18"/>
          <w:szCs w:val="18"/>
          <w:lang w:val="en-US" w:eastAsia="de-DE"/>
        </w:rPr>
        <w:t xml:space="preserve"> </w:t>
      </w:r>
      <w:r w:rsidR="00A60704" w:rsidRPr="00957738">
        <w:rPr>
          <w:rFonts w:ascii="Arial" w:eastAsia="Times New Roman" w:hAnsi="Arial" w:cs="Arial"/>
          <w:sz w:val="18"/>
          <w:szCs w:val="18"/>
          <w:lang w:val="en-US" w:eastAsia="de-DE"/>
        </w:rPr>
        <w:t>actuator with spring return</w:t>
      </w:r>
      <w:r w:rsidR="00F62300" w:rsidRPr="00F62300">
        <w:rPr>
          <w:rFonts w:ascii="Arial" w:eastAsia="Times New Roman" w:hAnsi="Arial" w:cs="Arial"/>
          <w:sz w:val="18"/>
          <w:szCs w:val="18"/>
          <w:lang w:val="en-US" w:eastAsia="de-DE"/>
        </w:rPr>
        <w:t xml:space="preserve"> </w:t>
      </w:r>
      <w:r w:rsidR="00F62300" w:rsidRPr="00957738">
        <w:rPr>
          <w:rFonts w:ascii="Arial" w:eastAsia="Times New Roman" w:hAnsi="Arial" w:cs="Arial"/>
          <w:sz w:val="18"/>
          <w:szCs w:val="18"/>
          <w:lang w:val="en-US" w:eastAsia="de-DE"/>
        </w:rPr>
        <w:tab/>
        <w:t xml:space="preserve">Art.no.: </w:t>
      </w:r>
      <w:r w:rsidR="005A5A1B" w:rsidRPr="00A60704">
        <w:rPr>
          <w:rFonts w:ascii="Arial" w:eastAsia="Times New Roman" w:hAnsi="Arial" w:cs="Arial"/>
          <w:sz w:val="18"/>
          <w:szCs w:val="18"/>
          <w:lang w:val="en-US" w:eastAsia="de-DE"/>
        </w:rPr>
        <w:t>140985</w:t>
      </w:r>
    </w:p>
    <w:p w:rsidR="00641647" w:rsidRPr="00A60704" w:rsidRDefault="00641647" w:rsidP="00F62300">
      <w:pPr>
        <w:tabs>
          <w:tab w:val="right" w:pos="6124"/>
        </w:tabs>
        <w:overflowPunct w:val="0"/>
        <w:autoSpaceDE w:val="0"/>
        <w:autoSpaceDN w:val="0"/>
        <w:adjustRightInd w:val="0"/>
        <w:spacing w:after="0" w:line="240" w:lineRule="auto"/>
        <w:ind w:right="3260"/>
        <w:jc w:val="both"/>
        <w:textAlignment w:val="baseline"/>
        <w:rPr>
          <w:lang w:val="en-US"/>
        </w:rPr>
      </w:pPr>
      <w:r w:rsidRPr="00A60704">
        <w:rPr>
          <w:rFonts w:ascii="Arial" w:eastAsia="Times New Roman" w:hAnsi="Arial" w:cs="Arial"/>
          <w:sz w:val="18"/>
          <w:szCs w:val="18"/>
          <w:lang w:val="en-US" w:eastAsia="de-DE"/>
        </w:rPr>
        <w:t>MAK R</w:t>
      </w:r>
      <w:r w:rsidR="00EA6D6F" w:rsidRPr="00A60704">
        <w:rPr>
          <w:rFonts w:ascii="Arial" w:eastAsia="Times New Roman" w:hAnsi="Arial" w:cs="Arial"/>
          <w:sz w:val="18"/>
          <w:szCs w:val="18"/>
          <w:lang w:val="en-US" w:eastAsia="de-DE"/>
        </w:rPr>
        <w:t xml:space="preserve"> </w:t>
      </w:r>
      <w:r w:rsidR="00BE5855" w:rsidRPr="00A60704">
        <w:rPr>
          <w:rFonts w:ascii="Arial" w:eastAsia="Times New Roman" w:hAnsi="Arial" w:cs="Arial"/>
          <w:sz w:val="18"/>
          <w:szCs w:val="18"/>
          <w:lang w:val="en-US" w:eastAsia="de-DE"/>
        </w:rPr>
        <w:t>12</w:t>
      </w:r>
      <w:r w:rsidR="006B5C48" w:rsidRPr="00A60704">
        <w:rPr>
          <w:rFonts w:ascii="Arial" w:eastAsia="Times New Roman" w:hAnsi="Arial" w:cs="Arial"/>
          <w:sz w:val="18"/>
          <w:szCs w:val="18"/>
          <w:lang w:val="en-US" w:eastAsia="de-DE"/>
        </w:rPr>
        <w:t>6</w:t>
      </w:r>
      <w:r w:rsidRPr="00A60704">
        <w:rPr>
          <w:rFonts w:ascii="Arial" w:eastAsia="Times New Roman" w:hAnsi="Arial" w:cs="Arial"/>
          <w:sz w:val="18"/>
          <w:szCs w:val="18"/>
          <w:lang w:val="en-US" w:eastAsia="de-DE"/>
        </w:rPr>
        <w:t>00</w:t>
      </w:r>
      <w:r w:rsidR="00EA6D6F" w:rsidRPr="00A60704">
        <w:rPr>
          <w:rFonts w:ascii="Arial" w:eastAsia="Times New Roman" w:hAnsi="Arial" w:cs="Arial"/>
          <w:sz w:val="18"/>
          <w:szCs w:val="18"/>
          <w:lang w:val="en-US" w:eastAsia="de-DE"/>
        </w:rPr>
        <w:t xml:space="preserve"> H</w:t>
      </w:r>
      <w:r w:rsidRPr="00A60704">
        <w:rPr>
          <w:rFonts w:ascii="Arial" w:eastAsia="Times New Roman" w:hAnsi="Arial" w:cs="Arial"/>
          <w:sz w:val="18"/>
          <w:szCs w:val="18"/>
          <w:lang w:val="en-US" w:eastAsia="de-DE"/>
        </w:rPr>
        <w:t xml:space="preserve">02 </w:t>
      </w:r>
      <w:r w:rsidR="00A60704" w:rsidRPr="00957738">
        <w:rPr>
          <w:rFonts w:ascii="Arial" w:eastAsia="Times New Roman" w:hAnsi="Arial" w:cs="Arial"/>
          <w:sz w:val="18"/>
          <w:szCs w:val="18"/>
          <w:lang w:val="en-US" w:eastAsia="de-DE"/>
        </w:rPr>
        <w:t>actuator open/close 3-point</w:t>
      </w:r>
      <w:r w:rsidR="00F62300" w:rsidRPr="00F62300">
        <w:rPr>
          <w:rFonts w:ascii="Arial" w:eastAsia="Times New Roman" w:hAnsi="Arial" w:cs="Arial"/>
          <w:sz w:val="18"/>
          <w:szCs w:val="18"/>
          <w:lang w:val="en-US" w:eastAsia="de-DE"/>
        </w:rPr>
        <w:t xml:space="preserve"> </w:t>
      </w:r>
      <w:r w:rsidR="00F62300" w:rsidRPr="00957738">
        <w:rPr>
          <w:rFonts w:ascii="Arial" w:eastAsia="Times New Roman" w:hAnsi="Arial" w:cs="Arial"/>
          <w:sz w:val="18"/>
          <w:szCs w:val="18"/>
          <w:lang w:val="en-US" w:eastAsia="de-DE"/>
        </w:rPr>
        <w:tab/>
        <w:t xml:space="preserve">Art.no.: </w:t>
      </w:r>
      <w:r w:rsidR="005A5A1B" w:rsidRPr="00A60704">
        <w:rPr>
          <w:rFonts w:ascii="Arial" w:eastAsia="Times New Roman" w:hAnsi="Arial" w:cs="Arial"/>
          <w:sz w:val="18"/>
          <w:szCs w:val="18"/>
          <w:lang w:val="en-US" w:eastAsia="de-DE"/>
        </w:rPr>
        <w:t>140986</w:t>
      </w:r>
    </w:p>
    <w:p w:rsidR="00641647" w:rsidRPr="00A60704"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60704" w:rsidRPr="00957738" w:rsidRDefault="00A60704" w:rsidP="00A6070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RD – rain cover</w:t>
      </w:r>
    </w:p>
    <w:p w:rsidR="00A60704" w:rsidRPr="00957738" w:rsidRDefault="00A60704" w:rsidP="00A6070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A60704" w:rsidRDefault="00A60704" w:rsidP="00C142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B26590" w:rsidRDefault="00C14215" w:rsidP="00F6230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60704">
        <w:rPr>
          <w:rFonts w:ascii="Arial" w:eastAsia="Times New Roman" w:hAnsi="Arial" w:cs="Arial"/>
          <w:sz w:val="18"/>
          <w:szCs w:val="18"/>
          <w:lang w:val="en-US" w:eastAsia="de-DE"/>
        </w:rPr>
        <w:t>RD RO</w:t>
      </w:r>
      <w:r w:rsidR="00BE5855" w:rsidRPr="00A60704">
        <w:rPr>
          <w:rFonts w:ascii="Arial" w:eastAsia="Times New Roman" w:hAnsi="Arial" w:cs="Arial"/>
          <w:sz w:val="18"/>
          <w:szCs w:val="18"/>
          <w:lang w:val="en-US" w:eastAsia="de-DE"/>
        </w:rPr>
        <w:t>TO K 12</w:t>
      </w:r>
      <w:r w:rsidR="006B5C48" w:rsidRPr="00A60704">
        <w:rPr>
          <w:rFonts w:ascii="Arial" w:eastAsia="Times New Roman" w:hAnsi="Arial" w:cs="Arial"/>
          <w:sz w:val="18"/>
          <w:szCs w:val="18"/>
          <w:lang w:val="en-US" w:eastAsia="de-DE"/>
        </w:rPr>
        <w:t>6</w:t>
      </w:r>
      <w:r w:rsidR="00700397" w:rsidRPr="00A60704">
        <w:rPr>
          <w:rFonts w:ascii="Arial" w:eastAsia="Times New Roman" w:hAnsi="Arial" w:cs="Arial"/>
          <w:sz w:val="18"/>
          <w:szCs w:val="18"/>
          <w:lang w:val="en-US" w:eastAsia="de-DE"/>
        </w:rPr>
        <w:t xml:space="preserve">00 H </w:t>
      </w:r>
      <w:r w:rsidR="00F62300" w:rsidRPr="00957738">
        <w:rPr>
          <w:rFonts w:ascii="Arial" w:eastAsia="Times New Roman" w:hAnsi="Arial" w:cs="Arial"/>
          <w:sz w:val="18"/>
          <w:szCs w:val="18"/>
          <w:lang w:val="en-US" w:eastAsia="de-DE"/>
        </w:rPr>
        <w:tab/>
        <w:t xml:space="preserve">Art.no.: </w:t>
      </w:r>
      <w:proofErr w:type="spellStart"/>
      <w:r w:rsidR="00BE5855" w:rsidRPr="00A60704">
        <w:rPr>
          <w:rFonts w:ascii="Arial" w:eastAsia="Times New Roman" w:hAnsi="Arial" w:cs="Arial"/>
          <w:sz w:val="18"/>
          <w:szCs w:val="18"/>
          <w:highlight w:val="yellow"/>
          <w:lang w:val="en-US" w:eastAsia="de-DE"/>
        </w:rPr>
        <w:t>xxxxxx</w:t>
      </w:r>
      <w:proofErr w:type="spellEnd"/>
    </w:p>
    <w:sectPr w:rsidR="00C96302" w:rsidRPr="00B26590"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A8" w:rsidRDefault="00DC34A8" w:rsidP="008C6BF7">
      <w:pPr>
        <w:spacing w:after="0" w:line="240" w:lineRule="auto"/>
      </w:pPr>
      <w:r>
        <w:separator/>
      </w:r>
    </w:p>
  </w:endnote>
  <w:endnote w:type="continuationSeparator" w:id="0">
    <w:p w:rsidR="00DC34A8" w:rsidRDefault="00DC34A8"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292613"/>
      <w:docPartObj>
        <w:docPartGallery w:val="Page Numbers (Bottom of Page)"/>
        <w:docPartUnique/>
      </w:docPartObj>
    </w:sdtPr>
    <w:sdtContent>
      <w:sdt>
        <w:sdtPr>
          <w:id w:val="860082579"/>
          <w:docPartObj>
            <w:docPartGallery w:val="Page Numbers (Top of Page)"/>
            <w:docPartUnique/>
          </w:docPartObj>
        </w:sdtPr>
        <w:sdtContent>
          <w:p w:rsidR="00F62300" w:rsidRDefault="00F62300">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F62300" w:rsidRDefault="00F623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A8" w:rsidRDefault="00DC34A8" w:rsidP="008C6BF7">
      <w:pPr>
        <w:spacing w:after="0" w:line="240" w:lineRule="auto"/>
      </w:pPr>
      <w:r>
        <w:separator/>
      </w:r>
    </w:p>
  </w:footnote>
  <w:footnote w:type="continuationSeparator" w:id="0">
    <w:p w:rsidR="00DC34A8" w:rsidRDefault="00DC34A8"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A8" w:rsidRDefault="00DC34A8" w:rsidP="008C6BF7">
    <w:pPr>
      <w:pStyle w:val="Kopfzeile"/>
    </w:pPr>
    <w:r>
      <w:t>ROTOK12600H WOJR</w:t>
    </w:r>
    <w:r w:rsidRPr="00DF2561">
      <w:t>_</w:t>
    </w:r>
    <w:r>
      <w:t>142</w:t>
    </w:r>
    <w:r w:rsidR="007479B4">
      <w:t>914</w:t>
    </w:r>
  </w:p>
  <w:p w:rsidR="00DC34A8" w:rsidRDefault="00DC34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D2C24"/>
    <w:rsid w:val="000F7ED0"/>
    <w:rsid w:val="001520F4"/>
    <w:rsid w:val="001745C3"/>
    <w:rsid w:val="00176947"/>
    <w:rsid w:val="001814C6"/>
    <w:rsid w:val="001971A3"/>
    <w:rsid w:val="0020386A"/>
    <w:rsid w:val="00225515"/>
    <w:rsid w:val="002646AD"/>
    <w:rsid w:val="002C0F8D"/>
    <w:rsid w:val="002D3858"/>
    <w:rsid w:val="003A223A"/>
    <w:rsid w:val="003C06AB"/>
    <w:rsid w:val="004003E0"/>
    <w:rsid w:val="00401550"/>
    <w:rsid w:val="00403534"/>
    <w:rsid w:val="0040436F"/>
    <w:rsid w:val="004364F1"/>
    <w:rsid w:val="004C6853"/>
    <w:rsid w:val="004E73A5"/>
    <w:rsid w:val="004F7BE1"/>
    <w:rsid w:val="00505D3B"/>
    <w:rsid w:val="00523159"/>
    <w:rsid w:val="0059245E"/>
    <w:rsid w:val="005A5A1B"/>
    <w:rsid w:val="005E7CFD"/>
    <w:rsid w:val="00641647"/>
    <w:rsid w:val="00646B85"/>
    <w:rsid w:val="006B5C48"/>
    <w:rsid w:val="00700397"/>
    <w:rsid w:val="007026EE"/>
    <w:rsid w:val="007479B4"/>
    <w:rsid w:val="00864BC0"/>
    <w:rsid w:val="008C6BF7"/>
    <w:rsid w:val="00913F69"/>
    <w:rsid w:val="00971954"/>
    <w:rsid w:val="009937F3"/>
    <w:rsid w:val="00994F00"/>
    <w:rsid w:val="009A1F2E"/>
    <w:rsid w:val="009B5DD5"/>
    <w:rsid w:val="009C1B2C"/>
    <w:rsid w:val="00A05AF9"/>
    <w:rsid w:val="00A26D24"/>
    <w:rsid w:val="00A60704"/>
    <w:rsid w:val="00A8670A"/>
    <w:rsid w:val="00AB72C4"/>
    <w:rsid w:val="00B26590"/>
    <w:rsid w:val="00B3426A"/>
    <w:rsid w:val="00B62508"/>
    <w:rsid w:val="00B70930"/>
    <w:rsid w:val="00BE5855"/>
    <w:rsid w:val="00C14215"/>
    <w:rsid w:val="00C2231F"/>
    <w:rsid w:val="00C90AC3"/>
    <w:rsid w:val="00C96302"/>
    <w:rsid w:val="00D65CDD"/>
    <w:rsid w:val="00D830D5"/>
    <w:rsid w:val="00D85C6B"/>
    <w:rsid w:val="00DB7C60"/>
    <w:rsid w:val="00DC34A8"/>
    <w:rsid w:val="00DC771A"/>
    <w:rsid w:val="00E40A41"/>
    <w:rsid w:val="00EA6D6F"/>
    <w:rsid w:val="00EE20EE"/>
    <w:rsid w:val="00EF61F3"/>
    <w:rsid w:val="00F4603E"/>
    <w:rsid w:val="00F62300"/>
    <w:rsid w:val="00F9470E"/>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453A0A00.dotm</Template>
  <TotalTime>0</TotalTime>
  <Pages>6</Pages>
  <Words>1967</Words>
  <Characters>12399</Characters>
  <Application>Microsoft Office Word</Application>
  <DocSecurity>0</DocSecurity>
  <Lines>103</Lines>
  <Paragraphs>28</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17</cp:revision>
  <dcterms:created xsi:type="dcterms:W3CDTF">2018-03-20T09:24:00Z</dcterms:created>
  <dcterms:modified xsi:type="dcterms:W3CDTF">2018-05-02T10:21:00Z</dcterms:modified>
</cp:coreProperties>
</file>