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E2" w:rsidRPr="00491673" w:rsidRDefault="00F948E2" w:rsidP="00F948E2">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F948E2" w:rsidRPr="00491673" w:rsidRDefault="00F948E2" w:rsidP="00F948E2">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F948E2" w:rsidRPr="00491673" w:rsidRDefault="00F948E2" w:rsidP="00F948E2">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F948E2" w:rsidRPr="00491673" w:rsidRDefault="00F948E2" w:rsidP="00F948E2">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948E2" w:rsidRPr="00491673" w:rsidRDefault="00F948E2" w:rsidP="00F948E2">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F948E2" w:rsidRPr="00877C88" w:rsidRDefault="00F948E2" w:rsidP="00F948E2">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H </w:t>
      </w:r>
      <w:r w:rsidRPr="00877C88">
        <w:rPr>
          <w:rFonts w:ascii="Arial" w:eastAsia="Times New Roman" w:hAnsi="Arial" w:cs="Arial"/>
          <w:sz w:val="18"/>
          <w:szCs w:val="18"/>
          <w:lang w:val="en-US" w:eastAsia="de-DE"/>
        </w:rPr>
        <w:tab/>
        <w:t>- horizontal duct connection</w:t>
      </w:r>
    </w:p>
    <w:p w:rsidR="00F948E2" w:rsidRPr="00D41983" w:rsidRDefault="00F948E2" w:rsidP="00F948E2">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948E2" w:rsidRPr="00491673" w:rsidRDefault="00F948E2" w:rsidP="00F948E2">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F948E2" w:rsidRPr="00491673" w:rsidRDefault="00F948E2" w:rsidP="00F948E2">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F948E2" w:rsidRPr="00491673" w:rsidRDefault="00F948E2" w:rsidP="00F948E2">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948E2" w:rsidRPr="00491673" w:rsidRDefault="00F948E2" w:rsidP="00F948E2">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F948E2" w:rsidRPr="00491673" w:rsidRDefault="00F948E2" w:rsidP="00F948E2">
      <w:pPr>
        <w:spacing w:after="0" w:line="240" w:lineRule="auto"/>
        <w:ind w:right="3260"/>
        <w:rPr>
          <w:rFonts w:ascii="Arial" w:eastAsia="Times New Roman" w:hAnsi="Arial" w:cs="Times New Roman"/>
          <w:sz w:val="18"/>
          <w:szCs w:val="18"/>
          <w:lang w:val="en-US"/>
        </w:rPr>
      </w:pPr>
    </w:p>
    <w:p w:rsidR="00F948E2" w:rsidRPr="00491673" w:rsidRDefault="00F948E2" w:rsidP="00F948E2">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F948E2" w:rsidRPr="00491673" w:rsidRDefault="00F948E2"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Mechanical </w:t>
      </w:r>
      <w:r w:rsidRPr="00491673">
        <w:rPr>
          <w:rFonts w:ascii="Arial" w:eastAsia="Times New Roman" w:hAnsi="Arial" w:cs="Arial"/>
          <w:sz w:val="18"/>
          <w:szCs w:val="18"/>
          <w:lang w:val="en-US" w:eastAsia="de-DE"/>
        </w:rPr>
        <w:t>stability</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D2</w:t>
      </w:r>
    </w:p>
    <w:p w:rsidR="00F948E2" w:rsidRPr="00491673" w:rsidRDefault="00F948E2"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Housing leakage over pressure (+700Pa):</w:t>
      </w:r>
      <w:r w:rsidRPr="00491673">
        <w:rPr>
          <w:rFonts w:ascii="Arial" w:eastAsia="Times New Roman" w:hAnsi="Arial" w:cs="Arial"/>
          <w:sz w:val="18"/>
          <w:szCs w:val="18"/>
          <w:lang w:val="en-US"/>
        </w:rPr>
        <w:tab/>
        <w:t>L2</w:t>
      </w:r>
    </w:p>
    <w:p w:rsidR="00F948E2" w:rsidRPr="00491673" w:rsidRDefault="00F948E2"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Filter bypass </w:t>
      </w:r>
      <w:r w:rsidRPr="00491673">
        <w:rPr>
          <w:rFonts w:ascii="Arial" w:eastAsia="Times New Roman" w:hAnsi="Arial" w:cs="Arial"/>
          <w:sz w:val="18"/>
          <w:szCs w:val="18"/>
          <w:lang w:val="en-US" w:eastAsia="de-DE"/>
        </w:rPr>
        <w:t>leakage</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F9</w:t>
      </w:r>
    </w:p>
    <w:p w:rsidR="00F948E2" w:rsidRPr="00491673" w:rsidRDefault="00F948E2"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Heat transfer </w:t>
      </w:r>
      <w:r w:rsidRPr="00491673">
        <w:rPr>
          <w:rFonts w:ascii="Arial" w:eastAsia="Times New Roman" w:hAnsi="Arial" w:cs="Arial"/>
          <w:sz w:val="18"/>
          <w:szCs w:val="18"/>
          <w:lang w:val="en-US" w:eastAsia="de-DE"/>
        </w:rPr>
        <w:t>class</w:t>
      </w:r>
      <w:r w:rsidRPr="00491673">
        <w:rPr>
          <w:rFonts w:ascii="Arial" w:eastAsia="Times New Roman" w:hAnsi="Arial" w:cs="Arial"/>
          <w:sz w:val="18"/>
          <w:szCs w:val="18"/>
          <w:lang w:val="en-US"/>
        </w:rPr>
        <w:t>:</w:t>
      </w:r>
      <w:r w:rsidRPr="00491673">
        <w:rPr>
          <w:rFonts w:ascii="Arial" w:eastAsia="Times New Roman" w:hAnsi="Arial" w:cs="Arial"/>
          <w:sz w:val="18"/>
          <w:szCs w:val="18"/>
          <w:lang w:val="en-US"/>
        </w:rPr>
        <w:tab/>
        <w:t>T3</w:t>
      </w:r>
    </w:p>
    <w:p w:rsidR="00F948E2" w:rsidRPr="00491673" w:rsidRDefault="00F948E2"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Thermal bridging factor:</w:t>
      </w:r>
      <w:r w:rsidRPr="00491673">
        <w:rPr>
          <w:rFonts w:ascii="Arial" w:eastAsia="Times New Roman" w:hAnsi="Arial" w:cs="Arial"/>
          <w:sz w:val="18"/>
          <w:szCs w:val="18"/>
          <w:lang w:val="en-US"/>
        </w:rPr>
        <w:tab/>
        <w:t>TB3</w:t>
      </w:r>
    </w:p>
    <w:p w:rsidR="00F948E2" w:rsidRPr="00491673" w:rsidRDefault="00F948E2"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Material class EN</w:t>
      </w:r>
      <w:bookmarkStart w:id="0" w:name="_GoBack"/>
      <w:bookmarkEnd w:id="0"/>
      <w:r w:rsidRPr="00491673">
        <w:rPr>
          <w:rFonts w:ascii="Arial" w:eastAsia="Times New Roman" w:hAnsi="Arial" w:cs="Arial"/>
          <w:sz w:val="18"/>
          <w:szCs w:val="18"/>
          <w:lang w:val="en-US"/>
        </w:rPr>
        <w:t xml:space="preserve"> 13501-1 housing:</w:t>
      </w:r>
      <w:r w:rsidRPr="00491673">
        <w:rPr>
          <w:rFonts w:ascii="Arial" w:eastAsia="Times New Roman" w:hAnsi="Arial" w:cs="Arial"/>
          <w:sz w:val="18"/>
          <w:szCs w:val="18"/>
          <w:lang w:val="en-US"/>
        </w:rPr>
        <w:tab/>
        <w:t>A1</w:t>
      </w:r>
    </w:p>
    <w:p w:rsidR="00F948E2" w:rsidRPr="00491673" w:rsidRDefault="00F948E2" w:rsidP="00F948E2">
      <w:pPr>
        <w:spacing w:after="0" w:line="240" w:lineRule="auto"/>
        <w:ind w:right="3260"/>
        <w:rPr>
          <w:rFonts w:ascii="Arial" w:eastAsia="Times New Roman" w:hAnsi="Arial" w:cs="Times New Roman"/>
          <w:sz w:val="18"/>
          <w:szCs w:val="18"/>
          <w:lang w:val="en-US"/>
        </w:rPr>
      </w:pPr>
    </w:p>
    <w:p w:rsidR="00F948E2" w:rsidRPr="00491673" w:rsidRDefault="00F948E2" w:rsidP="00F948E2">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F948E2" w:rsidRPr="00491673" w:rsidRDefault="00F948E2" w:rsidP="00F948E2">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F948E2" w:rsidRPr="00491673" w:rsidRDefault="00F948E2" w:rsidP="00F948E2">
      <w:pPr>
        <w:spacing w:after="0" w:line="240" w:lineRule="auto"/>
        <w:ind w:right="3260"/>
        <w:jc w:val="both"/>
        <w:rPr>
          <w:rFonts w:ascii="Arial" w:eastAsia="Times New Roman" w:hAnsi="Arial" w:cs="Times New Roman"/>
          <w:sz w:val="18"/>
          <w:szCs w:val="18"/>
          <w:lang w:val="en-US"/>
        </w:rPr>
      </w:pPr>
    </w:p>
    <w:p w:rsidR="00F948E2" w:rsidRPr="00491673" w:rsidRDefault="00F948E2" w:rsidP="00F948E2">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 xml:space="preserve">ruck </w:t>
      </w:r>
      <w:proofErr w:type="spellStart"/>
      <w:r w:rsidRPr="00491673">
        <w:rPr>
          <w:rFonts w:ascii="Arial" w:eastAsia="Times New Roman" w:hAnsi="Arial" w:cs="Arial"/>
          <w:sz w:val="18"/>
          <w:szCs w:val="18"/>
          <w:lang w:val="en-US"/>
        </w:rPr>
        <w:t>Ventilatoren</w:t>
      </w:r>
      <w:proofErr w:type="spellEnd"/>
      <w:r w:rsidRPr="00491673">
        <w:rPr>
          <w:rFonts w:ascii="Arial" w:eastAsia="Times New Roman" w:hAnsi="Arial" w:cs="Arial"/>
          <w:sz w:val="18"/>
          <w:szCs w:val="18"/>
          <w:lang w:val="en-US"/>
        </w:rPr>
        <w:t xml:space="preserve"> GmbH</w:t>
      </w:r>
    </w:p>
    <w:p w:rsidR="00F948E2" w:rsidRPr="00B340E7" w:rsidRDefault="00F948E2" w:rsidP="00F948E2">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F948E2" w:rsidRPr="00B340E7" w:rsidRDefault="00F948E2" w:rsidP="00F948E2">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F948E2" w:rsidRPr="00B340E7" w:rsidRDefault="00F948E2" w:rsidP="00F948E2">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F948E2" w:rsidRPr="00B340E7" w:rsidRDefault="00F948E2" w:rsidP="00F948E2">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F948E2" w:rsidRDefault="00F948E2"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F948E2" w:rsidRPr="007A125C"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7A125C">
        <w:rPr>
          <w:rFonts w:ascii="Arial" w:eastAsia="Times New Roman" w:hAnsi="Arial" w:cs="Arial"/>
          <w:b/>
          <w:sz w:val="18"/>
          <w:szCs w:val="18"/>
          <w:lang w:eastAsia="de-DE"/>
        </w:rPr>
        <w:t>Fans (EBM)</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F948E2" w:rsidRPr="000F0015"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against freezing. The countercurrent air flows causes a self-cleaning effect of </w:t>
      </w:r>
      <w:r w:rsidRPr="00491673">
        <w:rPr>
          <w:rFonts w:ascii="Arial" w:eastAsia="Times New Roman" w:hAnsi="Arial" w:cs="Arial"/>
          <w:sz w:val="18"/>
          <w:szCs w:val="18"/>
          <w:lang w:val="en-US" w:eastAsia="de-DE"/>
        </w:rPr>
        <w:lastRenderedPageBreak/>
        <w:t>dry impurities. The performance data of the design software for rotary heat exchangers have been measured according to EN 308 and certified by "EUROVENT Certification".</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63134B" w:rsidRPr="002B5C0D"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2B5C0D" w:rsidRPr="00B753E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cooler (PKW)</w:t>
      </w:r>
    </w:p>
    <w:p w:rsidR="002B5C0D" w:rsidRPr="00B753E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heating is done via an integrated pump cold water – cooling register which is installed space-saving in the isolated equipment housing. Sheet steel frames and panels, copper pipes and collectors, aluminum fins (0,1 - 0,15mm), minimum lamellar spacing 2,5mm. The register is suitable for water, as well as water/glycol mixtures, the test pressure is 18bar, operating pressure max. 16bar.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C96302" w:rsidRPr="002B5C0D"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91673">
        <w:rPr>
          <w:rFonts w:ascii="Arial" w:eastAsia="Times New Roman" w:hAnsi="Arial" w:cs="Arial"/>
          <w:sz w:val="18"/>
          <w:szCs w:val="18"/>
          <w:lang w:val="en-US" w:eastAsia="de-DE"/>
        </w:rPr>
        <w:t>setpoint</w:t>
      </w:r>
      <w:proofErr w:type="spellEnd"/>
      <w:r w:rsidRPr="0049167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F948E2" w:rsidRPr="00D4198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 synthetic fiber fleece with intrinsically stiff folds and additional spacers made of plastic.</w:t>
      </w:r>
    </w:p>
    <w:p w:rsidR="00F948E2" w:rsidRPr="00491673" w:rsidRDefault="00F948E2" w:rsidP="00F948E2">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F948E2"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2B5C0D" w:rsidRPr="0049167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2B5C0D" w:rsidRPr="0049167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2B5C0D" w:rsidRPr="0049167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2B5C0D" w:rsidRPr="0049167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Each of the three supply air and exhaust air streams can be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2B5C0D" w:rsidRPr="0049167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491673">
        <w:rPr>
          <w:rFonts w:ascii="Arial" w:eastAsia="Times New Roman" w:hAnsi="Arial" w:cs="Arial"/>
          <w:sz w:val="18"/>
          <w:szCs w:val="18"/>
          <w:lang w:val="en-US" w:eastAsia="de-DE"/>
        </w:rPr>
        <w:t>underpressure</w:t>
      </w:r>
      <w:proofErr w:type="spellEnd"/>
      <w:r w:rsidRPr="0049167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2B5C0D" w:rsidRPr="0049167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2B5C0D" w:rsidRPr="0049167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2B5C0D" w:rsidRPr="00491673"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2B5C0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2B5C0D" w:rsidRDefault="00C96302"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B5C0D">
        <w:rPr>
          <w:rFonts w:ascii="Arial" w:eastAsia="Times New Roman" w:hAnsi="Arial" w:cs="Arial"/>
          <w:sz w:val="18"/>
          <w:szCs w:val="18"/>
          <w:lang w:val="en-US" w:eastAsia="de-DE"/>
        </w:rPr>
        <w:t xml:space="preserve">Model: </w:t>
      </w:r>
      <w:r w:rsidRPr="002B5C0D">
        <w:rPr>
          <w:rFonts w:ascii="Arial" w:eastAsia="Times New Roman" w:hAnsi="Arial" w:cs="Arial"/>
          <w:sz w:val="18"/>
          <w:szCs w:val="18"/>
          <w:lang w:val="en-US" w:eastAsia="de-DE"/>
        </w:rPr>
        <w:tab/>
      </w:r>
      <w:r w:rsidR="00EA6D6F" w:rsidRPr="002B5C0D">
        <w:rPr>
          <w:rFonts w:ascii="Arial" w:eastAsia="Times New Roman" w:hAnsi="Arial" w:cs="Arial"/>
          <w:sz w:val="18"/>
          <w:szCs w:val="18"/>
          <w:lang w:val="en-US" w:eastAsia="de-DE"/>
        </w:rPr>
        <w:t xml:space="preserve">ROTOK </w:t>
      </w:r>
      <w:r w:rsidR="00505D3B" w:rsidRPr="002B5C0D">
        <w:rPr>
          <w:rFonts w:ascii="Arial" w:eastAsia="Times New Roman" w:hAnsi="Arial" w:cs="Arial"/>
          <w:sz w:val="18"/>
          <w:szCs w:val="18"/>
          <w:lang w:val="en-US" w:eastAsia="de-DE"/>
        </w:rPr>
        <w:t>76</w:t>
      </w:r>
      <w:r w:rsidR="00700397" w:rsidRPr="002B5C0D">
        <w:rPr>
          <w:rFonts w:ascii="Arial" w:eastAsia="Times New Roman" w:hAnsi="Arial" w:cs="Arial"/>
          <w:sz w:val="18"/>
          <w:szCs w:val="18"/>
          <w:lang w:val="en-US" w:eastAsia="de-DE"/>
        </w:rPr>
        <w:t>00</w:t>
      </w:r>
      <w:r w:rsidR="00EA6D6F" w:rsidRPr="002B5C0D">
        <w:rPr>
          <w:rFonts w:ascii="Arial" w:eastAsia="Times New Roman" w:hAnsi="Arial" w:cs="Arial"/>
          <w:sz w:val="18"/>
          <w:szCs w:val="18"/>
          <w:lang w:val="en-US" w:eastAsia="de-DE"/>
        </w:rPr>
        <w:t xml:space="preserve"> H W</w:t>
      </w:r>
      <w:r w:rsidR="0063134B" w:rsidRPr="002B5C0D">
        <w:rPr>
          <w:rFonts w:ascii="Arial" w:eastAsia="Times New Roman" w:hAnsi="Arial" w:cs="Arial"/>
          <w:sz w:val="18"/>
          <w:szCs w:val="18"/>
          <w:lang w:val="en-US" w:eastAsia="de-DE"/>
        </w:rPr>
        <w:t>K</w:t>
      </w:r>
      <w:r w:rsidR="00EA6D6F" w:rsidRPr="002B5C0D">
        <w:rPr>
          <w:rFonts w:ascii="Arial" w:eastAsia="Times New Roman" w:hAnsi="Arial" w:cs="Arial"/>
          <w:sz w:val="18"/>
          <w:szCs w:val="18"/>
          <w:lang w:val="en-US" w:eastAsia="de-DE"/>
        </w:rPr>
        <w:t>JR</w:t>
      </w:r>
    </w:p>
    <w:p w:rsidR="002B5C0D" w:rsidRPr="00491673" w:rsidRDefault="002B5C0D"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t>indoor installation</w:t>
      </w:r>
    </w:p>
    <w:p w:rsidR="00C96302" w:rsidRPr="002B5C0D"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2B5C0D" w:rsidRPr="00491673" w:rsidRDefault="002B5C0D" w:rsidP="002B5C0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2B5C0D" w:rsidRPr="00491673" w:rsidRDefault="002B5C0D" w:rsidP="002B5C0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tendered compact device fulfills the requirements of the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int</w:t>
      </w:r>
      <w:proofErr w:type="spellEnd"/>
      <w:r w:rsidRPr="00491673">
        <w:rPr>
          <w:rFonts w:ascii="Arial" w:eastAsia="Times New Roman" w:hAnsi="Arial" w:cs="Arial"/>
          <w:sz w:val="18"/>
          <w:szCs w:val="18"/>
          <w:lang w:val="en-US" w:eastAsia="de-DE"/>
        </w:rPr>
        <w:t xml:space="preserve"> are maintained at the below specified operating point.</w:t>
      </w:r>
    </w:p>
    <w:p w:rsidR="002B5C0D" w:rsidRPr="00491673" w:rsidRDefault="002B5C0D" w:rsidP="002B5C0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2B5C0D" w:rsidRPr="00491673" w:rsidRDefault="002B5C0D" w:rsidP="002B5C0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2B5C0D" w:rsidRPr="00491673" w:rsidRDefault="002B5C0D"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6778</w:t>
      </w:r>
      <w:r w:rsidRPr="00491673">
        <w:rPr>
          <w:rFonts w:ascii="Arial" w:eastAsia="Times New Roman" w:hAnsi="Arial" w:cs="Arial"/>
          <w:sz w:val="18"/>
          <w:szCs w:val="18"/>
          <w:lang w:val="en-US" w:eastAsia="de-DE"/>
        </w:rPr>
        <w:t xml:space="preserve"> m³/h</w:t>
      </w:r>
    </w:p>
    <w:p w:rsidR="002B5C0D" w:rsidRPr="00491673" w:rsidRDefault="002B5C0D"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External pressure loss:</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755</w:t>
      </w:r>
      <w:r w:rsidRPr="00491673">
        <w:rPr>
          <w:rFonts w:ascii="Arial" w:eastAsia="Times New Roman" w:hAnsi="Arial" w:cs="Arial"/>
          <w:sz w:val="18"/>
          <w:szCs w:val="18"/>
          <w:lang w:val="en-US" w:eastAsia="de-DE"/>
        </w:rPr>
        <w:t xml:space="preserve"> Pa</w:t>
      </w:r>
    </w:p>
    <w:p w:rsidR="002B5C0D" w:rsidRPr="00491673" w:rsidRDefault="002B5C0D"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t>SFP3</w:t>
      </w:r>
    </w:p>
    <w:p w:rsidR="002B5C0D" w:rsidRPr="00491673" w:rsidRDefault="002B5C0D"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Specific fan power:</w:t>
      </w:r>
      <w:r>
        <w:rPr>
          <w:rFonts w:ascii="Arial" w:eastAsia="Times New Roman" w:hAnsi="Arial" w:cs="Arial"/>
          <w:sz w:val="18"/>
          <w:szCs w:val="18"/>
          <w:lang w:val="en-US" w:eastAsia="de-DE"/>
        </w:rPr>
        <w:tab/>
        <w:t>1506</w:t>
      </w:r>
      <w:r w:rsidRPr="00491673">
        <w:rPr>
          <w:rFonts w:ascii="Arial" w:eastAsia="Times New Roman" w:hAnsi="Arial" w:cs="Arial"/>
          <w:sz w:val="18"/>
          <w:szCs w:val="18"/>
          <w:lang w:val="en-US" w:eastAsia="de-DE"/>
        </w:rPr>
        <w:t xml:space="preserve"> W/(m³/s)</w:t>
      </w:r>
    </w:p>
    <w:p w:rsidR="002B5C0D" w:rsidRPr="007A125C" w:rsidRDefault="002B5C0D" w:rsidP="002B5C0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A125C">
        <w:rPr>
          <w:rFonts w:ascii="Arial" w:eastAsia="Times New Roman" w:hAnsi="Arial" w:cs="Arial"/>
          <w:sz w:val="18"/>
          <w:szCs w:val="18"/>
          <w:lang w:val="en-US" w:eastAsia="de-DE"/>
        </w:rPr>
        <w:t>(SFP</w:t>
      </w:r>
      <w:r w:rsidRPr="007A125C">
        <w:rPr>
          <w:rFonts w:ascii="Arial" w:eastAsia="Times New Roman" w:hAnsi="Arial" w:cs="Arial"/>
          <w:sz w:val="18"/>
          <w:szCs w:val="18"/>
          <w:vertAlign w:val="subscript"/>
          <w:lang w:val="en-US" w:eastAsia="de-DE"/>
        </w:rPr>
        <w:t>V SUP</w:t>
      </w:r>
      <w:r w:rsidRPr="007A125C">
        <w:rPr>
          <w:rFonts w:ascii="Arial" w:eastAsia="Times New Roman" w:hAnsi="Arial" w:cs="Arial"/>
          <w:sz w:val="18"/>
          <w:szCs w:val="18"/>
          <w:lang w:val="en-US" w:eastAsia="de-DE"/>
        </w:rPr>
        <w:t xml:space="preserve"> according EN 16798-3)</w:t>
      </w:r>
    </w:p>
    <w:p w:rsidR="00C96302" w:rsidRPr="007A125C"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26074" w:rsidRPr="00491673" w:rsidRDefault="00B26074" w:rsidP="00B2607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B26074" w:rsidRPr="00491673"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KW</w:t>
      </w:r>
    </w:p>
    <w:p w:rsidR="00B26074" w:rsidRPr="00491673"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-12°C/90%rf</w:t>
      </w:r>
    </w:p>
    <w:p w:rsidR="00B26074" w:rsidRPr="00491673"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Supply air outlet:</w:t>
      </w:r>
      <w:r>
        <w:rPr>
          <w:rFonts w:ascii="Arial" w:eastAsia="Times New Roman" w:hAnsi="Arial" w:cs="Arial"/>
          <w:sz w:val="18"/>
          <w:szCs w:val="18"/>
          <w:lang w:val="en-US" w:eastAsia="de-DE"/>
        </w:rPr>
        <w:tab/>
        <w:t>12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°C</w:t>
      </w:r>
    </w:p>
    <w:p w:rsidR="00B26074" w:rsidRPr="00491673"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inlet:</w:t>
      </w:r>
      <w:r w:rsidRPr="00491673">
        <w:rPr>
          <w:rFonts w:ascii="Arial" w:eastAsia="Times New Roman" w:hAnsi="Arial" w:cs="Arial"/>
          <w:sz w:val="18"/>
          <w:szCs w:val="18"/>
          <w:lang w:val="en-US" w:eastAsia="de-DE"/>
        </w:rPr>
        <w:tab/>
        <w:t>20°C/40%rf</w:t>
      </w:r>
    </w:p>
    <w:p w:rsidR="00B26074" w:rsidRPr="00491673"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(wet)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75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6</w:t>
      </w:r>
      <w:r w:rsidRPr="00491673">
        <w:rPr>
          <w:rFonts w:ascii="Arial" w:eastAsia="Times New Roman" w:hAnsi="Arial" w:cs="Arial"/>
          <w:sz w:val="18"/>
          <w:szCs w:val="18"/>
          <w:lang w:val="en-US" w:eastAsia="de-DE"/>
        </w:rPr>
        <w:t xml:space="preserve"> %</w:t>
      </w:r>
    </w:p>
    <w:p w:rsidR="00B26074" w:rsidRPr="00491673"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(dry)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 xml:space="preserve"> acc. to EN 308:</w:t>
      </w:r>
      <w:r>
        <w:rPr>
          <w:rFonts w:ascii="Arial" w:eastAsia="Times New Roman" w:hAnsi="Arial" w:cs="Arial"/>
          <w:sz w:val="18"/>
          <w:szCs w:val="18"/>
          <w:lang w:val="en-US" w:eastAsia="de-DE"/>
        </w:rPr>
        <w:tab/>
        <w:t>59</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w:t>
      </w:r>
    </w:p>
    <w:p w:rsidR="00B26074" w:rsidRPr="00491673"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w:t>
      </w:r>
      <w:r>
        <w:rPr>
          <w:rFonts w:ascii="Arial" w:eastAsia="Times New Roman" w:hAnsi="Arial" w:cs="Arial"/>
          <w:sz w:val="18"/>
          <w:szCs w:val="18"/>
          <w:lang w:val="en-US" w:eastAsia="de-DE"/>
        </w:rPr>
        <w:t xml:space="preserve">rate dry </w:t>
      </w:r>
      <w:proofErr w:type="spellStart"/>
      <w:r>
        <w:rPr>
          <w:rFonts w:ascii="Arial" w:eastAsia="Times New Roman" w:hAnsi="Arial" w:cs="Arial"/>
          <w:sz w:val="18"/>
          <w:szCs w:val="18"/>
          <w:lang w:val="en-US" w:eastAsia="de-DE"/>
        </w:rPr>
        <w:t>ErP</w:t>
      </w:r>
      <w:proofErr w:type="spellEnd"/>
      <w:r>
        <w:rPr>
          <w:rFonts w:ascii="Arial" w:eastAsia="Times New Roman" w:hAnsi="Arial" w:cs="Arial"/>
          <w:sz w:val="18"/>
          <w:szCs w:val="18"/>
          <w:lang w:val="en-US" w:eastAsia="de-DE"/>
        </w:rPr>
        <w:t xml:space="preserve"> Lot 6:</w:t>
      </w:r>
      <w:r>
        <w:rPr>
          <w:rFonts w:ascii="Arial" w:eastAsia="Times New Roman" w:hAnsi="Arial" w:cs="Arial"/>
          <w:sz w:val="18"/>
          <w:szCs w:val="18"/>
          <w:lang w:val="en-US" w:eastAsia="de-DE"/>
        </w:rPr>
        <w:tab/>
        <w:t>75</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8</w:t>
      </w:r>
      <w:r w:rsidRPr="00491673">
        <w:rPr>
          <w:rFonts w:ascii="Arial" w:eastAsia="Times New Roman" w:hAnsi="Arial" w:cs="Arial"/>
          <w:sz w:val="18"/>
          <w:szCs w:val="18"/>
          <w:lang w:val="en-US" w:eastAsia="de-DE"/>
        </w:rPr>
        <w:t xml:space="preserve"> %</w:t>
      </w:r>
    </w:p>
    <w:p w:rsidR="00B26074" w:rsidRPr="00B26074"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26074">
        <w:rPr>
          <w:rFonts w:ascii="Arial" w:eastAsia="Times New Roman" w:hAnsi="Arial" w:cs="Arial"/>
          <w:sz w:val="18"/>
          <w:szCs w:val="18"/>
          <w:lang w:val="en-US" w:eastAsia="de-DE"/>
        </w:rPr>
        <w:t>Pressure drop supply air:</w:t>
      </w:r>
      <w:r w:rsidRPr="00B26074">
        <w:rPr>
          <w:rFonts w:ascii="Arial" w:eastAsia="Times New Roman" w:hAnsi="Arial" w:cs="Arial"/>
          <w:sz w:val="18"/>
          <w:szCs w:val="18"/>
          <w:lang w:val="en-US" w:eastAsia="de-DE"/>
        </w:rPr>
        <w:tab/>
        <w:t>73 Pa</w:t>
      </w:r>
    </w:p>
    <w:p w:rsidR="00B26074" w:rsidRPr="00B26074" w:rsidRDefault="00B26074"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26074">
        <w:rPr>
          <w:rFonts w:ascii="Arial" w:eastAsia="Times New Roman" w:hAnsi="Arial" w:cs="Arial"/>
          <w:sz w:val="18"/>
          <w:szCs w:val="18"/>
          <w:lang w:val="en-US" w:eastAsia="de-DE"/>
        </w:rPr>
        <w:t>Pressure drop extract air:</w:t>
      </w:r>
      <w:r w:rsidRPr="00B26074">
        <w:rPr>
          <w:rFonts w:ascii="Arial" w:eastAsia="Times New Roman" w:hAnsi="Arial" w:cs="Arial"/>
          <w:sz w:val="18"/>
          <w:szCs w:val="18"/>
          <w:lang w:val="en-US" w:eastAsia="de-DE"/>
        </w:rPr>
        <w:tab/>
        <w:t>82 Pa</w:t>
      </w:r>
    </w:p>
    <w:p w:rsidR="0063134B" w:rsidRPr="007A125C"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D1387" w:rsidRPr="00B753E3" w:rsidRDefault="003D1387" w:rsidP="003D138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3D1387" w:rsidRPr="00B753E3" w:rsidRDefault="003D1387" w:rsidP="003D138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Pump cold water - cooling register</w:t>
      </w:r>
    </w:p>
    <w:p w:rsidR="003D1387" w:rsidRPr="00B753E3"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32/40 °C/%</w:t>
      </w:r>
      <w:proofErr w:type="spellStart"/>
      <w:r w:rsidRPr="00B753E3">
        <w:rPr>
          <w:rFonts w:ascii="Arial" w:eastAsia="Times New Roman" w:hAnsi="Arial" w:cs="Arial"/>
          <w:sz w:val="18"/>
          <w:szCs w:val="18"/>
          <w:lang w:val="en-US" w:eastAsia="de-DE"/>
        </w:rPr>
        <w:t>rf</w:t>
      </w:r>
      <w:proofErr w:type="spellEnd"/>
    </w:p>
    <w:p w:rsidR="003D1387" w:rsidRPr="00B753E3"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Pr="00B753E3">
        <w:rPr>
          <w:rFonts w:ascii="Arial" w:eastAsia="Times New Roman" w:hAnsi="Arial" w:cs="Arial"/>
          <w:sz w:val="18"/>
          <w:szCs w:val="18"/>
          <w:lang w:val="en-US" w:eastAsia="de-DE"/>
        </w:rPr>
        <w:tab/>
        <w:t>20 °C</w:t>
      </w:r>
    </w:p>
    <w:p w:rsidR="003D1387" w:rsidRPr="00B753E3"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air:</w:t>
      </w:r>
      <w:r>
        <w:rPr>
          <w:rFonts w:ascii="Arial" w:eastAsia="Times New Roman" w:hAnsi="Arial" w:cs="Arial"/>
          <w:sz w:val="18"/>
          <w:szCs w:val="18"/>
          <w:lang w:val="en-US" w:eastAsia="de-DE"/>
        </w:rPr>
        <w:tab/>
        <w:t>37</w:t>
      </w:r>
      <w:r w:rsidRPr="00B753E3">
        <w:rPr>
          <w:rFonts w:ascii="Arial" w:eastAsia="Times New Roman" w:hAnsi="Arial" w:cs="Arial"/>
          <w:sz w:val="18"/>
          <w:szCs w:val="18"/>
          <w:lang w:val="en-US" w:eastAsia="de-DE"/>
        </w:rPr>
        <w:t xml:space="preserve"> Pa</w:t>
      </w:r>
    </w:p>
    <w:p w:rsidR="003D1387" w:rsidRPr="00B753E3"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power:</w:t>
      </w:r>
      <w:r>
        <w:rPr>
          <w:rFonts w:ascii="Arial" w:eastAsia="Times New Roman" w:hAnsi="Arial" w:cs="Arial"/>
          <w:sz w:val="18"/>
          <w:szCs w:val="18"/>
          <w:lang w:val="en-US" w:eastAsia="de-DE"/>
        </w:rPr>
        <w:tab/>
        <w:t>32,6</w:t>
      </w:r>
      <w:r w:rsidRPr="00B753E3">
        <w:rPr>
          <w:rFonts w:ascii="Arial" w:eastAsia="Times New Roman" w:hAnsi="Arial" w:cs="Arial"/>
          <w:sz w:val="18"/>
          <w:szCs w:val="18"/>
          <w:lang w:val="en-US" w:eastAsia="de-DE"/>
        </w:rPr>
        <w:t xml:space="preserve"> kW</w:t>
      </w:r>
    </w:p>
    <w:p w:rsidR="003D1387" w:rsidRPr="007A125C"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A125C">
        <w:rPr>
          <w:rFonts w:ascii="Arial" w:eastAsia="Times New Roman" w:hAnsi="Arial" w:cs="Arial"/>
          <w:sz w:val="18"/>
          <w:szCs w:val="18"/>
          <w:lang w:val="en-US" w:eastAsia="de-DE"/>
        </w:rPr>
        <w:t>Condensate flow:</w:t>
      </w:r>
      <w:r w:rsidRPr="007A125C">
        <w:rPr>
          <w:rFonts w:ascii="Arial" w:eastAsia="Times New Roman" w:hAnsi="Arial" w:cs="Arial"/>
          <w:sz w:val="18"/>
          <w:szCs w:val="18"/>
          <w:lang w:val="en-US" w:eastAsia="de-DE"/>
        </w:rPr>
        <w:tab/>
        <w:t>7 l/h</w:t>
      </w:r>
    </w:p>
    <w:p w:rsidR="003D1387" w:rsidRPr="00B753E3"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Temperature medium:</w:t>
      </w:r>
      <w:r w:rsidRPr="00B753E3">
        <w:rPr>
          <w:rFonts w:ascii="Arial" w:eastAsia="Times New Roman" w:hAnsi="Arial" w:cs="Arial"/>
          <w:sz w:val="18"/>
          <w:szCs w:val="18"/>
          <w:lang w:val="en-US" w:eastAsia="de-DE"/>
        </w:rPr>
        <w:tab/>
        <w:t>6/12°C</w:t>
      </w:r>
    </w:p>
    <w:p w:rsidR="003D1387" w:rsidRPr="007A125C"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A125C">
        <w:rPr>
          <w:rFonts w:ascii="Arial" w:eastAsia="Times New Roman" w:hAnsi="Arial" w:cs="Arial"/>
          <w:sz w:val="18"/>
          <w:szCs w:val="18"/>
          <w:lang w:val="en-US" w:eastAsia="de-DE"/>
        </w:rPr>
        <w:t>Water flow:</w:t>
      </w:r>
      <w:r w:rsidRPr="007A125C">
        <w:rPr>
          <w:rFonts w:ascii="Arial" w:eastAsia="Times New Roman" w:hAnsi="Arial" w:cs="Arial"/>
          <w:sz w:val="18"/>
          <w:szCs w:val="18"/>
          <w:lang w:val="en-US" w:eastAsia="de-DE"/>
        </w:rPr>
        <w:tab/>
        <w:t>2,3 m³/h</w:t>
      </w:r>
    </w:p>
    <w:p w:rsidR="003D1387" w:rsidRPr="007A125C"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Pr>
          <w:rFonts w:ascii="Arial" w:eastAsia="Times New Roman" w:hAnsi="Arial" w:cs="Arial"/>
          <w:sz w:val="18"/>
          <w:szCs w:val="18"/>
          <w:lang w:val="en-US" w:eastAsia="de-DE"/>
        </w:rPr>
        <w:t>Δ</w:t>
      </w:r>
      <w:r w:rsidRPr="007A125C">
        <w:rPr>
          <w:rFonts w:ascii="Arial" w:eastAsia="Times New Roman" w:hAnsi="Arial" w:cs="Arial"/>
          <w:sz w:val="18"/>
          <w:szCs w:val="18"/>
          <w:lang w:val="en-US" w:eastAsia="de-DE"/>
        </w:rPr>
        <w:t>p</w:t>
      </w:r>
      <w:proofErr w:type="spellEnd"/>
      <w:r w:rsidRPr="007A125C">
        <w:rPr>
          <w:rFonts w:ascii="Arial" w:eastAsia="Times New Roman" w:hAnsi="Arial" w:cs="Arial"/>
          <w:sz w:val="18"/>
          <w:szCs w:val="18"/>
          <w:lang w:val="en-US" w:eastAsia="de-DE"/>
        </w:rPr>
        <w:t xml:space="preserve"> medium:</w:t>
      </w:r>
      <w:r w:rsidRPr="007A125C">
        <w:rPr>
          <w:rFonts w:ascii="Arial" w:eastAsia="Times New Roman" w:hAnsi="Arial" w:cs="Arial"/>
          <w:sz w:val="18"/>
          <w:szCs w:val="18"/>
          <w:lang w:val="en-US" w:eastAsia="de-DE"/>
        </w:rPr>
        <w:tab/>
        <w:t xml:space="preserve">3,05 </w:t>
      </w:r>
      <w:proofErr w:type="spellStart"/>
      <w:r w:rsidRPr="007A125C">
        <w:rPr>
          <w:rFonts w:ascii="Arial" w:eastAsia="Times New Roman" w:hAnsi="Arial" w:cs="Arial"/>
          <w:sz w:val="18"/>
          <w:szCs w:val="18"/>
          <w:lang w:val="en-US" w:eastAsia="de-DE"/>
        </w:rPr>
        <w:t>kPa</w:t>
      </w:r>
      <w:proofErr w:type="spellEnd"/>
    </w:p>
    <w:p w:rsidR="003D1387" w:rsidRPr="007A125C" w:rsidRDefault="003D1387"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A125C">
        <w:rPr>
          <w:rFonts w:ascii="Arial" w:eastAsia="Times New Roman" w:hAnsi="Arial" w:cs="Arial"/>
          <w:sz w:val="18"/>
          <w:szCs w:val="18"/>
          <w:lang w:val="en-US" w:eastAsia="de-DE"/>
        </w:rPr>
        <w:t>Glycol content:</w:t>
      </w:r>
      <w:r w:rsidRPr="007A125C">
        <w:rPr>
          <w:rFonts w:ascii="Arial" w:eastAsia="Times New Roman" w:hAnsi="Arial" w:cs="Arial"/>
          <w:sz w:val="18"/>
          <w:szCs w:val="18"/>
          <w:lang w:val="en-US" w:eastAsia="de-DE"/>
        </w:rPr>
        <w:tab/>
        <w:t>0%</w:t>
      </w:r>
    </w:p>
    <w:p w:rsidR="0025388D" w:rsidRPr="007A125C" w:rsidRDefault="0025388D"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25388D" w:rsidRPr="00491673" w:rsidRDefault="0025388D" w:rsidP="0025388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25388D" w:rsidRPr="00491673" w:rsidRDefault="0025388D" w:rsidP="0025388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25388D" w:rsidRPr="00491673" w:rsidRDefault="0025388D" w:rsidP="0028745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25388D" w:rsidRPr="00491673" w:rsidRDefault="0025388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Air temperature outlet:</w:t>
      </w:r>
      <w:r w:rsidRPr="00491673">
        <w:rPr>
          <w:rFonts w:ascii="Arial" w:eastAsia="Times New Roman" w:hAnsi="Arial" w:cs="Arial"/>
          <w:sz w:val="18"/>
          <w:szCs w:val="18"/>
          <w:lang w:val="en-US" w:eastAsia="de-DE"/>
        </w:rPr>
        <w:tab/>
        <w:t>22 °C</w:t>
      </w:r>
    </w:p>
    <w:p w:rsidR="0025388D" w:rsidRPr="00491673" w:rsidRDefault="0025388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19</w:t>
      </w:r>
      <w:r w:rsidRPr="00491673">
        <w:rPr>
          <w:rFonts w:ascii="Arial" w:eastAsia="Times New Roman" w:hAnsi="Arial" w:cs="Arial"/>
          <w:sz w:val="18"/>
          <w:szCs w:val="18"/>
          <w:lang w:val="en-US" w:eastAsia="de-DE"/>
        </w:rPr>
        <w:t xml:space="preserve"> Pa</w:t>
      </w:r>
    </w:p>
    <w:p w:rsidR="0025388D" w:rsidRPr="00491673" w:rsidRDefault="0025388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Heat power:</w:t>
      </w:r>
      <w:r>
        <w:rPr>
          <w:rFonts w:ascii="Arial" w:eastAsia="Times New Roman" w:hAnsi="Arial" w:cs="Arial"/>
          <w:sz w:val="18"/>
          <w:szCs w:val="18"/>
          <w:lang w:val="en-US" w:eastAsia="de-DE"/>
        </w:rPr>
        <w:tab/>
        <w:t>39</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kW</w:t>
      </w:r>
    </w:p>
    <w:p w:rsidR="0025388D" w:rsidRPr="00491673" w:rsidRDefault="0025388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Heat power max.:</w:t>
      </w:r>
      <w:r>
        <w:rPr>
          <w:rFonts w:ascii="Arial" w:eastAsia="Times New Roman" w:hAnsi="Arial" w:cs="Arial"/>
          <w:sz w:val="18"/>
          <w:szCs w:val="18"/>
          <w:lang w:val="en-US" w:eastAsia="de-DE"/>
        </w:rPr>
        <w:tab/>
      </w:r>
      <w:r>
        <w:rPr>
          <w:rFonts w:ascii="Arial" w:eastAsia="Times New Roman" w:hAnsi="Arial" w:cs="Arial"/>
          <w:sz w:val="18"/>
          <w:szCs w:val="18"/>
          <w:lang w:val="en-US" w:eastAsia="de-DE"/>
        </w:rPr>
        <w:tab/>
        <w:t>54</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9</w:t>
      </w:r>
      <w:r w:rsidRPr="00491673">
        <w:rPr>
          <w:rFonts w:ascii="Arial" w:eastAsia="Times New Roman" w:hAnsi="Arial" w:cs="Arial"/>
          <w:sz w:val="18"/>
          <w:szCs w:val="18"/>
          <w:lang w:val="en-US" w:eastAsia="de-DE"/>
        </w:rPr>
        <w:t xml:space="preserve"> kW</w:t>
      </w:r>
    </w:p>
    <w:p w:rsidR="0025388D" w:rsidRPr="00491673" w:rsidRDefault="0025388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medium:</w:t>
      </w:r>
      <w:r w:rsidRPr="00491673">
        <w:rPr>
          <w:rFonts w:ascii="Arial" w:eastAsia="Times New Roman" w:hAnsi="Arial" w:cs="Arial"/>
          <w:sz w:val="18"/>
          <w:szCs w:val="18"/>
          <w:lang w:val="en-US" w:eastAsia="de-DE"/>
        </w:rPr>
        <w:tab/>
        <w:t>60/40°C</w:t>
      </w:r>
    </w:p>
    <w:p w:rsidR="0025388D" w:rsidRPr="00877C88" w:rsidRDefault="0025388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Water flow:</w:t>
      </w:r>
      <w:r>
        <w:rPr>
          <w:rFonts w:ascii="Arial" w:eastAsia="Times New Roman" w:hAnsi="Arial" w:cs="Arial"/>
          <w:sz w:val="18"/>
          <w:szCs w:val="18"/>
          <w:lang w:val="en-US" w:eastAsia="de-DE"/>
        </w:rPr>
        <w:tab/>
        <w:t>1</w:t>
      </w:r>
      <w:r w:rsidRPr="00877C88">
        <w:rPr>
          <w:rFonts w:ascii="Arial" w:eastAsia="Times New Roman" w:hAnsi="Arial" w:cs="Arial"/>
          <w:sz w:val="18"/>
          <w:szCs w:val="18"/>
          <w:lang w:val="en-US" w:eastAsia="de-DE"/>
        </w:rPr>
        <w:t>,</w:t>
      </w:r>
      <w:r>
        <w:rPr>
          <w:rFonts w:ascii="Arial" w:eastAsia="Times New Roman" w:hAnsi="Arial" w:cs="Arial"/>
          <w:sz w:val="18"/>
          <w:szCs w:val="18"/>
          <w:lang w:val="en-US" w:eastAsia="de-DE"/>
        </w:rPr>
        <w:t>7</w:t>
      </w:r>
      <w:r w:rsidRPr="00877C88">
        <w:rPr>
          <w:rFonts w:ascii="Arial" w:eastAsia="Times New Roman" w:hAnsi="Arial" w:cs="Arial"/>
          <w:sz w:val="18"/>
          <w:szCs w:val="18"/>
          <w:lang w:val="en-US" w:eastAsia="de-DE"/>
        </w:rPr>
        <w:t xml:space="preserve"> m³/h</w:t>
      </w:r>
    </w:p>
    <w:p w:rsidR="0025388D" w:rsidRPr="001517FF" w:rsidRDefault="0025388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Pr>
          <w:rFonts w:ascii="Arial" w:eastAsia="Times New Roman" w:hAnsi="Arial" w:cs="Arial"/>
          <w:sz w:val="18"/>
          <w:szCs w:val="18"/>
          <w:lang w:val="en-US" w:eastAsia="de-DE"/>
        </w:rPr>
        <w:t>Δ</w:t>
      </w:r>
      <w:r w:rsidRPr="001517FF">
        <w:rPr>
          <w:rFonts w:ascii="Arial" w:eastAsia="Times New Roman" w:hAnsi="Arial" w:cs="Arial"/>
          <w:sz w:val="18"/>
          <w:szCs w:val="18"/>
          <w:lang w:val="en-US" w:eastAsia="de-DE"/>
        </w:rPr>
        <w:t>p</w:t>
      </w:r>
      <w:proofErr w:type="spellEnd"/>
      <w:r w:rsidRPr="001517FF">
        <w:rPr>
          <w:rFonts w:ascii="Arial" w:eastAsia="Times New Roman" w:hAnsi="Arial" w:cs="Arial"/>
          <w:sz w:val="18"/>
          <w:szCs w:val="18"/>
          <w:lang w:val="en-US" w:eastAsia="de-DE"/>
        </w:rPr>
        <w:t xml:space="preserve"> medium:</w:t>
      </w:r>
      <w:r w:rsidRPr="001517FF">
        <w:rPr>
          <w:rFonts w:ascii="Arial" w:eastAsia="Times New Roman" w:hAnsi="Arial" w:cs="Arial"/>
          <w:sz w:val="18"/>
          <w:szCs w:val="18"/>
          <w:lang w:val="en-US" w:eastAsia="de-DE"/>
        </w:rPr>
        <w:tab/>
        <w:t>4,</w:t>
      </w:r>
      <w:r>
        <w:rPr>
          <w:rFonts w:ascii="Arial" w:eastAsia="Times New Roman" w:hAnsi="Arial" w:cs="Arial"/>
          <w:sz w:val="18"/>
          <w:szCs w:val="18"/>
          <w:lang w:val="en-US" w:eastAsia="de-DE"/>
        </w:rPr>
        <w:t>71</w:t>
      </w:r>
      <w:r w:rsidRPr="001517FF">
        <w:rPr>
          <w:rFonts w:ascii="Arial" w:eastAsia="Times New Roman" w:hAnsi="Arial" w:cs="Arial"/>
          <w:sz w:val="18"/>
          <w:szCs w:val="18"/>
          <w:lang w:val="en-US" w:eastAsia="de-DE"/>
        </w:rPr>
        <w:t xml:space="preserve"> </w:t>
      </w:r>
      <w:proofErr w:type="spellStart"/>
      <w:r w:rsidRPr="001517FF">
        <w:rPr>
          <w:rFonts w:ascii="Arial" w:eastAsia="Times New Roman" w:hAnsi="Arial" w:cs="Arial"/>
          <w:sz w:val="18"/>
          <w:szCs w:val="18"/>
          <w:lang w:val="en-US" w:eastAsia="de-DE"/>
        </w:rPr>
        <w:t>kPa</w:t>
      </w:r>
      <w:proofErr w:type="spellEnd"/>
    </w:p>
    <w:p w:rsidR="0025388D" w:rsidRPr="001517FF" w:rsidRDefault="0025388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517FF">
        <w:rPr>
          <w:rFonts w:ascii="Arial" w:eastAsia="Times New Roman" w:hAnsi="Arial" w:cs="Arial"/>
          <w:sz w:val="18"/>
          <w:szCs w:val="18"/>
          <w:lang w:val="en-US" w:eastAsia="de-DE"/>
        </w:rPr>
        <w:t>Glycol content:</w:t>
      </w:r>
      <w:r w:rsidRPr="001517FF">
        <w:rPr>
          <w:rFonts w:ascii="Arial" w:eastAsia="Times New Roman" w:hAnsi="Arial" w:cs="Arial"/>
          <w:sz w:val="18"/>
          <w:szCs w:val="18"/>
          <w:lang w:val="en-US" w:eastAsia="de-DE"/>
        </w:rPr>
        <w:tab/>
        <w:t>0%</w:t>
      </w:r>
    </w:p>
    <w:p w:rsidR="0025388D" w:rsidRPr="003D1387" w:rsidRDefault="0025388D"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D1387" w:rsidRPr="00491673" w:rsidRDefault="003D1387" w:rsidP="003D138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3D1387" w:rsidRPr="00491673" w:rsidRDefault="003D1387"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F7</w:t>
      </w:r>
    </w:p>
    <w:p w:rsidR="003D1387" w:rsidRPr="00491673" w:rsidRDefault="003D1387"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ePM2,5 ≥ 70%</w:t>
      </w:r>
    </w:p>
    <w:p w:rsidR="003D1387" w:rsidRPr="00CE4D3E" w:rsidRDefault="003D1387"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E4D3E">
        <w:rPr>
          <w:rFonts w:ascii="Arial" w:eastAsia="Times New Roman" w:hAnsi="Arial" w:cs="Arial"/>
          <w:sz w:val="18"/>
          <w:szCs w:val="18"/>
          <w:lang w:val="en-US" w:eastAsia="de-DE"/>
        </w:rPr>
        <w:t>Dimensions:</w:t>
      </w:r>
      <w:r w:rsidRPr="00CE4D3E">
        <w:rPr>
          <w:rFonts w:ascii="Arial" w:eastAsia="Times New Roman" w:hAnsi="Arial" w:cs="Arial"/>
          <w:sz w:val="18"/>
          <w:szCs w:val="18"/>
          <w:lang w:val="en-US" w:eastAsia="de-DE"/>
        </w:rPr>
        <w:tab/>
        <w:t>2 x 798/737/96 mm</w:t>
      </w:r>
    </w:p>
    <w:p w:rsidR="003D1387" w:rsidRPr="00CE4D3E" w:rsidRDefault="003D1387"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E4D3E">
        <w:rPr>
          <w:rFonts w:ascii="Arial" w:eastAsia="Times New Roman" w:hAnsi="Arial" w:cs="Arial"/>
          <w:sz w:val="18"/>
          <w:szCs w:val="18"/>
          <w:lang w:val="en-US" w:eastAsia="de-DE"/>
        </w:rPr>
        <w:t>Filter surface:</w:t>
      </w:r>
      <w:r w:rsidRPr="00CE4D3E">
        <w:rPr>
          <w:rFonts w:ascii="Arial" w:eastAsia="Times New Roman" w:hAnsi="Arial" w:cs="Arial"/>
          <w:sz w:val="18"/>
          <w:szCs w:val="18"/>
          <w:lang w:val="en-US" w:eastAsia="de-DE"/>
        </w:rPr>
        <w:tab/>
        <w:t>26,55 m²</w:t>
      </w:r>
    </w:p>
    <w:p w:rsidR="003D1387" w:rsidRPr="00CE4D3E" w:rsidRDefault="003D1387" w:rsidP="003D138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D1387" w:rsidRPr="00491673" w:rsidRDefault="003D1387" w:rsidP="003D138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3D1387" w:rsidRPr="00491673" w:rsidRDefault="003D1387"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M5</w:t>
      </w:r>
    </w:p>
    <w:p w:rsidR="003D1387" w:rsidRPr="00491673" w:rsidRDefault="003D1387"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ePM10 ≥ 65%</w:t>
      </w:r>
    </w:p>
    <w:p w:rsidR="003D1387" w:rsidRPr="00CE4D3E" w:rsidRDefault="003D1387"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E4D3E">
        <w:rPr>
          <w:rFonts w:ascii="Arial" w:eastAsia="Times New Roman" w:hAnsi="Arial" w:cs="Arial"/>
          <w:sz w:val="18"/>
          <w:szCs w:val="18"/>
          <w:lang w:val="en-US" w:eastAsia="de-DE"/>
        </w:rPr>
        <w:t>Dimensions:</w:t>
      </w:r>
      <w:r w:rsidRPr="00CE4D3E">
        <w:rPr>
          <w:rFonts w:ascii="Arial" w:eastAsia="Times New Roman" w:hAnsi="Arial" w:cs="Arial"/>
          <w:sz w:val="18"/>
          <w:szCs w:val="18"/>
          <w:lang w:val="en-US" w:eastAsia="de-DE"/>
        </w:rPr>
        <w:tab/>
        <w:t>2 x 798/737/96 mm</w:t>
      </w:r>
    </w:p>
    <w:p w:rsidR="003D1387" w:rsidRPr="00CE4D3E" w:rsidRDefault="003D1387"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CE4D3E">
        <w:rPr>
          <w:rFonts w:ascii="Arial" w:eastAsia="Times New Roman" w:hAnsi="Arial" w:cs="Arial"/>
          <w:sz w:val="18"/>
          <w:szCs w:val="18"/>
          <w:lang w:val="en-US" w:eastAsia="de-DE"/>
        </w:rPr>
        <w:t>Filter surface:</w:t>
      </w:r>
      <w:r w:rsidRPr="00CE4D3E">
        <w:rPr>
          <w:rFonts w:ascii="Arial" w:eastAsia="Times New Roman" w:hAnsi="Arial" w:cs="Arial"/>
          <w:sz w:val="18"/>
          <w:szCs w:val="18"/>
          <w:lang w:val="en-US" w:eastAsia="de-DE"/>
        </w:rPr>
        <w:tab/>
        <w:t>13,2 m²</w:t>
      </w:r>
    </w:p>
    <w:p w:rsidR="003D1387" w:rsidRPr="007A125C" w:rsidRDefault="003D1387"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B23E7D" w:rsidRPr="00491673" w:rsidRDefault="00B23E7D" w:rsidP="00B23E7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B23E7D" w:rsidRPr="00491673" w:rsidRDefault="00B23E7D" w:rsidP="00B23E7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supply air temperature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B23E7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extract air (0-10V)</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Fault indication with error code displayed on the remote control unit and potential-free output contact</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B23E7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B23E7D" w:rsidRPr="00491673" w:rsidRDefault="00B23E7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WRG class:</w:t>
      </w:r>
      <w:r w:rsidRPr="00491673">
        <w:rPr>
          <w:rFonts w:ascii="Arial" w:eastAsia="Times New Roman" w:hAnsi="Arial" w:cs="Arial"/>
          <w:sz w:val="18"/>
          <w:szCs w:val="18"/>
          <w:lang w:val="en-US" w:eastAsia="de-DE"/>
        </w:rPr>
        <w:tab/>
        <w:t>H1</w:t>
      </w:r>
    </w:p>
    <w:p w:rsidR="00B23E7D" w:rsidRPr="00491673" w:rsidRDefault="00B23E7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Speed class:</w:t>
      </w:r>
      <w:r>
        <w:rPr>
          <w:rFonts w:ascii="Arial" w:eastAsia="Times New Roman" w:hAnsi="Arial" w:cs="Arial"/>
          <w:sz w:val="18"/>
          <w:szCs w:val="18"/>
          <w:lang w:val="en-US" w:eastAsia="de-DE"/>
        </w:rPr>
        <w:tab/>
        <w:t>V2</w:t>
      </w:r>
    </w:p>
    <w:p w:rsidR="00B23E7D" w:rsidRPr="00491673" w:rsidRDefault="00B23E7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Electrical power consumption:</w:t>
      </w:r>
      <w:r w:rsidRPr="00491673">
        <w:rPr>
          <w:rFonts w:ascii="Arial" w:eastAsia="Times New Roman" w:hAnsi="Arial" w:cs="Arial"/>
          <w:sz w:val="18"/>
          <w:szCs w:val="18"/>
          <w:lang w:val="en-US" w:eastAsia="de-DE"/>
        </w:rPr>
        <w:tab/>
        <w:t>P1</w:t>
      </w: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23E7D" w:rsidRPr="00491673" w:rsidRDefault="00B23E7D" w:rsidP="00B23E7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B23E7D" w:rsidRPr="00491673" w:rsidRDefault="00B23E7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t>400V 3~</w:t>
      </w:r>
    </w:p>
    <w:p w:rsidR="00B23E7D" w:rsidRPr="00491673" w:rsidRDefault="00B23E7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Current: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8</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 xml:space="preserve">7 </w:t>
      </w:r>
      <w:r w:rsidRPr="00491673">
        <w:rPr>
          <w:rFonts w:ascii="Arial" w:eastAsia="Times New Roman" w:hAnsi="Arial" w:cs="Arial"/>
          <w:sz w:val="18"/>
          <w:szCs w:val="18"/>
          <w:lang w:val="en-US" w:eastAsia="de-DE"/>
        </w:rPr>
        <w:t>A</w:t>
      </w:r>
    </w:p>
    <w:p w:rsidR="00B23E7D" w:rsidRPr="00491673" w:rsidRDefault="00B23E7D"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 consumption:</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5798</w:t>
      </w:r>
      <w:r w:rsidRPr="00491673">
        <w:rPr>
          <w:rFonts w:ascii="Arial" w:eastAsia="Times New Roman" w:hAnsi="Arial" w:cs="Arial"/>
          <w:sz w:val="18"/>
          <w:szCs w:val="18"/>
          <w:lang w:val="en-US" w:eastAsia="de-DE"/>
        </w:rPr>
        <w:t xml:space="preserve"> W</w:t>
      </w:r>
    </w:p>
    <w:p w:rsidR="00B23E7D" w:rsidRDefault="00B23E7D"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E25824" w:rsidRPr="00491673" w:rsidRDefault="00E25824" w:rsidP="00E2582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E25824" w:rsidRPr="00491673" w:rsidRDefault="00E25824"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Insulation thickness</w:t>
      </w:r>
      <w:r w:rsidRPr="00491673">
        <w:rPr>
          <w:rFonts w:ascii="Arial" w:eastAsia="Times New Roman" w:hAnsi="Arial" w:cs="Arial"/>
          <w:sz w:val="18"/>
          <w:szCs w:val="18"/>
          <w:lang w:val="en-US" w:eastAsia="de-DE"/>
        </w:rPr>
        <w:tab/>
        <w:t>50mm</w:t>
      </w:r>
    </w:p>
    <w:p w:rsidR="00E25824" w:rsidRPr="00491673" w:rsidRDefault="00E25824"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Conveyed medium temperature:</w:t>
      </w:r>
      <w:r w:rsidRPr="00491673">
        <w:rPr>
          <w:rFonts w:ascii="Arial" w:eastAsia="Times New Roman" w:hAnsi="Arial" w:cs="Arial"/>
          <w:sz w:val="18"/>
          <w:szCs w:val="18"/>
          <w:lang w:val="en-US" w:eastAsia="de-DE"/>
        </w:rPr>
        <w:tab/>
        <w:t>40°C</w:t>
      </w:r>
    </w:p>
    <w:p w:rsidR="00E25824" w:rsidRPr="00491673" w:rsidRDefault="00E25824"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682</w:t>
      </w:r>
      <w:r w:rsidRPr="00491673">
        <w:rPr>
          <w:rFonts w:ascii="Arial" w:eastAsia="Times New Roman" w:hAnsi="Arial" w:cs="Arial"/>
          <w:sz w:val="18"/>
          <w:szCs w:val="18"/>
          <w:lang w:val="en-US" w:eastAsia="de-DE"/>
        </w:rPr>
        <w:t xml:space="preserve"> kg</w:t>
      </w:r>
    </w:p>
    <w:p w:rsidR="00E25824" w:rsidRPr="00491673" w:rsidRDefault="00E25824"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Length/width/height: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2300</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1700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784</w:t>
      </w:r>
      <w:r w:rsidRPr="00491673">
        <w:rPr>
          <w:rFonts w:ascii="Arial" w:eastAsia="Times New Roman" w:hAnsi="Arial" w:cs="Arial"/>
          <w:sz w:val="18"/>
          <w:szCs w:val="18"/>
          <w:lang w:val="en-US" w:eastAsia="de-DE"/>
        </w:rPr>
        <w:t>mm</w:t>
      </w:r>
    </w:p>
    <w:p w:rsidR="00E25824" w:rsidRPr="00491673" w:rsidRDefault="00E25824"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Duct connection:</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1200/6</w:t>
      </w:r>
      <w:r w:rsidRPr="00491673">
        <w:rPr>
          <w:rFonts w:ascii="Arial" w:eastAsia="Times New Roman" w:hAnsi="Arial" w:cs="Arial"/>
          <w:sz w:val="18"/>
          <w:szCs w:val="18"/>
          <w:lang w:val="en-US" w:eastAsia="de-DE"/>
        </w:rPr>
        <w:t>00mm</w:t>
      </w:r>
    </w:p>
    <w:p w:rsidR="00C96302" w:rsidRPr="007A125C"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25824" w:rsidRPr="00491673" w:rsidRDefault="00E25824" w:rsidP="00E25824">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E25824" w:rsidRPr="00491673" w:rsidRDefault="00E25824" w:rsidP="00E2582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76</w:t>
      </w:r>
      <w:r w:rsidRPr="00491673">
        <w:rPr>
          <w:rFonts w:ascii="Arial" w:eastAsia="Times New Roman" w:hAnsi="Arial" w:cs="Arial"/>
          <w:sz w:val="18"/>
          <w:szCs w:val="18"/>
          <w:lang w:val="en-US" w:eastAsia="de-DE"/>
        </w:rPr>
        <w:t>00 H W</w:t>
      </w:r>
      <w:r>
        <w:rPr>
          <w:rFonts w:ascii="Arial" w:eastAsia="Times New Roman" w:hAnsi="Arial" w:cs="Arial"/>
          <w:sz w:val="18"/>
          <w:szCs w:val="18"/>
          <w:lang w:val="en-US" w:eastAsia="de-DE"/>
        </w:rPr>
        <w:t>K</w:t>
      </w:r>
      <w:r w:rsidRPr="00491673">
        <w:rPr>
          <w:rFonts w:ascii="Arial" w:eastAsia="Times New Roman" w:hAnsi="Arial" w:cs="Arial"/>
          <w:sz w:val="18"/>
          <w:szCs w:val="18"/>
          <w:lang w:val="en-US" w:eastAsia="de-DE"/>
        </w:rPr>
        <w:t>JR</w:t>
      </w:r>
    </w:p>
    <w:p w:rsidR="00E25824" w:rsidRPr="00491673" w:rsidRDefault="00E25824" w:rsidP="00E2582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BDT-Touch, remote control unit</w:t>
      </w:r>
    </w:p>
    <w:p w:rsidR="00E25824" w:rsidRPr="00491673" w:rsidRDefault="00E25824" w:rsidP="00E25824">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E25824" w:rsidRPr="00491673" w:rsidRDefault="00E25824" w:rsidP="00E25824">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Pr="007A125C"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6566A" w:rsidRPr="00957738" w:rsidRDefault="0096566A" w:rsidP="0096566A">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96566A" w:rsidRPr="00957738" w:rsidRDefault="00760841"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6566A" w:rsidRPr="00957738">
        <w:rPr>
          <w:rFonts w:ascii="Arial" w:eastAsia="Times New Roman" w:hAnsi="Arial" w:cs="Arial"/>
          <w:sz w:val="18"/>
          <w:szCs w:val="18"/>
          <w:lang w:val="en-US" w:eastAsia="de-DE"/>
        </w:rPr>
        <w:t>128549</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96566A" w:rsidRPr="00957738" w:rsidRDefault="00760841"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6566A" w:rsidRPr="00957738">
        <w:rPr>
          <w:rFonts w:ascii="Arial" w:eastAsia="Times New Roman" w:hAnsi="Arial" w:cs="Arial"/>
          <w:sz w:val="18"/>
          <w:szCs w:val="18"/>
          <w:lang w:val="en-US" w:eastAsia="de-DE"/>
        </w:rPr>
        <w:t>126080</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96566A" w:rsidRPr="00957738" w:rsidRDefault="00760841"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6566A" w:rsidRPr="00957738">
        <w:rPr>
          <w:rFonts w:ascii="Arial" w:eastAsia="Times New Roman" w:hAnsi="Arial" w:cs="Arial"/>
          <w:sz w:val="18"/>
          <w:szCs w:val="18"/>
          <w:lang w:val="en-US" w:eastAsia="de-DE"/>
        </w:rPr>
        <w:t>111314</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96566A" w:rsidRPr="00957738" w:rsidRDefault="00760841"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6566A" w:rsidRPr="00957738">
        <w:rPr>
          <w:rFonts w:ascii="Arial" w:eastAsia="Times New Roman" w:hAnsi="Arial" w:cs="Arial"/>
          <w:sz w:val="18"/>
          <w:szCs w:val="18"/>
          <w:lang w:val="en-US" w:eastAsia="de-DE"/>
        </w:rPr>
        <w:t>127338</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STK xx</w:t>
      </w:r>
      <w:r>
        <w:rPr>
          <w:rFonts w:ascii="Arial" w:eastAsia="Times New Roman" w:hAnsi="Arial" w:cs="Arial"/>
          <w:b/>
          <w:sz w:val="18"/>
          <w:szCs w:val="18"/>
          <w:lang w:val="en-US" w:eastAsia="de-DE"/>
        </w:rPr>
        <w:t xml:space="preserve"> (heating)</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96566A"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6A0B5D" w:rsidRDefault="0096566A"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A0B5D">
        <w:rPr>
          <w:rFonts w:ascii="Arial" w:eastAsia="Times New Roman" w:hAnsi="Arial" w:cs="Arial"/>
          <w:sz w:val="18"/>
          <w:szCs w:val="18"/>
          <w:lang w:val="en-US" w:eastAsia="de-DE"/>
        </w:rPr>
        <w:t>STK 04</w:t>
      </w:r>
      <w:r w:rsidRPr="006A0B5D">
        <w:rPr>
          <w:rFonts w:ascii="Times New Roman" w:eastAsia="Times New Roman" w:hAnsi="Times New Roman" w:cs="Times New Roman"/>
          <w:sz w:val="24"/>
          <w:szCs w:val="20"/>
          <w:lang w:val="en-US" w:eastAsia="de-DE"/>
        </w:rPr>
        <w:t xml:space="preserve"> </w:t>
      </w:r>
      <w:r w:rsidRPr="006A0B5D">
        <w:rPr>
          <w:rFonts w:ascii="Arial" w:eastAsia="Times New Roman" w:hAnsi="Arial" w:cs="Arial"/>
          <w:sz w:val="18"/>
          <w:szCs w:val="18"/>
          <w:lang w:val="en-US" w:eastAsia="de-DE"/>
        </w:rPr>
        <w:t xml:space="preserve">connection DN32 (IG), </w:t>
      </w:r>
      <w:proofErr w:type="spellStart"/>
      <w:r w:rsidRPr="006A0B5D">
        <w:rPr>
          <w:rFonts w:ascii="Arial" w:eastAsia="Times New Roman" w:hAnsi="Arial" w:cs="Arial"/>
          <w:sz w:val="18"/>
          <w:szCs w:val="18"/>
          <w:lang w:val="en-US" w:eastAsia="de-DE"/>
        </w:rPr>
        <w:t>kvs</w:t>
      </w:r>
      <w:proofErr w:type="spellEnd"/>
      <w:r w:rsidRPr="006A0B5D">
        <w:rPr>
          <w:rFonts w:ascii="Arial" w:eastAsia="Times New Roman" w:hAnsi="Arial" w:cs="Arial"/>
          <w:sz w:val="18"/>
          <w:szCs w:val="18"/>
          <w:lang w:val="en-US" w:eastAsia="de-DE"/>
        </w:rPr>
        <w:t>, 10,0 m³/h</w:t>
      </w:r>
      <w:r w:rsidR="00760841" w:rsidRPr="00760841">
        <w:rPr>
          <w:rFonts w:ascii="Arial" w:eastAsia="Times New Roman" w:hAnsi="Arial" w:cs="Arial"/>
          <w:sz w:val="18"/>
          <w:szCs w:val="18"/>
          <w:lang w:val="en-US" w:eastAsia="de-DE"/>
        </w:rPr>
        <w:t xml:space="preserve"> </w:t>
      </w:r>
      <w:r w:rsidR="00760841"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117602</w:t>
      </w:r>
    </w:p>
    <w:p w:rsidR="0063134B" w:rsidRPr="007A125C" w:rsidRDefault="0063134B"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3134B" w:rsidRPr="0096566A"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6566A">
        <w:rPr>
          <w:rFonts w:ascii="Arial" w:eastAsia="Times New Roman" w:hAnsi="Arial" w:cs="Arial"/>
          <w:b/>
          <w:sz w:val="18"/>
          <w:szCs w:val="18"/>
          <w:lang w:val="en-US" w:eastAsia="de-DE"/>
        </w:rPr>
        <w:t>STK xx (KÜHLEN)</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lastRenderedPageBreak/>
        <w:t>Three-way ball valve with 230V actuator, 3-point control or open/close to match the regulations of the ruck compact units, internal thread connection, mounting and wiring on-site</w:t>
      </w:r>
    </w:p>
    <w:p w:rsidR="0063134B" w:rsidRPr="0096566A"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3134B" w:rsidRPr="0096566A" w:rsidRDefault="0063134B"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6566A">
        <w:rPr>
          <w:rFonts w:ascii="Arial" w:eastAsia="Times New Roman" w:hAnsi="Arial" w:cs="Arial"/>
          <w:sz w:val="18"/>
          <w:szCs w:val="18"/>
          <w:lang w:val="en-US" w:eastAsia="de-DE"/>
        </w:rPr>
        <w:t>STK 06</w:t>
      </w:r>
      <w:r w:rsidRPr="0096566A">
        <w:rPr>
          <w:rFonts w:ascii="Times New Roman" w:eastAsia="Times New Roman" w:hAnsi="Times New Roman" w:cs="Times New Roman"/>
          <w:sz w:val="24"/>
          <w:szCs w:val="20"/>
          <w:lang w:val="en-US" w:eastAsia="de-DE"/>
        </w:rPr>
        <w:t xml:space="preserve"> </w:t>
      </w:r>
      <w:r w:rsidR="0096566A" w:rsidRPr="0096566A">
        <w:rPr>
          <w:rFonts w:ascii="Arial" w:eastAsia="Times New Roman" w:hAnsi="Arial" w:cs="Arial"/>
          <w:sz w:val="18"/>
          <w:szCs w:val="18"/>
          <w:lang w:val="en-US" w:eastAsia="de-DE"/>
        </w:rPr>
        <w:t xml:space="preserve">connection </w:t>
      </w:r>
      <w:r w:rsidRPr="0096566A">
        <w:rPr>
          <w:rFonts w:ascii="Arial" w:eastAsia="Times New Roman" w:hAnsi="Arial" w:cs="Arial"/>
          <w:sz w:val="18"/>
          <w:szCs w:val="18"/>
          <w:lang w:val="en-US" w:eastAsia="de-DE"/>
        </w:rPr>
        <w:t xml:space="preserve">DN32 (IG), </w:t>
      </w:r>
      <w:proofErr w:type="spellStart"/>
      <w:r w:rsidRPr="0096566A">
        <w:rPr>
          <w:rFonts w:ascii="Arial" w:eastAsia="Times New Roman" w:hAnsi="Arial" w:cs="Arial"/>
          <w:sz w:val="18"/>
          <w:szCs w:val="18"/>
          <w:lang w:val="en-US" w:eastAsia="de-DE"/>
        </w:rPr>
        <w:t>kvs</w:t>
      </w:r>
      <w:proofErr w:type="spellEnd"/>
      <w:r w:rsidRPr="0096566A">
        <w:rPr>
          <w:rFonts w:ascii="Arial" w:eastAsia="Times New Roman" w:hAnsi="Arial" w:cs="Arial"/>
          <w:sz w:val="18"/>
          <w:szCs w:val="18"/>
          <w:lang w:val="en-US" w:eastAsia="de-DE"/>
        </w:rPr>
        <w:t>, 16,0 m³/h</w:t>
      </w:r>
      <w:r w:rsidR="00760841" w:rsidRPr="00760841">
        <w:rPr>
          <w:rFonts w:ascii="Arial" w:eastAsia="Times New Roman" w:hAnsi="Arial" w:cs="Arial"/>
          <w:sz w:val="18"/>
          <w:szCs w:val="18"/>
          <w:lang w:val="en-US" w:eastAsia="de-DE"/>
        </w:rPr>
        <w:t xml:space="preserve"> </w:t>
      </w:r>
      <w:r w:rsidR="00760841" w:rsidRPr="00957738">
        <w:rPr>
          <w:rFonts w:ascii="Arial" w:eastAsia="Times New Roman" w:hAnsi="Arial" w:cs="Arial"/>
          <w:sz w:val="18"/>
          <w:szCs w:val="18"/>
          <w:lang w:val="en-US" w:eastAsia="de-DE"/>
        </w:rPr>
        <w:tab/>
        <w:t xml:space="preserve">Art.no.: </w:t>
      </w:r>
      <w:r w:rsidRPr="0096566A">
        <w:rPr>
          <w:rFonts w:ascii="Arial" w:eastAsia="Times New Roman" w:hAnsi="Arial" w:cs="Arial"/>
          <w:sz w:val="18"/>
          <w:szCs w:val="18"/>
          <w:lang w:val="en-US" w:eastAsia="de-DE"/>
        </w:rPr>
        <w:t>141365</w:t>
      </w:r>
    </w:p>
    <w:p w:rsidR="00641647" w:rsidRPr="0096566A"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96566A" w:rsidRPr="00957738" w:rsidRDefault="00760841"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96566A" w:rsidRPr="00957738">
        <w:rPr>
          <w:rFonts w:ascii="Arial" w:eastAsia="Times New Roman" w:hAnsi="Arial" w:cs="Arial"/>
          <w:sz w:val="18"/>
          <w:szCs w:val="18"/>
          <w:lang w:val="en-US" w:eastAsia="de-DE"/>
        </w:rPr>
        <w:t>130247</w:t>
      </w:r>
    </w:p>
    <w:p w:rsidR="000A7778" w:rsidRPr="007A125C" w:rsidRDefault="000A7778"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957738" w:rsidRDefault="0096566A"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LFP56</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139805</w:t>
      </w:r>
      <w:r w:rsidRPr="00957738">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2</w:t>
      </w:r>
      <w:r w:rsidRPr="00957738">
        <w:rPr>
          <w:rFonts w:ascii="Arial" w:eastAsia="Times New Roman" w:hAnsi="Arial" w:cs="Arial"/>
          <w:sz w:val="18"/>
          <w:szCs w:val="18"/>
          <w:lang w:val="en-US" w:eastAsia="de-DE"/>
        </w:rPr>
        <w:t xml:space="preserve"> piece pro filter change necessary</w:t>
      </w:r>
    </w:p>
    <w:p w:rsidR="0096566A" w:rsidRPr="00957738" w:rsidRDefault="0096566A"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LFP5</w:t>
      </w:r>
      <w:r w:rsidR="00F91C1A">
        <w:rPr>
          <w:rFonts w:ascii="Arial" w:eastAsia="Times New Roman" w:hAnsi="Arial" w:cs="Arial"/>
          <w:sz w:val="18"/>
          <w:szCs w:val="18"/>
          <w:lang w:val="en-US" w:eastAsia="de-DE"/>
        </w:rPr>
        <w:t>6</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Pr="006A0B5D">
        <w:rPr>
          <w:rFonts w:ascii="Arial" w:eastAsia="Times New Roman" w:hAnsi="Arial" w:cs="Arial"/>
          <w:sz w:val="18"/>
          <w:szCs w:val="18"/>
          <w:lang w:val="en-US" w:eastAsia="de-DE"/>
        </w:rPr>
        <w:t>138806</w:t>
      </w:r>
      <w:r>
        <w:rPr>
          <w:rFonts w:ascii="Arial" w:eastAsia="Times New Roman" w:hAnsi="Arial" w:cs="Arial"/>
          <w:sz w:val="18"/>
          <w:szCs w:val="18"/>
          <w:lang w:val="en-US" w:eastAsia="de-DE"/>
        </w:rPr>
        <w:t>, 2</w:t>
      </w:r>
      <w:r w:rsidRPr="00957738">
        <w:rPr>
          <w:rFonts w:ascii="Arial" w:eastAsia="Times New Roman" w:hAnsi="Arial" w:cs="Arial"/>
          <w:sz w:val="18"/>
          <w:szCs w:val="18"/>
          <w:lang w:val="en-US" w:eastAsia="de-DE"/>
        </w:rPr>
        <w:t xml:space="preserve"> piece pro filter change necessary</w:t>
      </w:r>
    </w:p>
    <w:p w:rsidR="00641647"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91C1A" w:rsidRDefault="00F91C1A" w:rsidP="00F91C1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b/>
          <w:sz w:val="18"/>
          <w:szCs w:val="18"/>
          <w:lang w:val="en-US" w:eastAsia="de-DE"/>
        </w:rPr>
        <w:t>SYS02 – System siphon</w:t>
      </w:r>
    </w:p>
    <w:p w:rsidR="00F91C1A" w:rsidRDefault="00F91C1A" w:rsidP="00F91C1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F91C1A" w:rsidRDefault="00760841"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F91C1A">
        <w:rPr>
          <w:rFonts w:ascii="Arial" w:eastAsia="Times New Roman" w:hAnsi="Arial" w:cs="Arial"/>
          <w:sz w:val="18"/>
          <w:szCs w:val="18"/>
          <w:lang w:val="en-US" w:eastAsia="de-DE"/>
        </w:rPr>
        <w:t>125204</w:t>
      </w:r>
    </w:p>
    <w:p w:rsidR="00F91C1A" w:rsidRPr="007A125C" w:rsidRDefault="00F91C1A"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96566A"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110AC4" w:rsidRDefault="0096566A"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 xml:space="preserve">VS12060 </w:t>
      </w:r>
      <w:r w:rsidR="00760841"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127083</w:t>
      </w:r>
    </w:p>
    <w:p w:rsidR="0096566A" w:rsidRPr="00110AC4"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CE4D3E"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CE4D3E">
        <w:rPr>
          <w:rFonts w:ascii="Arial" w:eastAsia="Times New Roman" w:hAnsi="Arial" w:cs="Arial"/>
          <w:b/>
          <w:sz w:val="18"/>
          <w:szCs w:val="18"/>
          <w:lang w:val="en-US" w:eastAsia="de-DE"/>
        </w:rPr>
        <w:t>MAK-ROTO K H</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96566A" w:rsidRPr="00491673"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96566A" w:rsidRPr="00110AC4" w:rsidRDefault="0096566A"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 xml:space="preserve">MAK R 7600 H01 </w:t>
      </w:r>
      <w:r w:rsidRPr="00957738">
        <w:rPr>
          <w:rFonts w:ascii="Arial" w:eastAsia="Times New Roman" w:hAnsi="Arial" w:cs="Arial"/>
          <w:sz w:val="18"/>
          <w:szCs w:val="18"/>
          <w:lang w:val="en-US" w:eastAsia="de-DE"/>
        </w:rPr>
        <w:t xml:space="preserve">actuator with spring return </w:t>
      </w:r>
      <w:r w:rsidR="00760841"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140983</w:t>
      </w:r>
    </w:p>
    <w:p w:rsidR="0096566A" w:rsidRPr="00110AC4" w:rsidRDefault="0096566A" w:rsidP="00760841">
      <w:pPr>
        <w:tabs>
          <w:tab w:val="right" w:pos="6124"/>
        </w:tabs>
        <w:overflowPunct w:val="0"/>
        <w:autoSpaceDE w:val="0"/>
        <w:autoSpaceDN w:val="0"/>
        <w:adjustRightInd w:val="0"/>
        <w:spacing w:after="0" w:line="240" w:lineRule="auto"/>
        <w:ind w:right="3260"/>
        <w:jc w:val="both"/>
        <w:textAlignment w:val="baseline"/>
        <w:rPr>
          <w:lang w:val="en-US"/>
        </w:rPr>
      </w:pPr>
      <w:r w:rsidRPr="00110AC4">
        <w:rPr>
          <w:rFonts w:ascii="Arial" w:eastAsia="Times New Roman" w:hAnsi="Arial" w:cs="Arial"/>
          <w:sz w:val="18"/>
          <w:szCs w:val="18"/>
          <w:lang w:val="en-US" w:eastAsia="de-DE"/>
        </w:rPr>
        <w:t xml:space="preserve">MAK R 7600 H02 </w:t>
      </w:r>
      <w:r w:rsidR="00760841">
        <w:rPr>
          <w:rFonts w:ascii="Arial" w:eastAsia="Times New Roman" w:hAnsi="Arial" w:cs="Arial"/>
          <w:sz w:val="18"/>
          <w:szCs w:val="18"/>
          <w:lang w:val="en-US" w:eastAsia="de-DE"/>
        </w:rPr>
        <w:t>actuator open/close 3-point</w:t>
      </w:r>
      <w:r w:rsidRPr="00957738">
        <w:rPr>
          <w:rFonts w:ascii="Arial" w:eastAsia="Times New Roman" w:hAnsi="Arial" w:cs="Arial"/>
          <w:sz w:val="18"/>
          <w:szCs w:val="18"/>
          <w:lang w:val="en-US" w:eastAsia="de-DE"/>
        </w:rPr>
        <w:t xml:space="preserve"> </w:t>
      </w:r>
      <w:r w:rsidR="00760841"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140984</w:t>
      </w:r>
    </w:p>
    <w:p w:rsidR="0096566A" w:rsidRPr="00110AC4" w:rsidRDefault="0096566A" w:rsidP="0096566A">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96566A" w:rsidRPr="00957738"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96566A" w:rsidRDefault="0096566A" w:rsidP="0096566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96566A" w:rsidRDefault="0096566A" w:rsidP="00760841">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110AC4">
        <w:rPr>
          <w:rFonts w:ascii="Arial" w:eastAsia="Times New Roman" w:hAnsi="Arial" w:cs="Arial"/>
          <w:sz w:val="18"/>
          <w:szCs w:val="18"/>
          <w:lang w:val="en-US" w:eastAsia="de-DE"/>
        </w:rPr>
        <w:t xml:space="preserve">RD ROTO K 7600 H </w:t>
      </w:r>
      <w:r w:rsidR="00760841" w:rsidRPr="00957738">
        <w:rPr>
          <w:rFonts w:ascii="Arial" w:eastAsia="Times New Roman" w:hAnsi="Arial" w:cs="Arial"/>
          <w:sz w:val="18"/>
          <w:szCs w:val="18"/>
          <w:lang w:val="en-US" w:eastAsia="de-DE"/>
        </w:rPr>
        <w:tab/>
        <w:t xml:space="preserve">Art.no.: </w:t>
      </w:r>
      <w:r w:rsidRPr="00110AC4">
        <w:rPr>
          <w:rFonts w:ascii="Arial" w:eastAsia="Times New Roman" w:hAnsi="Arial" w:cs="Arial"/>
          <w:sz w:val="18"/>
          <w:szCs w:val="18"/>
          <w:lang w:val="en-US" w:eastAsia="de-DE"/>
        </w:rPr>
        <w:t>141227</w:t>
      </w:r>
    </w:p>
    <w:sectPr w:rsidR="00C96302" w:rsidRPr="0096566A"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5D" w:rsidRDefault="0028745D" w:rsidP="008C6BF7">
      <w:pPr>
        <w:spacing w:after="0" w:line="240" w:lineRule="auto"/>
      </w:pPr>
      <w:r>
        <w:separator/>
      </w:r>
    </w:p>
  </w:endnote>
  <w:endnote w:type="continuationSeparator" w:id="0">
    <w:p w:rsidR="0028745D" w:rsidRDefault="0028745D"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10350"/>
      <w:docPartObj>
        <w:docPartGallery w:val="Page Numbers (Bottom of Page)"/>
        <w:docPartUnique/>
      </w:docPartObj>
    </w:sdtPr>
    <w:sdtContent>
      <w:sdt>
        <w:sdtPr>
          <w:id w:val="860082579"/>
          <w:docPartObj>
            <w:docPartGallery w:val="Page Numbers (Top of Page)"/>
            <w:docPartUnique/>
          </w:docPartObj>
        </w:sdtPr>
        <w:sdtContent>
          <w:p w:rsidR="00760841" w:rsidRDefault="00760841">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760841" w:rsidRDefault="007608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5D" w:rsidRDefault="0028745D" w:rsidP="008C6BF7">
      <w:pPr>
        <w:spacing w:after="0" w:line="240" w:lineRule="auto"/>
      </w:pPr>
      <w:r>
        <w:separator/>
      </w:r>
    </w:p>
  </w:footnote>
  <w:footnote w:type="continuationSeparator" w:id="0">
    <w:p w:rsidR="0028745D" w:rsidRDefault="0028745D"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5D" w:rsidRDefault="0028745D" w:rsidP="008C6BF7">
    <w:pPr>
      <w:pStyle w:val="Kopfzeile"/>
    </w:pPr>
    <w:r>
      <w:t>ROTOK7600H WKJR</w:t>
    </w:r>
    <w:r w:rsidRPr="00DF2561">
      <w:t>_</w:t>
    </w:r>
    <w:r>
      <w:t>140780</w:t>
    </w:r>
  </w:p>
  <w:p w:rsidR="0028745D" w:rsidRDefault="002874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A7778"/>
    <w:rsid w:val="000D2C24"/>
    <w:rsid w:val="001520F4"/>
    <w:rsid w:val="001814C6"/>
    <w:rsid w:val="00184999"/>
    <w:rsid w:val="001F7DAB"/>
    <w:rsid w:val="0020386A"/>
    <w:rsid w:val="00225515"/>
    <w:rsid w:val="0025388D"/>
    <w:rsid w:val="002646AD"/>
    <w:rsid w:val="0028745D"/>
    <w:rsid w:val="002B5C0D"/>
    <w:rsid w:val="002C0F8D"/>
    <w:rsid w:val="00304C0B"/>
    <w:rsid w:val="003D1387"/>
    <w:rsid w:val="004003E0"/>
    <w:rsid w:val="00401550"/>
    <w:rsid w:val="00403534"/>
    <w:rsid w:val="004364F1"/>
    <w:rsid w:val="004C6853"/>
    <w:rsid w:val="004E73A5"/>
    <w:rsid w:val="004F7BE1"/>
    <w:rsid w:val="00505D3B"/>
    <w:rsid w:val="005D07D5"/>
    <w:rsid w:val="005E7CFD"/>
    <w:rsid w:val="00610584"/>
    <w:rsid w:val="0063134B"/>
    <w:rsid w:val="00641647"/>
    <w:rsid w:val="00646B85"/>
    <w:rsid w:val="006B5C48"/>
    <w:rsid w:val="00700397"/>
    <w:rsid w:val="00760841"/>
    <w:rsid w:val="007A125C"/>
    <w:rsid w:val="008C6BF7"/>
    <w:rsid w:val="0096566A"/>
    <w:rsid w:val="00971954"/>
    <w:rsid w:val="009A1F2E"/>
    <w:rsid w:val="009B5DD5"/>
    <w:rsid w:val="00A05AF9"/>
    <w:rsid w:val="00A26D24"/>
    <w:rsid w:val="00AB72C4"/>
    <w:rsid w:val="00B23E7D"/>
    <w:rsid w:val="00B26074"/>
    <w:rsid w:val="00B3426A"/>
    <w:rsid w:val="00B70930"/>
    <w:rsid w:val="00C14215"/>
    <w:rsid w:val="00C2231F"/>
    <w:rsid w:val="00C90AC3"/>
    <w:rsid w:val="00C96302"/>
    <w:rsid w:val="00D1604D"/>
    <w:rsid w:val="00D65CDD"/>
    <w:rsid w:val="00D830D5"/>
    <w:rsid w:val="00DB7C60"/>
    <w:rsid w:val="00DC771A"/>
    <w:rsid w:val="00E25824"/>
    <w:rsid w:val="00E40A41"/>
    <w:rsid w:val="00EA6D6F"/>
    <w:rsid w:val="00EE20EE"/>
    <w:rsid w:val="00F4603E"/>
    <w:rsid w:val="00F91C1A"/>
    <w:rsid w:val="00F948E2"/>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74460814.dotm</Template>
  <TotalTime>0</TotalTime>
  <Pages>7</Pages>
  <Words>2213</Words>
  <Characters>13946</Characters>
  <Application>Microsoft Office Word</Application>
  <DocSecurity>0</DocSecurity>
  <Lines>116</Lines>
  <Paragraphs>32</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14</cp:revision>
  <dcterms:created xsi:type="dcterms:W3CDTF">2018-03-20T06:47:00Z</dcterms:created>
  <dcterms:modified xsi:type="dcterms:W3CDTF">2018-05-09T08:19:00Z</dcterms:modified>
</cp:coreProperties>
</file>