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C" w:rsidRDefault="00BB46DC">
      <w:pPr>
        <w:spacing w:before="2" w:after="0" w:line="200" w:lineRule="exact"/>
        <w:rPr>
          <w:sz w:val="20"/>
          <w:szCs w:val="20"/>
        </w:rPr>
      </w:pPr>
    </w:p>
    <w:p w:rsidR="00BB46DC" w:rsidRDefault="0063784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B46DC" w:rsidRDefault="00637844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202917" w:rsidRDefault="00202917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BB46DC" w:rsidRDefault="00637844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202917" w:rsidRDefault="00637844" w:rsidP="00202917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202917" w:rsidRDefault="00202917" w:rsidP="00202917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</w:p>
    <w:p w:rsidR="00BB46DC" w:rsidRDefault="00637844" w:rsidP="00202917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BB46DC" w:rsidRDefault="00637844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BB46DC" w:rsidRDefault="00BB46DC">
      <w:pPr>
        <w:spacing w:before="4" w:after="0" w:line="130" w:lineRule="exact"/>
        <w:rPr>
          <w:sz w:val="13"/>
          <w:szCs w:val="13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63784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B46DC" w:rsidRDefault="00BB46DC">
      <w:pPr>
        <w:spacing w:before="7" w:after="0" w:line="240" w:lineRule="exact"/>
        <w:rPr>
          <w:sz w:val="24"/>
          <w:szCs w:val="24"/>
        </w:rPr>
      </w:pPr>
    </w:p>
    <w:p w:rsidR="00BB46DC" w:rsidRDefault="00637844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B46DC" w:rsidRDefault="00BB46DC">
      <w:pPr>
        <w:spacing w:before="11" w:after="0" w:line="220" w:lineRule="exact"/>
      </w:pPr>
    </w:p>
    <w:p w:rsidR="00BB46DC" w:rsidRDefault="00637844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BB46DC" w:rsidRDefault="00637844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BB46DC" w:rsidRDefault="00637844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BB46DC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BB46DC" w:rsidRDefault="00637844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BB46DC" w:rsidRDefault="00BB46DC"/>
        </w:tc>
      </w:tr>
      <w:tr w:rsidR="00BB46DC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46DC" w:rsidRDefault="006378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46DC" w:rsidRDefault="00637844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BB46DC" w:rsidRDefault="00BB46DC"/>
        </w:tc>
      </w:tr>
      <w:tr w:rsidR="00BB46DC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BB46DC" w:rsidRDefault="00BB46DC"/>
        </w:tc>
      </w:tr>
      <w:tr w:rsidR="00BB46DC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BB46DC" w:rsidRDefault="00BB46DC"/>
        </w:tc>
      </w:tr>
      <w:tr w:rsidR="00BB46DC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46DC" w:rsidRDefault="00637844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BB46DC" w:rsidRDefault="006378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46DC" w:rsidRDefault="00637844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BB46DC" w:rsidRDefault="00637844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BB46DC" w:rsidRDefault="00637844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46DC" w:rsidRDefault="0063784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BB46DC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B46DC" w:rsidRDefault="006378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B46DC" w:rsidRDefault="00637844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/>
        </w:tc>
      </w:tr>
    </w:tbl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after="0" w:line="200" w:lineRule="exact"/>
        <w:rPr>
          <w:sz w:val="20"/>
          <w:szCs w:val="20"/>
        </w:rPr>
      </w:pPr>
    </w:p>
    <w:p w:rsidR="00BB46DC" w:rsidRDefault="00BB46DC">
      <w:pPr>
        <w:spacing w:before="2" w:after="0" w:line="200" w:lineRule="exact"/>
        <w:rPr>
          <w:sz w:val="20"/>
          <w:szCs w:val="20"/>
        </w:rPr>
      </w:pPr>
    </w:p>
    <w:p w:rsidR="00BB46DC" w:rsidRDefault="0063784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B46DC" w:rsidRDefault="00637844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202917">
        <w:rPr>
          <w:rFonts w:ascii="Arial" w:eastAsia="Arial" w:hAnsi="Arial" w:cs="Arial"/>
          <w:sz w:val="18"/>
          <w:szCs w:val="18"/>
          <w:lang w:val="de-DE"/>
        </w:rPr>
        <w:t>r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202917">
        <w:rPr>
          <w:rFonts w:ascii="Arial" w:eastAsia="Arial" w:hAnsi="Arial" w:cs="Arial"/>
          <w:sz w:val="18"/>
          <w:szCs w:val="18"/>
          <w:lang w:val="de-DE"/>
        </w:rPr>
        <w:t>k</w:t>
      </w:r>
      <w:r w:rsidRPr="0020291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02917">
        <w:rPr>
          <w:rFonts w:ascii="Arial" w:eastAsia="Arial" w:hAnsi="Arial" w:cs="Arial"/>
          <w:sz w:val="18"/>
          <w:szCs w:val="18"/>
          <w:lang w:val="de-DE"/>
        </w:rPr>
        <w:t>V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202917">
        <w:rPr>
          <w:rFonts w:ascii="Arial" w:eastAsia="Arial" w:hAnsi="Arial" w:cs="Arial"/>
          <w:sz w:val="18"/>
          <w:szCs w:val="18"/>
          <w:lang w:val="de-DE"/>
        </w:rPr>
        <w:t>t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202917">
        <w:rPr>
          <w:rFonts w:ascii="Arial" w:eastAsia="Arial" w:hAnsi="Arial" w:cs="Arial"/>
          <w:sz w:val="18"/>
          <w:szCs w:val="18"/>
          <w:lang w:val="de-DE"/>
        </w:rPr>
        <w:t>t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202917">
        <w:rPr>
          <w:rFonts w:ascii="Arial" w:eastAsia="Arial" w:hAnsi="Arial" w:cs="Arial"/>
          <w:sz w:val="18"/>
          <w:szCs w:val="18"/>
          <w:lang w:val="de-DE"/>
        </w:rPr>
        <w:t>r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202917">
        <w:rPr>
          <w:rFonts w:ascii="Arial" w:eastAsia="Arial" w:hAnsi="Arial" w:cs="Arial"/>
          <w:sz w:val="18"/>
          <w:szCs w:val="18"/>
          <w:lang w:val="de-DE"/>
        </w:rPr>
        <w:t>n</w:t>
      </w:r>
      <w:r w:rsidRPr="0020291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02917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202917">
        <w:rPr>
          <w:rFonts w:ascii="Arial" w:eastAsia="Arial" w:hAnsi="Arial" w:cs="Arial"/>
          <w:sz w:val="18"/>
          <w:szCs w:val="18"/>
          <w:lang w:val="de-DE"/>
        </w:rPr>
        <w:t>H</w:t>
      </w:r>
      <w:r w:rsidRPr="0020291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02917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202917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202917">
        <w:rPr>
          <w:rFonts w:ascii="Arial" w:eastAsia="Arial" w:hAnsi="Arial" w:cs="Arial"/>
          <w:sz w:val="18"/>
          <w:szCs w:val="18"/>
          <w:lang w:val="de-DE"/>
        </w:rPr>
        <w:t>-P</w:t>
      </w:r>
      <w:r w:rsidRPr="00202917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202917">
        <w:rPr>
          <w:rFonts w:ascii="Arial" w:eastAsia="Arial" w:hAnsi="Arial" w:cs="Arial"/>
          <w:sz w:val="18"/>
          <w:szCs w:val="18"/>
          <w:lang w:val="de-DE"/>
        </w:rPr>
        <w:t>-Str.</w:t>
      </w:r>
      <w:r w:rsidRPr="0020291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B46DC" w:rsidRDefault="00637844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BB46DC" w:rsidRDefault="00637844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BB46DC" w:rsidRDefault="00BB46DC">
      <w:pPr>
        <w:spacing w:after="0"/>
        <w:sectPr w:rsidR="00BB46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BB46DC" w:rsidRDefault="00BB46D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BB46DC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BB46DC" w:rsidRDefault="00BB46D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B46DC" w:rsidRDefault="006378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B46DC" w:rsidRDefault="00BB46DC">
            <w:pPr>
              <w:spacing w:after="0" w:line="200" w:lineRule="exact"/>
              <w:rPr>
                <w:sz w:val="20"/>
                <w:szCs w:val="20"/>
              </w:rPr>
            </w:pPr>
          </w:p>
          <w:p w:rsidR="00BB46DC" w:rsidRDefault="00BB46DC">
            <w:pPr>
              <w:spacing w:after="0" w:line="200" w:lineRule="exact"/>
              <w:rPr>
                <w:sz w:val="20"/>
                <w:szCs w:val="20"/>
              </w:rPr>
            </w:pPr>
          </w:p>
          <w:p w:rsidR="00BB46DC" w:rsidRDefault="0063784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BB46D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B46DC" w:rsidRDefault="00BB46DC">
            <w:pPr>
              <w:spacing w:after="0" w:line="200" w:lineRule="exact"/>
              <w:rPr>
                <w:sz w:val="20"/>
                <w:szCs w:val="20"/>
              </w:rPr>
            </w:pPr>
          </w:p>
          <w:p w:rsidR="00BB46DC" w:rsidRDefault="00BB46DC">
            <w:pPr>
              <w:spacing w:after="0" w:line="200" w:lineRule="exact"/>
              <w:rPr>
                <w:sz w:val="20"/>
                <w:szCs w:val="20"/>
              </w:rPr>
            </w:pPr>
          </w:p>
          <w:p w:rsidR="00BB46DC" w:rsidRDefault="0063784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B46D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67CAD" w:rsidTr="00567CAD">
        <w:trPr>
          <w:trHeight w:hRule="exact" w:val="230"/>
        </w:trPr>
        <w:tc>
          <w:tcPr>
            <w:tcW w:w="2177" w:type="dxa"/>
            <w:hideMark/>
          </w:tcPr>
          <w:p w:rsidR="00567CAD" w:rsidRDefault="00567CA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567CAD" w:rsidRDefault="00567CA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567CAD" w:rsidRDefault="00567CA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BB46DC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B46DC" w:rsidRDefault="006378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E8212A" w:rsidRDefault="00E8212A"/>
    <w:sectPr w:rsidR="00E8212A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2A" w:rsidRDefault="00637844">
      <w:pPr>
        <w:spacing w:after="0" w:line="240" w:lineRule="auto"/>
      </w:pPr>
      <w:r>
        <w:separator/>
      </w:r>
    </w:p>
  </w:endnote>
  <w:endnote w:type="continuationSeparator" w:id="0">
    <w:p w:rsidR="00E8212A" w:rsidRDefault="0063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44" w:rsidRDefault="0063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44" w:rsidRDefault="00637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44" w:rsidRDefault="0063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2A" w:rsidRDefault="00637844">
      <w:pPr>
        <w:spacing w:after="0" w:line="240" w:lineRule="auto"/>
      </w:pPr>
      <w:r>
        <w:separator/>
      </w:r>
    </w:p>
  </w:footnote>
  <w:footnote w:type="continuationSeparator" w:id="0">
    <w:p w:rsidR="00E8212A" w:rsidRDefault="0063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44" w:rsidRDefault="0063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DC" w:rsidRDefault="00567C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BB46DC" w:rsidRDefault="0063784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BB46DC" w:rsidRDefault="0063784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BB46DC" w:rsidRDefault="0063784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3.7pt;height:22.5pt;z-index:-251657216;mso-position-horizontal-relative:page;mso-position-vertical-relative:page" filled="f" stroked="f">
          <v:textbox inset="0,0,0,0">
            <w:txbxContent>
              <w:p w:rsidR="00BB46DC" w:rsidRDefault="0063784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603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  <w:p w:rsidR="00BB46DC" w:rsidRDefault="0063784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44" w:rsidRDefault="00637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6DC"/>
    <w:rsid w:val="00202917"/>
    <w:rsid w:val="00567CAD"/>
    <w:rsid w:val="00637844"/>
    <w:rsid w:val="00BB46DC"/>
    <w:rsid w:val="00E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56AD9B-C09E-4606-8DE8-1463E4C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44"/>
  </w:style>
  <w:style w:type="paragraph" w:styleId="Footer">
    <w:name w:val="footer"/>
    <w:basedOn w:val="Normal"/>
    <w:link w:val="FooterChar"/>
    <w:uiPriority w:val="99"/>
    <w:unhideWhenUsed/>
    <w:rsid w:val="0063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AD604BC3.dotm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4</cp:revision>
  <dcterms:created xsi:type="dcterms:W3CDTF">2019-03-28T14:14:00Z</dcterms:created>
  <dcterms:modified xsi:type="dcterms:W3CDTF">2019-09-16T11:48:00Z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