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38" w:rsidRDefault="00AA5538">
      <w:pPr>
        <w:spacing w:before="1" w:after="0" w:line="220" w:lineRule="exact"/>
      </w:pPr>
    </w:p>
    <w:p w:rsidR="00AA5538" w:rsidRDefault="0073669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A5538" w:rsidRDefault="0073669D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AA5538" w:rsidRDefault="00AA5538">
      <w:pPr>
        <w:spacing w:before="1" w:after="0" w:line="180" w:lineRule="exact"/>
        <w:rPr>
          <w:sz w:val="18"/>
          <w:szCs w:val="18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73669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AA5538" w:rsidRDefault="0073669D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AA5538" w:rsidRDefault="00AA5538">
      <w:pPr>
        <w:spacing w:before="8" w:after="0" w:line="150" w:lineRule="exact"/>
        <w:rPr>
          <w:sz w:val="15"/>
          <w:szCs w:val="15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73669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A5538" w:rsidRDefault="0073669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A5538" w:rsidRDefault="00AA5538">
      <w:pPr>
        <w:spacing w:before="4" w:after="0" w:line="130" w:lineRule="exact"/>
        <w:rPr>
          <w:sz w:val="13"/>
          <w:szCs w:val="13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73669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A5538" w:rsidRDefault="00AA5538">
      <w:pPr>
        <w:spacing w:before="7" w:after="0" w:line="240" w:lineRule="exact"/>
        <w:rPr>
          <w:sz w:val="24"/>
          <w:szCs w:val="24"/>
        </w:rPr>
      </w:pPr>
    </w:p>
    <w:p w:rsidR="00AA5538" w:rsidRDefault="0073669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A5538" w:rsidRDefault="00AA5538">
      <w:pPr>
        <w:spacing w:before="11" w:after="0" w:line="220" w:lineRule="exact"/>
      </w:pPr>
    </w:p>
    <w:p w:rsidR="00AA5538" w:rsidRDefault="0073669D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A5538" w:rsidRDefault="0073669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AA5538" w:rsidRDefault="0073669D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AA5538" w:rsidRDefault="0073669D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A5538" w:rsidRDefault="00AA5538">
      <w:pPr>
        <w:spacing w:before="11" w:after="0" w:line="220" w:lineRule="exact"/>
      </w:pPr>
    </w:p>
    <w:p w:rsidR="00AA5538" w:rsidRDefault="0073669D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A5538" w:rsidRDefault="00AA5538">
      <w:pPr>
        <w:spacing w:before="11" w:after="0" w:line="220" w:lineRule="exact"/>
      </w:pPr>
    </w:p>
    <w:p w:rsidR="00AA5538" w:rsidRDefault="0073669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745x745x333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A5538" w:rsidRDefault="0073669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A5538" w:rsidRDefault="00AA5538">
      <w:pPr>
        <w:spacing w:before="14" w:after="0" w:line="240" w:lineRule="exact"/>
        <w:rPr>
          <w:sz w:val="24"/>
          <w:szCs w:val="24"/>
        </w:rPr>
      </w:pPr>
    </w:p>
    <w:p w:rsidR="00AA5538" w:rsidRDefault="0073669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116506</w:t>
      </w: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after="0" w:line="200" w:lineRule="exact"/>
        <w:rPr>
          <w:sz w:val="20"/>
          <w:szCs w:val="20"/>
        </w:rPr>
      </w:pPr>
    </w:p>
    <w:p w:rsidR="00AA5538" w:rsidRDefault="00AA5538">
      <w:pPr>
        <w:spacing w:before="14" w:after="0" w:line="260" w:lineRule="exact"/>
        <w:rPr>
          <w:sz w:val="26"/>
          <w:szCs w:val="26"/>
        </w:rPr>
      </w:pPr>
    </w:p>
    <w:p w:rsidR="00AA5538" w:rsidRDefault="0073669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A5538" w:rsidRDefault="0073669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A5538" w:rsidRDefault="0073669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A5538" w:rsidRDefault="0073669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A5538" w:rsidRDefault="00AA5538">
      <w:pPr>
        <w:spacing w:after="0"/>
        <w:sectPr w:rsidR="00AA5538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AA5538" w:rsidRDefault="00AA5538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AA553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A5538" w:rsidRDefault="00AA553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A5538" w:rsidRDefault="0073669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AA553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5538" w:rsidRDefault="00AA5538">
            <w:pPr>
              <w:spacing w:after="0" w:line="200" w:lineRule="exact"/>
              <w:rPr>
                <w:sz w:val="20"/>
                <w:szCs w:val="20"/>
              </w:rPr>
            </w:pPr>
          </w:p>
          <w:p w:rsidR="00AA5538" w:rsidRDefault="00AA5538">
            <w:pPr>
              <w:spacing w:after="0" w:line="200" w:lineRule="exact"/>
              <w:rPr>
                <w:sz w:val="20"/>
                <w:szCs w:val="20"/>
              </w:rPr>
            </w:pPr>
          </w:p>
          <w:p w:rsidR="00AA5538" w:rsidRDefault="0073669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AA553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5538" w:rsidRDefault="00AA5538">
            <w:pPr>
              <w:spacing w:after="0" w:line="200" w:lineRule="exact"/>
              <w:rPr>
                <w:sz w:val="20"/>
                <w:szCs w:val="20"/>
              </w:rPr>
            </w:pPr>
          </w:p>
          <w:p w:rsidR="00AA5538" w:rsidRDefault="00AA5538">
            <w:pPr>
              <w:spacing w:after="0" w:line="200" w:lineRule="exact"/>
              <w:rPr>
                <w:sz w:val="20"/>
                <w:szCs w:val="20"/>
              </w:rPr>
            </w:pPr>
          </w:p>
          <w:p w:rsidR="00AA5538" w:rsidRDefault="0073669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AA5538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AA5538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AA5538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AA5538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73669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3669D" w:rsidRDefault="0073669D" w:rsidP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669D" w:rsidRDefault="0073669D" w:rsidP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3669D" w:rsidRDefault="0073669D" w:rsidP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A553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A553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A5538" w:rsidRDefault="007366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73669D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69D">
      <w:pPr>
        <w:spacing w:after="0" w:line="240" w:lineRule="auto"/>
      </w:pPr>
      <w:r>
        <w:separator/>
      </w:r>
    </w:p>
  </w:endnote>
  <w:endnote w:type="continuationSeparator" w:id="0">
    <w:p w:rsidR="00000000" w:rsidRDefault="0073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669D">
      <w:pPr>
        <w:spacing w:after="0" w:line="240" w:lineRule="auto"/>
      </w:pPr>
      <w:r>
        <w:separator/>
      </w:r>
    </w:p>
  </w:footnote>
  <w:footnote w:type="continuationSeparator" w:id="0">
    <w:p w:rsidR="00000000" w:rsidRDefault="0073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8" w:rsidRDefault="007366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AA5538" w:rsidRDefault="007366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AA5538" w:rsidRDefault="0073669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A5538" w:rsidRDefault="0073669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A5538" w:rsidRDefault="0073669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AA5538" w:rsidRDefault="007366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A5538" w:rsidRDefault="0073669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131110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5538"/>
    <w:rsid w:val="0073669D"/>
    <w:rsid w:val="00A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A65936F-543D-4AC3-9F07-C013DDBE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89FE8E7F.dotm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2019-08-13T15:18:00Z</dcterms:created>
  <dcterms:modified xsi:type="dcterms:W3CDTF">2020-02-19T11:00:00Z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