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F9" w:rsidRDefault="00FF12F9">
      <w:pPr>
        <w:spacing w:after="0" w:line="200" w:lineRule="exact"/>
        <w:rPr>
          <w:sz w:val="20"/>
          <w:szCs w:val="20"/>
        </w:rPr>
      </w:pPr>
    </w:p>
    <w:p w:rsidR="00FF12F9" w:rsidRDefault="00FF12F9">
      <w:pPr>
        <w:spacing w:before="11" w:after="0" w:line="240" w:lineRule="exact"/>
        <w:rPr>
          <w:sz w:val="24"/>
          <w:szCs w:val="24"/>
        </w:rPr>
      </w:pPr>
    </w:p>
    <w:p w:rsidR="00FF12F9" w:rsidRDefault="00836E9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FF12F9" w:rsidRDefault="00836E9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130712</w:t>
      </w:r>
    </w:p>
    <w:p w:rsidR="00FF12F9" w:rsidRDefault="00FF12F9">
      <w:pPr>
        <w:spacing w:before="14" w:after="0" w:line="240" w:lineRule="exact"/>
        <w:rPr>
          <w:sz w:val="24"/>
          <w:szCs w:val="24"/>
        </w:rPr>
      </w:pPr>
    </w:p>
    <w:p w:rsidR="00FF12F9" w:rsidRDefault="00836E9E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F12F9" w:rsidRDefault="00836E9E">
      <w:pPr>
        <w:spacing w:before="16"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</w:p>
    <w:p w:rsidR="00FF12F9" w:rsidRDefault="00FF12F9">
      <w:pPr>
        <w:spacing w:before="4" w:after="0" w:line="140" w:lineRule="exact"/>
        <w:rPr>
          <w:sz w:val="14"/>
          <w:szCs w:val="14"/>
        </w:rPr>
      </w:pPr>
    </w:p>
    <w:p w:rsidR="00FF12F9" w:rsidRDefault="00FF12F9">
      <w:pPr>
        <w:spacing w:after="0" w:line="200" w:lineRule="exact"/>
        <w:rPr>
          <w:sz w:val="20"/>
          <w:szCs w:val="20"/>
        </w:rPr>
      </w:pPr>
    </w:p>
    <w:p w:rsidR="00754267" w:rsidRDefault="00754267" w:rsidP="00754267">
      <w:pPr>
        <w:spacing w:after="0" w:line="256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754267" w:rsidRDefault="00754267" w:rsidP="00754267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754267" w:rsidRDefault="00754267" w:rsidP="00754267">
      <w:pPr>
        <w:spacing w:before="16" w:after="0" w:line="256" w:lineRule="auto"/>
        <w:ind w:left="158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FF12F9" w:rsidRDefault="00FF12F9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FF12F9" w:rsidRDefault="00FF12F9">
      <w:pPr>
        <w:spacing w:after="0" w:line="200" w:lineRule="exact"/>
        <w:rPr>
          <w:sz w:val="20"/>
          <w:szCs w:val="20"/>
        </w:rPr>
      </w:pPr>
    </w:p>
    <w:p w:rsidR="00FF12F9" w:rsidRDefault="00836E9E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F12F9" w:rsidRDefault="00836E9E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F12F9" w:rsidRDefault="00FF12F9">
      <w:pPr>
        <w:spacing w:before="4" w:after="0" w:line="130" w:lineRule="exact"/>
        <w:rPr>
          <w:sz w:val="13"/>
          <w:szCs w:val="13"/>
        </w:rPr>
      </w:pPr>
    </w:p>
    <w:p w:rsidR="00FF12F9" w:rsidRDefault="00FF12F9">
      <w:pPr>
        <w:spacing w:after="0" w:line="200" w:lineRule="exact"/>
        <w:rPr>
          <w:sz w:val="20"/>
          <w:szCs w:val="20"/>
        </w:rPr>
      </w:pPr>
    </w:p>
    <w:p w:rsidR="00FF12F9" w:rsidRDefault="00836E9E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F12F9" w:rsidRDefault="00FF12F9">
      <w:pPr>
        <w:spacing w:before="7" w:after="0" w:line="240" w:lineRule="exact"/>
        <w:rPr>
          <w:sz w:val="24"/>
          <w:szCs w:val="24"/>
        </w:rPr>
      </w:pPr>
    </w:p>
    <w:p w:rsidR="00FF12F9" w:rsidRDefault="00836E9E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F12F9" w:rsidRDefault="00FF12F9">
      <w:pPr>
        <w:spacing w:before="11" w:after="0" w:line="220" w:lineRule="exact"/>
      </w:pPr>
    </w:p>
    <w:p w:rsidR="00FF12F9" w:rsidRDefault="00836E9E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2160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F12F9" w:rsidRDefault="00836E9E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FF12F9" w:rsidRDefault="00836E9E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FF12F9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FF12F9" w:rsidRDefault="00836E9E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FF12F9" w:rsidRDefault="00FF12F9"/>
        </w:tc>
      </w:tr>
      <w:tr w:rsidR="00FF12F9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FF12F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12F9" w:rsidRDefault="00836E9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FF12F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12F9" w:rsidRDefault="00836E9E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FF12F9" w:rsidRDefault="00FF12F9"/>
        </w:tc>
      </w:tr>
      <w:tr w:rsidR="00FF12F9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FF12F9" w:rsidRDefault="00FF12F9"/>
        </w:tc>
      </w:tr>
      <w:tr w:rsidR="00FF12F9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FF12F9" w:rsidRDefault="00FF12F9"/>
        </w:tc>
      </w:tr>
      <w:tr w:rsidR="00FF12F9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FF12F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12F9" w:rsidRDefault="00836E9E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FF12F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12F9" w:rsidRDefault="00836E9E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401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FF12F9" w:rsidRDefault="00836E9E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Ø354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FF12F9" w:rsidRDefault="00836E9E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8,7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FF12F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12F9" w:rsidRDefault="00836E9E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FF12F9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FF12F9">
            <w:pPr>
              <w:spacing w:before="13" w:after="0" w:line="220" w:lineRule="exact"/>
            </w:pPr>
          </w:p>
          <w:p w:rsidR="00FF12F9" w:rsidRDefault="00836E9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FF12F9">
            <w:pPr>
              <w:spacing w:before="13" w:after="0" w:line="220" w:lineRule="exact"/>
            </w:pPr>
          </w:p>
          <w:p w:rsidR="00FF12F9" w:rsidRDefault="00836E9E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130303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FF12F9"/>
        </w:tc>
      </w:tr>
    </w:tbl>
    <w:p w:rsidR="00FF12F9" w:rsidRDefault="00FF12F9">
      <w:pPr>
        <w:spacing w:after="0" w:line="200" w:lineRule="exact"/>
        <w:rPr>
          <w:sz w:val="20"/>
          <w:szCs w:val="20"/>
        </w:rPr>
      </w:pPr>
    </w:p>
    <w:p w:rsidR="00FF12F9" w:rsidRDefault="00FF12F9">
      <w:pPr>
        <w:spacing w:after="0" w:line="200" w:lineRule="exact"/>
        <w:rPr>
          <w:sz w:val="20"/>
          <w:szCs w:val="20"/>
        </w:rPr>
      </w:pPr>
    </w:p>
    <w:p w:rsidR="00FF12F9" w:rsidRDefault="00FF12F9">
      <w:pPr>
        <w:spacing w:after="0" w:line="200" w:lineRule="exact"/>
        <w:rPr>
          <w:sz w:val="20"/>
          <w:szCs w:val="20"/>
        </w:rPr>
      </w:pPr>
    </w:p>
    <w:p w:rsidR="00FF12F9" w:rsidRDefault="00FF12F9">
      <w:pPr>
        <w:spacing w:after="0" w:line="200" w:lineRule="exact"/>
        <w:rPr>
          <w:sz w:val="20"/>
          <w:szCs w:val="20"/>
        </w:rPr>
      </w:pPr>
    </w:p>
    <w:p w:rsidR="00FF12F9" w:rsidRDefault="00FF12F9">
      <w:pPr>
        <w:spacing w:after="0" w:line="200" w:lineRule="exact"/>
        <w:rPr>
          <w:sz w:val="20"/>
          <w:szCs w:val="20"/>
        </w:rPr>
      </w:pPr>
    </w:p>
    <w:p w:rsidR="00FF12F9" w:rsidRDefault="00FF12F9">
      <w:pPr>
        <w:spacing w:before="20" w:after="0" w:line="260" w:lineRule="exact"/>
        <w:rPr>
          <w:sz w:val="26"/>
          <w:szCs w:val="26"/>
        </w:rPr>
      </w:pPr>
    </w:p>
    <w:p w:rsidR="00FF12F9" w:rsidRDefault="00836E9E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F12F9" w:rsidRDefault="00836E9E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836E9E">
        <w:rPr>
          <w:rFonts w:ascii="Arial" w:eastAsia="Arial" w:hAnsi="Arial" w:cs="Arial"/>
          <w:sz w:val="18"/>
          <w:szCs w:val="18"/>
          <w:lang w:val="de-DE"/>
        </w:rPr>
        <w:t>ruck</w:t>
      </w:r>
      <w:r w:rsidRPr="00836E9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6E9E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836E9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6E9E">
        <w:rPr>
          <w:rFonts w:ascii="Arial" w:eastAsia="Arial" w:hAnsi="Arial" w:cs="Arial"/>
          <w:sz w:val="18"/>
          <w:szCs w:val="18"/>
          <w:lang w:val="de-DE"/>
        </w:rPr>
        <w:t>GmbH</w:t>
      </w:r>
      <w:r w:rsidRPr="00836E9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6E9E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836E9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F12F9" w:rsidRDefault="00836E9E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FF12F9" w:rsidRDefault="00836E9E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F12F9" w:rsidRDefault="00FF12F9">
      <w:pPr>
        <w:spacing w:after="0"/>
        <w:sectPr w:rsidR="00FF12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322" w:footer="720" w:gutter="0"/>
          <w:cols w:space="720"/>
        </w:sectPr>
      </w:pPr>
    </w:p>
    <w:p w:rsidR="00FF12F9" w:rsidRDefault="00FF12F9">
      <w:pPr>
        <w:spacing w:after="0" w:line="200" w:lineRule="exact"/>
        <w:rPr>
          <w:sz w:val="20"/>
          <w:szCs w:val="20"/>
        </w:rPr>
      </w:pPr>
    </w:p>
    <w:p w:rsidR="00FF12F9" w:rsidRDefault="00FF12F9">
      <w:pPr>
        <w:spacing w:before="11" w:after="0" w:line="240" w:lineRule="exact"/>
        <w:rPr>
          <w:sz w:val="24"/>
          <w:szCs w:val="24"/>
        </w:rPr>
      </w:pPr>
    </w:p>
    <w:p w:rsidR="00FF12F9" w:rsidRDefault="00836E9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FF12F9" w:rsidRDefault="00836E9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130712</w:t>
      </w:r>
    </w:p>
    <w:p w:rsidR="00FF12F9" w:rsidRDefault="00FF12F9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FF12F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F12F9" w:rsidRDefault="00FF12F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F12F9" w:rsidRDefault="00836E9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FF12F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F12F9" w:rsidRDefault="00FF12F9">
            <w:pPr>
              <w:spacing w:after="0" w:line="200" w:lineRule="exact"/>
              <w:rPr>
                <w:sz w:val="20"/>
                <w:szCs w:val="20"/>
              </w:rPr>
            </w:pPr>
          </w:p>
          <w:p w:rsidR="00FF12F9" w:rsidRDefault="00FF12F9">
            <w:pPr>
              <w:spacing w:after="0" w:line="200" w:lineRule="exact"/>
              <w:rPr>
                <w:sz w:val="20"/>
                <w:szCs w:val="20"/>
              </w:rPr>
            </w:pPr>
          </w:p>
          <w:p w:rsidR="00FF12F9" w:rsidRDefault="00836E9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FF12F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F12F9" w:rsidRDefault="00FF12F9">
            <w:pPr>
              <w:spacing w:after="0" w:line="200" w:lineRule="exact"/>
              <w:rPr>
                <w:sz w:val="20"/>
                <w:szCs w:val="20"/>
              </w:rPr>
            </w:pPr>
          </w:p>
          <w:p w:rsidR="00FF12F9" w:rsidRDefault="00FF12F9">
            <w:pPr>
              <w:spacing w:after="0" w:line="200" w:lineRule="exact"/>
              <w:rPr>
                <w:sz w:val="20"/>
                <w:szCs w:val="20"/>
              </w:rPr>
            </w:pPr>
          </w:p>
          <w:p w:rsidR="00FF12F9" w:rsidRDefault="00836E9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102901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F12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6B7ECE" w:rsidTr="006B7ECE">
        <w:trPr>
          <w:trHeight w:hRule="exact" w:val="230"/>
        </w:trPr>
        <w:tc>
          <w:tcPr>
            <w:tcW w:w="2174" w:type="dxa"/>
            <w:hideMark/>
          </w:tcPr>
          <w:p w:rsidR="006B7ECE" w:rsidRDefault="006B7EC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6B7ECE" w:rsidRDefault="006B7EC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6B7ECE" w:rsidRDefault="006B7EC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F12F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12F9" w:rsidRDefault="00836E9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497A9E" w:rsidRDefault="00497A9E"/>
    <w:sectPr w:rsidR="00497A9E">
      <w:pgSz w:w="11900" w:h="16840"/>
      <w:pgMar w:top="1020" w:right="1080" w:bottom="280" w:left="102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9E" w:rsidRDefault="00836E9E">
      <w:pPr>
        <w:spacing w:after="0" w:line="240" w:lineRule="auto"/>
      </w:pPr>
      <w:r>
        <w:separator/>
      </w:r>
    </w:p>
  </w:endnote>
  <w:endnote w:type="continuationSeparator" w:id="0">
    <w:p w:rsidR="00497A9E" w:rsidRDefault="0083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9E" w:rsidRDefault="00836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9E" w:rsidRDefault="00836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9E" w:rsidRDefault="0083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9E" w:rsidRDefault="00836E9E">
      <w:pPr>
        <w:spacing w:after="0" w:line="240" w:lineRule="auto"/>
      </w:pPr>
      <w:r>
        <w:separator/>
      </w:r>
    </w:p>
  </w:footnote>
  <w:footnote w:type="continuationSeparator" w:id="0">
    <w:p w:rsidR="00497A9E" w:rsidRDefault="0083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9E" w:rsidRDefault="00836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F9" w:rsidRDefault="007542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7.9pt;height:11pt;z-index:-251658752;mso-position-horizontal-relative:page;mso-position-vertical-relative:page" filled="f" stroked="f">
          <v:textbox inset="0,0,0,0">
            <w:txbxContent>
              <w:p w:rsidR="00FF12F9" w:rsidRDefault="00836E9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9E" w:rsidRDefault="00836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12F9"/>
    <w:rsid w:val="00497A9E"/>
    <w:rsid w:val="006B7ECE"/>
    <w:rsid w:val="00754267"/>
    <w:rsid w:val="00836E9E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80E01B-E1D3-405E-AAD4-A0CCAD22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9E"/>
  </w:style>
  <w:style w:type="paragraph" w:styleId="Footer">
    <w:name w:val="footer"/>
    <w:basedOn w:val="Normal"/>
    <w:link w:val="FooterChar"/>
    <w:uiPriority w:val="99"/>
    <w:unhideWhenUsed/>
    <w:rsid w:val="0083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F9FD5063.dotm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2019-03-21T15:46:00Z</dcterms:created>
  <dcterms:modified xsi:type="dcterms:W3CDTF">2019-09-13T11:50:00Z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