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93" w:rsidRDefault="00A61F93" w:rsidP="003F1A8C">
      <w:pPr>
        <w:spacing w:before="2" w:after="0" w:line="200" w:lineRule="exact"/>
        <w:rPr>
          <w:sz w:val="20"/>
          <w:szCs w:val="20"/>
        </w:rPr>
      </w:pPr>
    </w:p>
    <w:p w:rsidR="00A61F93" w:rsidRDefault="003F1A8C" w:rsidP="003F1A8C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A61F93" w:rsidRDefault="003F1A8C" w:rsidP="003F1A8C">
      <w:pPr>
        <w:spacing w:before="16" w:after="0" w:line="258" w:lineRule="auto"/>
        <w:ind w:left="101" w:right="2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(ASA,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simila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>L7012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designe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usion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asepla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eassemble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2415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12220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cleaning</w:t>
      </w:r>
      <w:r>
        <w:rPr>
          <w:rFonts w:ascii="Arial" w:eastAsia="Arial" w:hAnsi="Arial" w:cs="Arial"/>
          <w:sz w:val="18"/>
          <w:szCs w:val="18"/>
        </w:rPr>
        <w:t>.</w:t>
      </w:r>
    </w:p>
    <w:p w:rsidR="00A61F93" w:rsidRDefault="00A61F93" w:rsidP="003F1A8C">
      <w:pPr>
        <w:spacing w:before="5" w:after="0" w:line="180" w:lineRule="exact"/>
        <w:rPr>
          <w:sz w:val="18"/>
          <w:szCs w:val="18"/>
        </w:rPr>
      </w:pPr>
    </w:p>
    <w:p w:rsidR="00A61F93" w:rsidRDefault="00A61F93" w:rsidP="003F1A8C">
      <w:pPr>
        <w:spacing w:after="0" w:line="200" w:lineRule="exact"/>
        <w:rPr>
          <w:sz w:val="20"/>
          <w:szCs w:val="20"/>
        </w:rPr>
      </w:pPr>
    </w:p>
    <w:p w:rsidR="00A61F93" w:rsidRDefault="003F1A8C" w:rsidP="003F1A8C">
      <w:pPr>
        <w:spacing w:after="0" w:line="258" w:lineRule="auto"/>
        <w:ind w:left="101" w:right="2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manen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ollabl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enso</w:t>
      </w:r>
      <w:r>
        <w:rPr>
          <w:rFonts w:ascii="Arial" w:eastAsia="Arial" w:hAnsi="Arial" w:cs="Arial"/>
          <w:sz w:val="18"/>
          <w:szCs w:val="18"/>
        </w:rPr>
        <w:t>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A61F93" w:rsidRDefault="00A61F93" w:rsidP="003F1A8C">
      <w:pPr>
        <w:spacing w:after="0" w:line="200" w:lineRule="exact"/>
        <w:rPr>
          <w:sz w:val="20"/>
          <w:szCs w:val="20"/>
        </w:rPr>
      </w:pPr>
    </w:p>
    <w:p w:rsidR="00A61F93" w:rsidRDefault="00A61F93" w:rsidP="003F1A8C">
      <w:pPr>
        <w:spacing w:before="11" w:after="0" w:line="200" w:lineRule="exact"/>
        <w:rPr>
          <w:sz w:val="20"/>
          <w:szCs w:val="20"/>
        </w:rPr>
      </w:pPr>
    </w:p>
    <w:p w:rsidR="00A61F93" w:rsidRDefault="003F1A8C" w:rsidP="003F1A8C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A61F93" w:rsidRDefault="003F1A8C" w:rsidP="003F1A8C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A61F93" w:rsidRDefault="00A61F93" w:rsidP="003F1A8C">
      <w:pPr>
        <w:spacing w:before="4" w:after="0" w:line="130" w:lineRule="exact"/>
        <w:rPr>
          <w:sz w:val="13"/>
          <w:szCs w:val="13"/>
        </w:rPr>
      </w:pPr>
    </w:p>
    <w:p w:rsidR="00A61F93" w:rsidRDefault="00A61F93" w:rsidP="003F1A8C">
      <w:pPr>
        <w:spacing w:after="0" w:line="200" w:lineRule="exact"/>
        <w:rPr>
          <w:sz w:val="20"/>
          <w:szCs w:val="20"/>
        </w:rPr>
      </w:pPr>
    </w:p>
    <w:p w:rsidR="00A61F93" w:rsidRDefault="003F1A8C" w:rsidP="003F1A8C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A61F93" w:rsidRDefault="00A61F93" w:rsidP="003F1A8C">
      <w:pPr>
        <w:spacing w:before="7" w:after="0" w:line="240" w:lineRule="exact"/>
        <w:rPr>
          <w:sz w:val="24"/>
          <w:szCs w:val="24"/>
        </w:rPr>
      </w:pPr>
    </w:p>
    <w:p w:rsidR="00A61F93" w:rsidRDefault="003F1A8C" w:rsidP="003F1A8C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43</w:t>
      </w:r>
      <w:r>
        <w:rPr>
          <w:rFonts w:ascii="Arial" w:eastAsia="Arial" w:hAnsi="Arial" w:cs="Arial"/>
          <w:sz w:val="18"/>
          <w:szCs w:val="18"/>
        </w:rPr>
        <w:t>,1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43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61F93" w:rsidRDefault="00A61F93" w:rsidP="003F1A8C">
      <w:pPr>
        <w:spacing w:before="11" w:after="0" w:line="220" w:lineRule="exact"/>
      </w:pPr>
    </w:p>
    <w:p w:rsidR="00A61F93" w:rsidRDefault="003F1A8C" w:rsidP="003F1A8C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280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A61F93" w:rsidRDefault="003F1A8C" w:rsidP="003F1A8C">
      <w:pPr>
        <w:spacing w:before="1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A61F93" w:rsidRDefault="00A61F93" w:rsidP="003F1A8C">
      <w:pPr>
        <w:spacing w:before="12" w:after="0" w:line="220" w:lineRule="exact"/>
      </w:pPr>
    </w:p>
    <w:p w:rsidR="00A61F93" w:rsidRDefault="003F1A8C" w:rsidP="003F1A8C">
      <w:pPr>
        <w:tabs>
          <w:tab w:val="left" w:pos="4700"/>
        </w:tabs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A61F93" w:rsidRDefault="00A61F93" w:rsidP="003F1A8C">
      <w:pPr>
        <w:spacing w:before="11" w:after="0" w:line="220" w:lineRule="exact"/>
      </w:pPr>
    </w:p>
    <w:p w:rsidR="00A61F93" w:rsidRDefault="003F1A8C" w:rsidP="003F1A8C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321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321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A61F93" w:rsidRDefault="003F1A8C" w:rsidP="003F1A8C">
      <w:pPr>
        <w:tabs>
          <w:tab w:val="left" w:pos="46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A61F93" w:rsidRDefault="00A61F93" w:rsidP="003F1A8C">
      <w:pPr>
        <w:spacing w:before="14" w:after="0" w:line="240" w:lineRule="exact"/>
        <w:rPr>
          <w:sz w:val="24"/>
          <w:szCs w:val="24"/>
        </w:rPr>
      </w:pPr>
    </w:p>
    <w:p w:rsidR="00A61F93" w:rsidRDefault="003F1A8C" w:rsidP="003F1A8C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13088</w:t>
      </w:r>
      <w:r>
        <w:rPr>
          <w:rFonts w:ascii="Arial" w:eastAsia="Arial" w:hAnsi="Arial" w:cs="Arial"/>
          <w:sz w:val="18"/>
          <w:szCs w:val="18"/>
        </w:rPr>
        <w:t>1</w:t>
      </w:r>
    </w:p>
    <w:p w:rsidR="00A61F93" w:rsidRDefault="00A61F93" w:rsidP="003F1A8C">
      <w:pPr>
        <w:spacing w:after="0" w:line="200" w:lineRule="exact"/>
        <w:rPr>
          <w:sz w:val="20"/>
          <w:szCs w:val="20"/>
        </w:rPr>
      </w:pPr>
    </w:p>
    <w:p w:rsidR="00A61F93" w:rsidRDefault="00A61F93" w:rsidP="003F1A8C">
      <w:pPr>
        <w:spacing w:after="0" w:line="200" w:lineRule="exact"/>
        <w:rPr>
          <w:sz w:val="20"/>
          <w:szCs w:val="20"/>
        </w:rPr>
      </w:pPr>
    </w:p>
    <w:p w:rsidR="00A61F93" w:rsidRDefault="00A61F93" w:rsidP="003F1A8C">
      <w:pPr>
        <w:spacing w:after="0" w:line="200" w:lineRule="exact"/>
        <w:rPr>
          <w:sz w:val="20"/>
          <w:szCs w:val="20"/>
        </w:rPr>
      </w:pPr>
    </w:p>
    <w:p w:rsidR="00A61F93" w:rsidRDefault="00A61F93" w:rsidP="003F1A8C">
      <w:pPr>
        <w:spacing w:after="0" w:line="200" w:lineRule="exact"/>
        <w:rPr>
          <w:sz w:val="20"/>
          <w:szCs w:val="20"/>
        </w:rPr>
      </w:pPr>
    </w:p>
    <w:p w:rsidR="00A61F93" w:rsidRDefault="00A61F93" w:rsidP="003F1A8C">
      <w:pPr>
        <w:spacing w:after="0" w:line="200" w:lineRule="exact"/>
        <w:rPr>
          <w:sz w:val="20"/>
          <w:szCs w:val="20"/>
        </w:rPr>
      </w:pPr>
    </w:p>
    <w:p w:rsidR="00A61F93" w:rsidRDefault="00A61F93" w:rsidP="003F1A8C">
      <w:pPr>
        <w:spacing w:after="0" w:line="200" w:lineRule="exact"/>
        <w:rPr>
          <w:sz w:val="20"/>
          <w:szCs w:val="20"/>
        </w:rPr>
      </w:pPr>
    </w:p>
    <w:p w:rsidR="00A61F93" w:rsidRDefault="00A61F93" w:rsidP="003F1A8C">
      <w:pPr>
        <w:spacing w:after="0" w:line="200" w:lineRule="exact"/>
        <w:rPr>
          <w:sz w:val="20"/>
          <w:szCs w:val="20"/>
        </w:rPr>
      </w:pPr>
    </w:p>
    <w:p w:rsidR="00A61F93" w:rsidRDefault="00A61F93" w:rsidP="003F1A8C">
      <w:pPr>
        <w:spacing w:after="0" w:line="200" w:lineRule="exact"/>
        <w:rPr>
          <w:sz w:val="20"/>
          <w:szCs w:val="20"/>
        </w:rPr>
      </w:pPr>
    </w:p>
    <w:p w:rsidR="00A61F93" w:rsidRDefault="00A61F93" w:rsidP="003F1A8C">
      <w:pPr>
        <w:spacing w:before="14" w:after="0" w:line="260" w:lineRule="exact"/>
        <w:rPr>
          <w:sz w:val="26"/>
          <w:szCs w:val="26"/>
        </w:rPr>
      </w:pPr>
    </w:p>
    <w:p w:rsidR="00A61F93" w:rsidRDefault="003F1A8C" w:rsidP="003F1A8C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A61F93" w:rsidRDefault="003F1A8C" w:rsidP="003F1A8C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FA410E">
        <w:rPr>
          <w:rFonts w:ascii="Arial" w:eastAsia="Arial" w:hAnsi="Arial" w:cs="Arial"/>
          <w:sz w:val="18"/>
          <w:szCs w:val="18"/>
        </w:rPr>
        <w:t>r</w:t>
      </w:r>
      <w:r w:rsidRPr="00FA410E">
        <w:rPr>
          <w:rFonts w:ascii="Arial" w:eastAsia="Arial" w:hAnsi="Arial" w:cs="Arial"/>
          <w:spacing w:val="1"/>
          <w:sz w:val="18"/>
          <w:szCs w:val="18"/>
        </w:rPr>
        <w:t>uc</w:t>
      </w:r>
      <w:r w:rsidRPr="00FA410E">
        <w:rPr>
          <w:rFonts w:ascii="Arial" w:eastAsia="Arial" w:hAnsi="Arial" w:cs="Arial"/>
          <w:sz w:val="18"/>
          <w:szCs w:val="18"/>
        </w:rPr>
        <w:t>k</w:t>
      </w:r>
      <w:r w:rsidRPr="00FA410E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FA410E">
        <w:rPr>
          <w:rFonts w:ascii="Arial" w:eastAsia="Arial" w:hAnsi="Arial" w:cs="Arial"/>
          <w:sz w:val="18"/>
          <w:szCs w:val="18"/>
        </w:rPr>
        <w:t>V</w:t>
      </w:r>
      <w:r w:rsidRPr="00FA410E">
        <w:rPr>
          <w:rFonts w:ascii="Arial" w:eastAsia="Arial" w:hAnsi="Arial" w:cs="Arial"/>
          <w:spacing w:val="1"/>
          <w:sz w:val="18"/>
          <w:szCs w:val="18"/>
        </w:rPr>
        <w:t>en</w:t>
      </w:r>
      <w:r w:rsidRPr="00FA410E">
        <w:rPr>
          <w:rFonts w:ascii="Arial" w:eastAsia="Arial" w:hAnsi="Arial" w:cs="Arial"/>
          <w:sz w:val="18"/>
          <w:szCs w:val="18"/>
        </w:rPr>
        <w:t>t</w:t>
      </w:r>
      <w:r w:rsidRPr="00FA410E">
        <w:rPr>
          <w:rFonts w:ascii="Arial" w:eastAsia="Arial" w:hAnsi="Arial" w:cs="Arial"/>
          <w:spacing w:val="1"/>
          <w:sz w:val="18"/>
          <w:szCs w:val="18"/>
        </w:rPr>
        <w:t>ila</w:t>
      </w:r>
      <w:r w:rsidRPr="00FA410E">
        <w:rPr>
          <w:rFonts w:ascii="Arial" w:eastAsia="Arial" w:hAnsi="Arial" w:cs="Arial"/>
          <w:sz w:val="18"/>
          <w:szCs w:val="18"/>
        </w:rPr>
        <w:t>t</w:t>
      </w:r>
      <w:r w:rsidRPr="00FA410E">
        <w:rPr>
          <w:rFonts w:ascii="Arial" w:eastAsia="Arial" w:hAnsi="Arial" w:cs="Arial"/>
          <w:spacing w:val="1"/>
          <w:sz w:val="18"/>
          <w:szCs w:val="18"/>
        </w:rPr>
        <w:t>o</w:t>
      </w:r>
      <w:r w:rsidRPr="00FA410E">
        <w:rPr>
          <w:rFonts w:ascii="Arial" w:eastAsia="Arial" w:hAnsi="Arial" w:cs="Arial"/>
          <w:sz w:val="18"/>
          <w:szCs w:val="18"/>
        </w:rPr>
        <w:t>r</w:t>
      </w:r>
      <w:r w:rsidRPr="00FA410E">
        <w:rPr>
          <w:rFonts w:ascii="Arial" w:eastAsia="Arial" w:hAnsi="Arial" w:cs="Arial"/>
          <w:spacing w:val="1"/>
          <w:sz w:val="18"/>
          <w:szCs w:val="18"/>
        </w:rPr>
        <w:t>e</w:t>
      </w:r>
      <w:r w:rsidRPr="00FA410E">
        <w:rPr>
          <w:rFonts w:ascii="Arial" w:eastAsia="Arial" w:hAnsi="Arial" w:cs="Arial"/>
          <w:sz w:val="18"/>
          <w:szCs w:val="18"/>
        </w:rPr>
        <w:t>n</w:t>
      </w:r>
      <w:r w:rsidRPr="00FA410E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FA410E">
        <w:rPr>
          <w:rFonts w:ascii="Arial" w:eastAsia="Arial" w:hAnsi="Arial" w:cs="Arial"/>
          <w:spacing w:val="-1"/>
          <w:sz w:val="18"/>
          <w:szCs w:val="18"/>
        </w:rPr>
        <w:t>G</w:t>
      </w:r>
      <w:r w:rsidRPr="00FA410E">
        <w:rPr>
          <w:rFonts w:ascii="Arial" w:eastAsia="Arial" w:hAnsi="Arial" w:cs="Arial"/>
          <w:spacing w:val="1"/>
          <w:sz w:val="18"/>
          <w:szCs w:val="18"/>
        </w:rPr>
        <w:t>mb</w:t>
      </w:r>
      <w:r w:rsidRPr="00FA410E">
        <w:rPr>
          <w:rFonts w:ascii="Arial" w:eastAsia="Arial" w:hAnsi="Arial" w:cs="Arial"/>
          <w:sz w:val="18"/>
          <w:szCs w:val="18"/>
        </w:rPr>
        <w:t>H</w:t>
      </w:r>
      <w:r w:rsidRPr="00FA410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A410E">
        <w:rPr>
          <w:rFonts w:ascii="Arial" w:eastAsia="Arial" w:hAnsi="Arial" w:cs="Arial"/>
          <w:spacing w:val="-3"/>
          <w:sz w:val="18"/>
          <w:szCs w:val="18"/>
        </w:rPr>
        <w:t>M</w:t>
      </w:r>
      <w:r w:rsidRPr="00FA410E">
        <w:rPr>
          <w:rFonts w:ascii="Arial" w:eastAsia="Arial" w:hAnsi="Arial" w:cs="Arial"/>
          <w:spacing w:val="1"/>
          <w:sz w:val="18"/>
          <w:szCs w:val="18"/>
        </w:rPr>
        <w:t>a</w:t>
      </w:r>
      <w:r w:rsidRPr="00FA410E">
        <w:rPr>
          <w:rFonts w:ascii="Arial" w:eastAsia="Arial" w:hAnsi="Arial" w:cs="Arial"/>
          <w:spacing w:val="-4"/>
          <w:sz w:val="18"/>
          <w:szCs w:val="18"/>
        </w:rPr>
        <w:t>x</w:t>
      </w:r>
      <w:r w:rsidRPr="00FA410E">
        <w:rPr>
          <w:rFonts w:ascii="Arial" w:eastAsia="Arial" w:hAnsi="Arial" w:cs="Arial"/>
          <w:sz w:val="18"/>
          <w:szCs w:val="18"/>
        </w:rPr>
        <w:t>-P</w:t>
      </w:r>
      <w:r w:rsidRPr="00FA410E">
        <w:rPr>
          <w:rFonts w:ascii="Arial" w:eastAsia="Arial" w:hAnsi="Arial" w:cs="Arial"/>
          <w:spacing w:val="1"/>
          <w:sz w:val="18"/>
          <w:szCs w:val="18"/>
        </w:rPr>
        <w:t>lanck</w:t>
      </w:r>
      <w:r w:rsidRPr="00FA410E">
        <w:rPr>
          <w:rFonts w:ascii="Arial" w:eastAsia="Arial" w:hAnsi="Arial" w:cs="Arial"/>
          <w:sz w:val="18"/>
          <w:szCs w:val="18"/>
        </w:rPr>
        <w:t>-Str.</w:t>
      </w:r>
      <w:r w:rsidRPr="00FA410E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61F93" w:rsidRDefault="003F1A8C" w:rsidP="003F1A8C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A61F93" w:rsidRDefault="003F1A8C" w:rsidP="003F1A8C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A61F93" w:rsidRDefault="00A61F93" w:rsidP="003F1A8C">
      <w:pPr>
        <w:spacing w:after="0"/>
        <w:sectPr w:rsidR="00A61F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A61F93" w:rsidRDefault="00A61F93" w:rsidP="003F1A8C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847"/>
      </w:tblGrid>
      <w:tr w:rsidR="00A61F93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A61F93" w:rsidRDefault="00A61F93" w:rsidP="003F1A8C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61F93" w:rsidRDefault="003F1A8C" w:rsidP="003F1A8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A61F93" w:rsidP="003F1A8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61F93" w:rsidRDefault="00A61F93" w:rsidP="003F1A8C">
            <w:pPr>
              <w:spacing w:after="0" w:line="200" w:lineRule="exact"/>
              <w:rPr>
                <w:sz w:val="20"/>
                <w:szCs w:val="20"/>
              </w:rPr>
            </w:pPr>
          </w:p>
          <w:p w:rsidR="00A61F93" w:rsidRDefault="00A61F93" w:rsidP="003F1A8C">
            <w:pPr>
              <w:spacing w:after="0" w:line="200" w:lineRule="exact"/>
              <w:rPr>
                <w:sz w:val="20"/>
                <w:szCs w:val="20"/>
              </w:rPr>
            </w:pPr>
          </w:p>
          <w:p w:rsidR="00A61F93" w:rsidRDefault="003F1A8C" w:rsidP="003F1A8C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12617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A61F93" w:rsidP="003F1A8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61F93" w:rsidRDefault="00A61F93" w:rsidP="003F1A8C">
            <w:pPr>
              <w:spacing w:after="0" w:line="200" w:lineRule="exact"/>
              <w:rPr>
                <w:sz w:val="20"/>
                <w:szCs w:val="20"/>
              </w:rPr>
            </w:pPr>
          </w:p>
          <w:p w:rsidR="00A61F93" w:rsidRDefault="00A61F93" w:rsidP="003F1A8C">
            <w:pPr>
              <w:spacing w:after="0" w:line="200" w:lineRule="exact"/>
              <w:rPr>
                <w:sz w:val="20"/>
                <w:szCs w:val="20"/>
              </w:rPr>
            </w:pPr>
          </w:p>
          <w:p w:rsidR="00A61F93" w:rsidRDefault="003F1A8C" w:rsidP="003F1A8C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A61F9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A5F8D">
              <w:rPr>
                <w:rFonts w:ascii="Arial" w:eastAsia="Arial" w:hAnsi="Arial" w:cs="Arial"/>
                <w:spacing w:val="1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A61F93" w:rsidP="003F1A8C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A61F9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12635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A61F9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A5F8D">
              <w:rPr>
                <w:rFonts w:ascii="Arial" w:eastAsia="Arial" w:hAnsi="Arial" w:cs="Arial"/>
                <w:spacing w:val="1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A61F93" w:rsidP="003F1A8C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</w:tr>
      <w:tr w:rsidR="00A61F9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A61F93" w:rsidP="003F1A8C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A61F93" w:rsidP="003F1A8C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A61F9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13394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FA410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A410E" w:rsidRDefault="00FA410E" w:rsidP="00FA410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0 10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A410E" w:rsidRDefault="00FA410E" w:rsidP="00FA410E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153000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A410E" w:rsidRDefault="00FA410E" w:rsidP="00FA410E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bookmarkEnd w:id="0"/>
      <w:tr w:rsidR="00A61F9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11074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A61F9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11074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A61F9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A61F9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A61F9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61F9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A61F93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BC2CB4" w:rsidTr="00BC2CB4">
        <w:trPr>
          <w:trHeight w:hRule="exact" w:val="230"/>
        </w:trPr>
        <w:tc>
          <w:tcPr>
            <w:tcW w:w="2177" w:type="dxa"/>
            <w:hideMark/>
          </w:tcPr>
          <w:p w:rsidR="00BC2CB4" w:rsidRDefault="00BC2C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BC2CB4" w:rsidRDefault="00BC2CB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847" w:type="dxa"/>
            <w:hideMark/>
          </w:tcPr>
          <w:p w:rsidR="00BC2CB4" w:rsidRDefault="00BC2CB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A61F93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A61F93" w:rsidRDefault="003F1A8C" w:rsidP="003F1A8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D84A74" w:rsidRDefault="00D84A74" w:rsidP="003F1A8C"/>
    <w:sectPr w:rsidR="00D84A74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74" w:rsidRDefault="003F1A8C">
      <w:pPr>
        <w:spacing w:after="0" w:line="240" w:lineRule="auto"/>
      </w:pPr>
      <w:r>
        <w:separator/>
      </w:r>
    </w:p>
  </w:endnote>
  <w:endnote w:type="continuationSeparator" w:id="0">
    <w:p w:rsidR="00D84A74" w:rsidRDefault="003F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91" w:rsidRDefault="00D86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91" w:rsidRDefault="00D86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91" w:rsidRDefault="00D86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74" w:rsidRDefault="003F1A8C">
      <w:pPr>
        <w:spacing w:after="0" w:line="240" w:lineRule="auto"/>
      </w:pPr>
      <w:r>
        <w:separator/>
      </w:r>
    </w:p>
  </w:footnote>
  <w:footnote w:type="continuationSeparator" w:id="0">
    <w:p w:rsidR="00D84A74" w:rsidRDefault="003F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91" w:rsidRDefault="00D86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93" w:rsidRDefault="00FA410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60.7pt;height:22.5pt;z-index:-251659264;mso-position-horizontal-relative:page;mso-position-vertical-relative:page" filled="f" stroked="f">
          <v:textbox inset="0,0,0,0">
            <w:txbxContent>
              <w:p w:rsidR="00A61F93" w:rsidRDefault="003F1A8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tic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ho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ri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zon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sc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e</w:t>
                </w:r>
              </w:p>
              <w:p w:rsidR="00A61F93" w:rsidRDefault="003F1A8C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eg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A61F93" w:rsidRDefault="003F1A8C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A61F93" w:rsidRDefault="003F1A8C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5pt;height:22.5pt;z-index:-251657216;mso-position-horizontal-relative:page;mso-position-vertical-relative:page" filled="f" stroked="f">
          <v:textbox inset="0,0,0,0">
            <w:txbxContent>
              <w:p w:rsidR="00A61F93" w:rsidRDefault="003F1A8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A61F93" w:rsidRDefault="003F1A8C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12968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91" w:rsidRDefault="00D86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1F93"/>
    <w:rsid w:val="003A5F8D"/>
    <w:rsid w:val="003F1A8C"/>
    <w:rsid w:val="00A61F93"/>
    <w:rsid w:val="00BC2CB4"/>
    <w:rsid w:val="00D84A74"/>
    <w:rsid w:val="00D86B91"/>
    <w:rsid w:val="00F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D765252-C21C-4C7C-889B-3550E4FF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B91"/>
  </w:style>
  <w:style w:type="paragraph" w:styleId="Footer">
    <w:name w:val="footer"/>
    <w:basedOn w:val="Normal"/>
    <w:link w:val="FooterChar"/>
    <w:uiPriority w:val="99"/>
    <w:unhideWhenUsed/>
    <w:rsid w:val="00D8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933EC22A.dotm</Template>
  <TotalTime>0</TotalTime>
  <Pages>2</Pages>
  <Words>480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DHA_ECP Kunststoff LV Texte EN.xlsx</dc:title>
  <dc:creator>i.isaila</dc:creator>
  <cp:lastModifiedBy>Ioan Isaila</cp:lastModifiedBy>
  <cp:revision>6</cp:revision>
  <dcterms:created xsi:type="dcterms:W3CDTF">2019-03-26T14:45:00Z</dcterms:created>
  <dcterms:modified xsi:type="dcterms:W3CDTF">2020-02-19T10:08:00Z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