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before="11" w:after="0" w:line="240" w:lineRule="exact"/>
        <w:rPr>
          <w:sz w:val="24"/>
          <w:szCs w:val="24"/>
        </w:rPr>
      </w:pPr>
    </w:p>
    <w:p w:rsidR="009E64B1" w:rsidRPr="00570237" w:rsidRDefault="00570237" w:rsidP="00570237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70237">
        <w:rPr>
          <w:rFonts w:ascii="Arial" w:eastAsia="Arial" w:hAnsi="Arial" w:cs="Arial"/>
          <w:sz w:val="18"/>
          <w:szCs w:val="18"/>
          <w:lang w:val="de-DE"/>
        </w:rPr>
        <w:t>Type:</w:t>
      </w:r>
      <w:r w:rsidRPr="00570237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57023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70237">
        <w:rPr>
          <w:rFonts w:ascii="Arial" w:eastAsia="Arial" w:hAnsi="Arial" w:cs="Arial"/>
          <w:sz w:val="18"/>
          <w:szCs w:val="18"/>
          <w:lang w:val="de-DE"/>
        </w:rPr>
        <w:t>MPC</w:t>
      </w:r>
      <w:r w:rsidRPr="00570237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570237">
        <w:rPr>
          <w:rFonts w:ascii="Arial" w:eastAsia="Arial" w:hAnsi="Arial" w:cs="Arial"/>
          <w:sz w:val="18"/>
          <w:szCs w:val="18"/>
          <w:lang w:val="de-DE"/>
        </w:rPr>
        <w:t>280</w:t>
      </w:r>
      <w:r w:rsidRPr="0057023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570237">
        <w:rPr>
          <w:rFonts w:ascii="Arial" w:eastAsia="Arial" w:hAnsi="Arial" w:cs="Arial"/>
          <w:sz w:val="18"/>
          <w:szCs w:val="18"/>
          <w:lang w:val="de-DE"/>
        </w:rPr>
        <w:t>E2</w:t>
      </w:r>
      <w:r w:rsidRPr="00570237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570237">
        <w:rPr>
          <w:rFonts w:ascii="Arial" w:eastAsia="Arial" w:hAnsi="Arial" w:cs="Arial"/>
          <w:sz w:val="18"/>
          <w:szCs w:val="18"/>
          <w:lang w:val="de-DE"/>
        </w:rPr>
        <w:t>T20</w:t>
      </w:r>
    </w:p>
    <w:p w:rsidR="009E64B1" w:rsidRPr="00570237" w:rsidRDefault="00570237" w:rsidP="00570237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570237">
        <w:rPr>
          <w:rFonts w:ascii="Arial" w:eastAsia="Arial" w:hAnsi="Arial" w:cs="Arial"/>
          <w:sz w:val="18"/>
          <w:szCs w:val="18"/>
          <w:lang w:val="de-DE"/>
        </w:rPr>
        <w:t>Item</w:t>
      </w:r>
      <w:r w:rsidRPr="00570237">
        <w:rPr>
          <w:rFonts w:ascii="Times New Roman" w:eastAsia="Times New Roman" w:hAnsi="Times New Roman" w:cs="Times New Roman"/>
          <w:spacing w:val="23"/>
          <w:sz w:val="18"/>
          <w:szCs w:val="18"/>
          <w:lang w:val="de-DE"/>
        </w:rPr>
        <w:t xml:space="preserve"> </w:t>
      </w:r>
      <w:r w:rsidRPr="00570237">
        <w:rPr>
          <w:rFonts w:ascii="Arial" w:eastAsia="Arial" w:hAnsi="Arial" w:cs="Arial"/>
          <w:sz w:val="18"/>
          <w:szCs w:val="18"/>
          <w:lang w:val="de-DE"/>
        </w:rPr>
        <w:t>number:</w:t>
      </w:r>
      <w:r w:rsidRPr="00570237">
        <w:rPr>
          <w:rFonts w:ascii="Arial" w:eastAsia="Arial" w:hAnsi="Arial" w:cs="Arial"/>
          <w:spacing w:val="3"/>
          <w:sz w:val="18"/>
          <w:szCs w:val="18"/>
          <w:lang w:val="de-DE"/>
        </w:rPr>
        <w:t xml:space="preserve"> </w:t>
      </w:r>
      <w:r w:rsidRPr="00570237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570237">
        <w:rPr>
          <w:rFonts w:ascii="Arial" w:eastAsia="Arial" w:hAnsi="Arial" w:cs="Arial"/>
          <w:sz w:val="18"/>
          <w:szCs w:val="18"/>
          <w:lang w:val="de-DE"/>
        </w:rPr>
        <w:t>126681</w:t>
      </w:r>
    </w:p>
    <w:p w:rsidR="009E64B1" w:rsidRPr="00570237" w:rsidRDefault="009E64B1" w:rsidP="00570237">
      <w:pPr>
        <w:spacing w:before="14" w:after="0" w:line="240" w:lineRule="exact"/>
        <w:rPr>
          <w:sz w:val="24"/>
          <w:szCs w:val="24"/>
          <w:lang w:val="de-DE"/>
        </w:rPr>
      </w:pPr>
    </w:p>
    <w:p w:rsidR="009E64B1" w:rsidRDefault="00570237" w:rsidP="005702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9E64B1" w:rsidRDefault="00570237" w:rsidP="00570237">
      <w:pPr>
        <w:spacing w:before="16"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directions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(left,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up).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9E64B1" w:rsidRDefault="009E64B1" w:rsidP="00570237">
      <w:pPr>
        <w:spacing w:before="5" w:after="0" w:line="170" w:lineRule="exact"/>
        <w:rPr>
          <w:sz w:val="17"/>
          <w:szCs w:val="17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570237" w:rsidP="00570237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transformer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</w:p>
    <w:p w:rsidR="009E64B1" w:rsidRDefault="00570237" w:rsidP="005702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(wired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overheating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protection.</w:t>
      </w:r>
    </w:p>
    <w:p w:rsidR="009E64B1" w:rsidRDefault="009E64B1" w:rsidP="00570237">
      <w:pPr>
        <w:spacing w:before="1" w:after="0" w:line="180" w:lineRule="exact"/>
        <w:rPr>
          <w:sz w:val="18"/>
          <w:szCs w:val="18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570237" w:rsidP="00570237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9E64B1" w:rsidRDefault="00570237" w:rsidP="0057023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9E64B1" w:rsidRDefault="009E64B1" w:rsidP="00570237">
      <w:pPr>
        <w:spacing w:before="4" w:after="0" w:line="130" w:lineRule="exact"/>
        <w:rPr>
          <w:sz w:val="13"/>
          <w:szCs w:val="13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570237" w:rsidP="0057023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9E64B1" w:rsidRDefault="009E64B1" w:rsidP="00570237">
      <w:pPr>
        <w:spacing w:before="7" w:after="0" w:line="240" w:lineRule="exact"/>
        <w:rPr>
          <w:sz w:val="24"/>
          <w:szCs w:val="24"/>
        </w:rPr>
      </w:pPr>
    </w:p>
    <w:p w:rsidR="009E64B1" w:rsidRDefault="00570237" w:rsidP="00570237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9E64B1" w:rsidRDefault="009E64B1" w:rsidP="00570237">
      <w:pPr>
        <w:spacing w:before="11" w:after="0" w:line="220" w:lineRule="exact"/>
      </w:pPr>
    </w:p>
    <w:p w:rsidR="009E64B1" w:rsidRDefault="00570237" w:rsidP="00570237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2910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9E64B1" w:rsidRDefault="00570237" w:rsidP="00570237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E64B1" w:rsidRDefault="00570237" w:rsidP="00570237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9E64B1" w:rsidRDefault="00570237" w:rsidP="00570237">
      <w:pPr>
        <w:tabs>
          <w:tab w:val="left" w:pos="4700"/>
        </w:tabs>
        <w:spacing w:before="23" w:after="0" w:line="268" w:lineRule="auto"/>
        <w:ind w:left="118" w:right="46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9E64B1" w:rsidRDefault="009E64B1" w:rsidP="00570237">
      <w:pPr>
        <w:spacing w:before="11" w:after="0" w:line="220" w:lineRule="exact"/>
      </w:pPr>
    </w:p>
    <w:p w:rsidR="009E64B1" w:rsidRDefault="00570237" w:rsidP="00570237">
      <w:pPr>
        <w:spacing w:after="0" w:line="268" w:lineRule="auto"/>
        <w:ind w:left="118" w:right="4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9E64B1" w:rsidRDefault="009E64B1" w:rsidP="00570237">
      <w:pPr>
        <w:spacing w:before="11" w:after="0" w:line="220" w:lineRule="exact"/>
      </w:pPr>
    </w:p>
    <w:p w:rsidR="009E64B1" w:rsidRDefault="00570237" w:rsidP="0057023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500x500x500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9E64B1" w:rsidRDefault="00570237" w:rsidP="0057023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46,0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9E64B1" w:rsidRDefault="009E64B1" w:rsidP="00570237">
      <w:pPr>
        <w:spacing w:before="14" w:after="0" w:line="240" w:lineRule="exact"/>
        <w:rPr>
          <w:sz w:val="24"/>
          <w:szCs w:val="24"/>
        </w:rPr>
      </w:pPr>
    </w:p>
    <w:p w:rsidR="009E64B1" w:rsidRDefault="00570237" w:rsidP="0057023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127819</w:t>
      </w: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after="0" w:line="200" w:lineRule="exact"/>
        <w:rPr>
          <w:sz w:val="20"/>
          <w:szCs w:val="20"/>
        </w:rPr>
      </w:pPr>
    </w:p>
    <w:p w:rsidR="009E64B1" w:rsidRDefault="009E64B1" w:rsidP="00570237">
      <w:pPr>
        <w:spacing w:before="14" w:after="0" w:line="260" w:lineRule="exact"/>
        <w:rPr>
          <w:sz w:val="26"/>
          <w:szCs w:val="26"/>
        </w:rPr>
      </w:pPr>
    </w:p>
    <w:p w:rsidR="009E64B1" w:rsidRDefault="00570237" w:rsidP="005702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9E64B1" w:rsidRPr="00F16833" w:rsidRDefault="00570237" w:rsidP="0057023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F16833">
        <w:rPr>
          <w:rFonts w:ascii="Arial" w:eastAsia="Arial" w:hAnsi="Arial" w:cs="Arial"/>
          <w:sz w:val="18"/>
          <w:szCs w:val="18"/>
          <w:lang w:val="de-DE"/>
        </w:rPr>
        <w:t>ruck</w:t>
      </w:r>
      <w:r w:rsidRPr="00F1683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F16833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GmbH</w:t>
      </w:r>
      <w:r w:rsidRPr="00F1683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F16833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E64B1" w:rsidRPr="00F16833" w:rsidRDefault="00570237" w:rsidP="0057023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F16833">
        <w:rPr>
          <w:rFonts w:ascii="Arial" w:eastAsia="Arial" w:hAnsi="Arial" w:cs="Arial"/>
          <w:sz w:val="18"/>
          <w:szCs w:val="18"/>
          <w:lang w:val="de-DE"/>
        </w:rPr>
        <w:t>97944</w:t>
      </w:r>
      <w:r w:rsidRPr="00F1683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E64B1" w:rsidRPr="00F16833" w:rsidRDefault="00570237" w:rsidP="0057023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F16833">
        <w:rPr>
          <w:rFonts w:ascii="Arial" w:eastAsia="Arial" w:hAnsi="Arial" w:cs="Arial"/>
          <w:sz w:val="18"/>
          <w:szCs w:val="18"/>
          <w:lang w:val="de-DE"/>
        </w:rPr>
        <w:t>Tel.</w:t>
      </w:r>
      <w:r w:rsidRPr="00F1683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F16833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F16833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9E64B1" w:rsidRPr="00F16833" w:rsidRDefault="009E64B1" w:rsidP="00570237">
      <w:pPr>
        <w:spacing w:after="0"/>
        <w:rPr>
          <w:lang w:val="de-DE"/>
        </w:rPr>
        <w:sectPr w:rsidR="009E64B1" w:rsidRPr="00F16833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9E64B1" w:rsidRPr="00F16833" w:rsidRDefault="009E64B1" w:rsidP="00570237">
      <w:pPr>
        <w:spacing w:after="0" w:line="200" w:lineRule="exact"/>
        <w:rPr>
          <w:sz w:val="20"/>
          <w:szCs w:val="20"/>
          <w:lang w:val="de-DE"/>
        </w:rPr>
      </w:pPr>
    </w:p>
    <w:p w:rsidR="009E64B1" w:rsidRPr="00F16833" w:rsidRDefault="009E64B1" w:rsidP="00570237">
      <w:pPr>
        <w:spacing w:before="11" w:after="0" w:line="240" w:lineRule="exact"/>
        <w:rPr>
          <w:sz w:val="24"/>
          <w:szCs w:val="24"/>
          <w:lang w:val="de-DE"/>
        </w:rPr>
      </w:pPr>
    </w:p>
    <w:p w:rsidR="009E64B1" w:rsidRPr="00F16833" w:rsidRDefault="00570237" w:rsidP="00570237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F16833">
        <w:rPr>
          <w:rFonts w:ascii="Arial" w:eastAsia="Arial" w:hAnsi="Arial" w:cs="Arial"/>
          <w:sz w:val="18"/>
          <w:szCs w:val="18"/>
          <w:lang w:val="de-DE"/>
        </w:rPr>
        <w:t>Type:</w:t>
      </w:r>
      <w:r w:rsidRPr="00F16833">
        <w:rPr>
          <w:rFonts w:ascii="Arial" w:eastAsia="Arial" w:hAnsi="Arial" w:cs="Arial"/>
          <w:spacing w:val="-23"/>
          <w:sz w:val="18"/>
          <w:szCs w:val="18"/>
          <w:lang w:val="de-DE"/>
        </w:rPr>
        <w:t xml:space="preserve"> </w:t>
      </w:r>
      <w:r w:rsidRPr="00F16833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F16833">
        <w:rPr>
          <w:rFonts w:ascii="Arial" w:eastAsia="Arial" w:hAnsi="Arial" w:cs="Arial"/>
          <w:sz w:val="18"/>
          <w:szCs w:val="18"/>
          <w:lang w:val="de-DE"/>
        </w:rPr>
        <w:t>MPC</w:t>
      </w:r>
      <w:r w:rsidRPr="00F16833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280</w:t>
      </w:r>
      <w:r w:rsidRPr="00F16833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E2</w:t>
      </w:r>
      <w:r w:rsidRPr="00F16833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F16833">
        <w:rPr>
          <w:rFonts w:ascii="Arial" w:eastAsia="Arial" w:hAnsi="Arial" w:cs="Arial"/>
          <w:sz w:val="18"/>
          <w:szCs w:val="18"/>
          <w:lang w:val="de-DE"/>
        </w:rPr>
        <w:t>T20</w:t>
      </w:r>
    </w:p>
    <w:p w:rsidR="009E64B1" w:rsidRDefault="00570237" w:rsidP="00570237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126681</w:t>
      </w:r>
    </w:p>
    <w:p w:rsidR="009E64B1" w:rsidRDefault="009E64B1" w:rsidP="00570237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068"/>
      </w:tblGrid>
      <w:tr w:rsidR="009E64B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9E64B1" w:rsidRDefault="009E64B1" w:rsidP="0057023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9E64B1" w:rsidRDefault="00570237" w:rsidP="005702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9E64B1" w:rsidP="0057023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64B1" w:rsidRDefault="009E64B1" w:rsidP="00570237">
            <w:pPr>
              <w:spacing w:after="0" w:line="200" w:lineRule="exact"/>
              <w:rPr>
                <w:sz w:val="20"/>
                <w:szCs w:val="20"/>
              </w:rPr>
            </w:pPr>
          </w:p>
          <w:p w:rsidR="009E64B1" w:rsidRDefault="009E64B1" w:rsidP="00570237">
            <w:pPr>
              <w:spacing w:after="0" w:line="200" w:lineRule="exact"/>
              <w:rPr>
                <w:sz w:val="20"/>
                <w:szCs w:val="20"/>
              </w:rPr>
            </w:pPr>
          </w:p>
          <w:p w:rsidR="009E64B1" w:rsidRDefault="00570237" w:rsidP="0057023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123430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9E64B1" w:rsidP="0057023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E64B1" w:rsidRDefault="009E64B1" w:rsidP="00570237">
            <w:pPr>
              <w:spacing w:after="0" w:line="200" w:lineRule="exact"/>
              <w:rPr>
                <w:sz w:val="20"/>
                <w:szCs w:val="20"/>
              </w:rPr>
            </w:pPr>
          </w:p>
          <w:p w:rsidR="009E64B1" w:rsidRDefault="009E64B1" w:rsidP="00570237">
            <w:pPr>
              <w:spacing w:after="0" w:line="200" w:lineRule="exact"/>
              <w:rPr>
                <w:sz w:val="20"/>
                <w:szCs w:val="20"/>
              </w:rPr>
            </w:pPr>
          </w:p>
          <w:p w:rsidR="009E64B1" w:rsidRDefault="00570237" w:rsidP="0057023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frame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123431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116411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140741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Weather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F16833">
              <w:rPr>
                <w:rFonts w:ascii="Arial" w:eastAsia="Arial" w:hAnsi="Arial" w:cs="Arial"/>
                <w:sz w:val="18"/>
                <w:szCs w:val="18"/>
              </w:rPr>
              <w:t>fo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136232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UQR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136201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107182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Circular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140836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140844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140956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MPCT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140073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142567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Closed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MPC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103519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9E64B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109966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trafo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valve,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9E64B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103955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9E64B1" w:rsidRDefault="00570237" w:rsidP="0057023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18010F" w:rsidRDefault="0018010F" w:rsidP="00570237"/>
    <w:sectPr w:rsidR="0018010F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0F" w:rsidRDefault="00570237">
      <w:pPr>
        <w:spacing w:after="0" w:line="240" w:lineRule="auto"/>
      </w:pPr>
      <w:r>
        <w:separator/>
      </w:r>
    </w:p>
  </w:endnote>
  <w:endnote w:type="continuationSeparator" w:id="0">
    <w:p w:rsidR="0018010F" w:rsidRDefault="0057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0F" w:rsidRDefault="00570237">
      <w:pPr>
        <w:spacing w:after="0" w:line="240" w:lineRule="auto"/>
      </w:pPr>
      <w:r>
        <w:separator/>
      </w:r>
    </w:p>
  </w:footnote>
  <w:footnote w:type="continuationSeparator" w:id="0">
    <w:p w:rsidR="0018010F" w:rsidRDefault="0057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B1" w:rsidRDefault="00F168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96.45pt;height:11pt;z-index:-251658752;mso-position-horizontal-relative:page;mso-position-vertical-relative:page" filled="f" stroked="f">
          <v:textbox inset="0,0,0,0">
            <w:txbxContent>
              <w:p w:rsidR="009E64B1" w:rsidRDefault="0057023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64B1"/>
    <w:rsid w:val="0018010F"/>
    <w:rsid w:val="00570237"/>
    <w:rsid w:val="009E64B1"/>
    <w:rsid w:val="00F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BBBF0"/>
  <w15:docId w15:val="{E5DCD261-DA63-4B54-B997-5FD3E55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BFDCB0C1.dotm</Template>
  <TotalTime>0</TotalTime>
  <Pages>2</Pages>
  <Words>493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 T LV Texte EN.xlsx</dc:title>
  <dc:creator>i.isaila</dc:creator>
  <cp:lastModifiedBy>Ioan Isaila</cp:lastModifiedBy>
  <cp:revision>3</cp:revision>
  <dcterms:created xsi:type="dcterms:W3CDTF">2019-09-03T11:56:00Z</dcterms:created>
  <dcterms:modified xsi:type="dcterms:W3CDTF">2019-09-11T07:32:00Z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2019-09-03T00:00:00Z</vt:filetime>
  </property>
</Properties>
</file>