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Type:</w:t>
      </w:r>
      <w:r>
        <w:rPr>
          <w:rFonts w:ascii="Arial" w:hAnsi="Arial" w:cs="Arial" w:eastAsia="Arial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160L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E2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number: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125327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Description: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58" w:lineRule="auto"/>
        <w:ind w:left="158" w:right="61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position,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horizontal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vertical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possible.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in-line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tube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network.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bracket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Housing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polyamide.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ETALINE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sets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entire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range.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achieved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together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engine,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entire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range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kept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compact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weight-optimized.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58" w:right="6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Diagonal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three-dimensionally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shaped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impeller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blades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three-dimensionally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shaped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diffuser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downstream.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highest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impeller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balanced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G6.3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8" w:lineRule="auto"/>
        <w:ind w:left="158" w:right="40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1970.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protected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hub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exerts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disturbing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influence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aerodynamics.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built-in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thermostatic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switch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protects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overload.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ETALINE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quality.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axial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flow,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series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significantly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minimizes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losses,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comparison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centrifugal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asynchronous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capacitor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motors,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designed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voltage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transformer.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electrical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connection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cable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housing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terminal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box.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58" w:right="32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marking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Conformity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Electromagnetic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Compatibility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2004/108/EC.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Incorporation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Machinery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2006/42/EC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2009/125/EC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(Reg.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3" w:lineRule="exact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1253/2014/EU).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data: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7" w:lineRule="auto"/>
        <w:ind w:left="158" w:right="4577"/>
        <w:jc w:val="left"/>
        <w:tabs>
          <w:tab w:pos="4600" w:val="left"/>
          <w:tab w:pos="5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Volumetric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flow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(V):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m³/h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Pressure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(Δp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static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position w:val="0"/>
        </w:rPr>
        <w:t>(η</w:t>
      </w:r>
      <w:r>
        <w:rPr>
          <w:rFonts w:ascii="Times New Roman" w:hAnsi="Times New Roman" w:cs="Times New Roman" w:eastAsia="Times New Roman"/>
          <w:sz w:val="18"/>
          <w:szCs w:val="18"/>
          <w:spacing w:val="-34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30,7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total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0"/>
        </w:rPr>
        <w:t>η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34,1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3" w:lineRule="auto"/>
        <w:ind w:left="158" w:right="4535"/>
        <w:jc w:val="left"/>
        <w:tabs>
          <w:tab w:pos="4340" w:val="left"/>
          <w:tab w:pos="4540" w:val="left"/>
          <w:tab w:pos="464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voltage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(U):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230,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1~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frequency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(f):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consumption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(P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124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Current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consumption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position w:val="0"/>
        </w:rPr>
        <w:t>(I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max</w:t>
      </w:r>
      <w:r>
        <w:rPr>
          <w:rFonts w:ascii="Arial" w:hAnsi="Arial" w:cs="Arial" w:eastAsia="Arial"/>
          <w:sz w:val="12"/>
          <w:szCs w:val="12"/>
          <w:spacing w:val="-5"/>
          <w:w w:val="100"/>
          <w:position w:val="-4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3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0,6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speed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(n):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2620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mi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1"/>
        </w:rPr>
        <w:t>n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10"/>
        </w:rPr>
        <w:t>-1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spacing w:before="1" w:after="0" w:line="240" w:lineRule="auto"/>
        <w:ind w:left="158" w:right="-20"/>
        <w:jc w:val="left"/>
        <w:tabs>
          <w:tab w:pos="4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Protection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motor:</w:t>
      </w:r>
      <w:r>
        <w:rPr>
          <w:rFonts w:ascii="Times New Roman" w:hAnsi="Times New Roman" w:cs="Times New Roman" w:eastAsia="Times New Roman"/>
          <w:sz w:val="18"/>
          <w:szCs w:val="18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03" w:lineRule="exact"/>
        <w:ind w:left="158" w:right="-20"/>
        <w:jc w:val="left"/>
        <w:tabs>
          <w:tab w:pos="4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Protection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class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terminal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box: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395462" w:type="dxa"/>
      </w:tblPr>
      <w:tblGrid/>
      <w:tr>
        <w:trPr>
          <w:trHeight w:val="660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68" w:lineRule="auto"/>
              <w:ind w:left="40" w:right="84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Ambient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temperature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-4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Medium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temperature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-4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1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°C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4" w:after="0" w:line="240" w:lineRule="auto"/>
              <w:ind w:left="1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°C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Casing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2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810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67" w:lineRule="auto"/>
              <w:ind w:left="40" w:right="162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Dimensions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H):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Connection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diameter: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Weight: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260x243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940" w:right="2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Ø160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1126" w:right="3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kg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(incl.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terminal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36" w:hRule="exact"/>
        </w:trPr>
        <w:tc>
          <w:tcPr>
            <w:tcW w:w="34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Wiring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diagram: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124853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8"/>
        </w:rPr>
        <w:t>Manufacturer: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67" w:lineRule="auto"/>
        <w:ind w:left="158" w:right="789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ruck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Ventilatoren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GmbH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Max-Planck-Str.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97944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Boxberg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67" w:lineRule="auto"/>
        <w:ind w:left="158" w:right="820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Tel.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07930-9211300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hyperlink r:id="rId6">
        <w:r>
          <w:rPr>
            <w:rFonts w:ascii="Arial" w:hAnsi="Arial" w:cs="Arial" w:eastAsia="Arial"/>
            <w:sz w:val="18"/>
            <w:szCs w:val="18"/>
            <w:spacing w:val="0"/>
            <w:w w:val="100"/>
          </w:rPr>
          <w:t>www.ruck.eu</w:t>
        </w:r>
        <w:r>
          <w:rPr>
            <w:rFonts w:ascii="Arial" w:hAnsi="Arial" w:cs="Arial" w:eastAsia="Arial"/>
            <w:sz w:val="18"/>
            <w:szCs w:val="18"/>
            <w:spacing w:val="0"/>
            <w:w w:val="100"/>
          </w:rPr>
        </w:r>
      </w:hyperlink>
    </w:p>
    <w:p>
      <w:pPr>
        <w:jc w:val="left"/>
        <w:spacing w:after="0"/>
        <w:sectPr>
          <w:pgMar w:header="830" w:top="1020" w:bottom="280" w:left="1020" w:right="860"/>
          <w:headerReference w:type="default" r:id="rId5"/>
          <w:type w:val="continuous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Type:</w:t>
      </w:r>
      <w:r>
        <w:rPr>
          <w:rFonts w:ascii="Arial" w:hAnsi="Arial" w:cs="Arial" w:eastAsia="Arial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160L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E2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number: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125327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400946" w:type="dxa"/>
      </w:tblPr>
      <w:tblGrid/>
      <w:tr>
        <w:trPr>
          <w:trHeight w:val="759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Available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accessories: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102649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Fast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clamps,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=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pcs.,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113485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Backdraught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shutter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102661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Backdraught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shutter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SDS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102717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Silencer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rigid,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insulation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50mm,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SDF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Silencer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flexible,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insulation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50mm,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112841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(without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102939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M5,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100-250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102945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F7,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100-250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112852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warm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water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heating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coil,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112831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102897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grille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Isolator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switch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115893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5-step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transformer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without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connection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IP54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111858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7-step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transformer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without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switch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cabinet,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IP20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sectPr>
      <w:pgMar w:header="830" w:footer="0" w:top="1020" w:bottom="280" w:left="1020" w:right="1080"/>
      <w:pgSz w:w="1190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.920048pt;margin-top:41.505527pt;width:202.414338pt;height:11.000008pt;mso-position-horizontal-relative:page;mso-position-vertical-relative:page;z-index:-261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ETALINE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diagonal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8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fan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with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4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AC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0"/>
                  </w:rPr>
                  <w:t>capacitor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7"/>
                    <w:w w:val="11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0"/>
                  </w:rPr>
                  <w:t>motor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ruck.e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i.isaila</dc:creator>
  <dc:title>EL...E LV Texte EN.xlsx</dc:title>
  <dcterms:created xsi:type="dcterms:W3CDTF">2019-09-09T11:31:32Z</dcterms:created>
  <dcterms:modified xsi:type="dcterms:W3CDTF">2019-09-09T11:31:32Z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LastSaved">
    <vt:filetime>2019-09-09T00:00:00Z</vt:filetime>
  </property>
</Properties>
</file>