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5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laterally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20,5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22,3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58" w:right="-20"/>
        <w:jc w:val="left"/>
        <w:tabs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367" w:type="dxa"/>
      </w:tblPr>
      <w:tblGrid/>
      <w:tr>
        <w:trPr>
          <w:trHeight w:val="51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frequency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5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97" w:lineRule="auto"/>
              <w:ind w:left="40" w:right="6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max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(n):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5" w:right="3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25" w:right="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position w:val="1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position w:val="10"/>
              </w:rPr>
              <w:t>-1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102179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Geräteschalter,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32.456501pt;height:11.0000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EL...M LV Texte EN.xlsx</dc:title>
  <dcterms:created xsi:type="dcterms:W3CDTF">2019-09-09T11:51:08Z</dcterms:created>
  <dcterms:modified xsi:type="dcterms:W3CDTF">2019-09-09T11:51:08Z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2019-09-09T00:00:00Z</vt:filetime>
  </property>
</Properties>
</file>