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D89" w:rsidRDefault="00A50D89">
      <w:pPr>
        <w:spacing w:after="0" w:line="200" w:lineRule="exact"/>
        <w:rPr>
          <w:sz w:val="20"/>
          <w:szCs w:val="20"/>
        </w:rPr>
      </w:pPr>
    </w:p>
    <w:p w:rsidR="00A50D89" w:rsidRDefault="00A50D89">
      <w:pPr>
        <w:spacing w:before="11" w:after="0" w:line="240" w:lineRule="exact"/>
        <w:rPr>
          <w:sz w:val="24"/>
          <w:szCs w:val="24"/>
        </w:rPr>
      </w:pPr>
    </w:p>
    <w:p w:rsidR="00A50D89" w:rsidRDefault="00EB35CF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250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01</w:t>
      </w:r>
    </w:p>
    <w:p w:rsidR="00A50D89" w:rsidRDefault="00EB35CF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118980</w:t>
      </w:r>
    </w:p>
    <w:p w:rsidR="00A50D89" w:rsidRDefault="00A50D89">
      <w:pPr>
        <w:spacing w:before="14" w:after="0" w:line="240" w:lineRule="exact"/>
        <w:rPr>
          <w:sz w:val="24"/>
          <w:szCs w:val="24"/>
        </w:rPr>
      </w:pPr>
    </w:p>
    <w:p w:rsidR="00A50D89" w:rsidRDefault="00EB35CF">
      <w:pPr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A50D89" w:rsidRDefault="00EB35CF">
      <w:pPr>
        <w:spacing w:before="16" w:after="0" w:line="258" w:lineRule="auto"/>
        <w:ind w:left="158" w:right="3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Variable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horizontal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in-line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network.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bracket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426E80">
        <w:rPr>
          <w:rFonts w:ascii="Arial" w:eastAsia="Times New Roman" w:hAnsi="Arial" w:cs="Arial"/>
          <w:spacing w:val="-3"/>
          <w:sz w:val="18"/>
          <w:szCs w:val="18"/>
        </w:rPr>
        <w:t xml:space="preserve">Casing made of galvanized steel sheet. </w:t>
      </w:r>
      <w:r>
        <w:rPr>
          <w:rFonts w:ascii="Arial" w:eastAsia="Arial" w:hAnsi="Arial" w:cs="Arial"/>
          <w:sz w:val="18"/>
          <w:szCs w:val="18"/>
        </w:rPr>
        <w:t>ETALINE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sets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entire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performance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range.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achieved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engine,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entire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range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could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kept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compact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weight-optimized.</w:t>
      </w:r>
    </w:p>
    <w:p w:rsidR="00A50D89" w:rsidRDefault="00A50D89">
      <w:pPr>
        <w:spacing w:before="9" w:after="0" w:line="200" w:lineRule="exact"/>
        <w:rPr>
          <w:sz w:val="20"/>
          <w:szCs w:val="20"/>
        </w:rPr>
      </w:pPr>
    </w:p>
    <w:p w:rsidR="00A50D89" w:rsidRDefault="00EB35CF">
      <w:pPr>
        <w:spacing w:after="0" w:line="258" w:lineRule="auto"/>
        <w:ind w:left="15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Diagonal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three-dimensionally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shaped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three-dimensionally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shaped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diffuser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downstream.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results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two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G6.3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</w:p>
    <w:p w:rsidR="00A50D89" w:rsidRDefault="00EB35CF">
      <w:pPr>
        <w:spacing w:after="0" w:line="258" w:lineRule="auto"/>
        <w:ind w:left="158" w:right="2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1970.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hub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exerts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disturbing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influence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aerodynamics.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built-in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thermostatic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overload.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ETALINE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axial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series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significantly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minimizes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loses,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comparison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fans.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asynchronous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designed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converter.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</w:p>
    <w:p w:rsidR="00A50D89" w:rsidRDefault="00EB35CF">
      <w:pPr>
        <w:spacing w:after="0" w:line="258" w:lineRule="auto"/>
        <w:ind w:left="158" w:right="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especially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recommended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frequently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partial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load.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cable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laterally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</w:p>
    <w:p w:rsidR="00A50D89" w:rsidRDefault="00A50D89">
      <w:pPr>
        <w:spacing w:after="0" w:line="200" w:lineRule="exact"/>
        <w:rPr>
          <w:sz w:val="20"/>
          <w:szCs w:val="20"/>
        </w:rPr>
      </w:pPr>
    </w:p>
    <w:p w:rsidR="00A50D89" w:rsidRDefault="00A50D89">
      <w:pPr>
        <w:spacing w:before="1" w:after="0" w:line="220" w:lineRule="exact"/>
      </w:pPr>
    </w:p>
    <w:p w:rsidR="00A50D89" w:rsidRDefault="00EB35CF">
      <w:pPr>
        <w:spacing w:after="0" w:line="258" w:lineRule="auto"/>
        <w:ind w:left="15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A50D89" w:rsidRDefault="00EB35CF">
      <w:pPr>
        <w:spacing w:after="0" w:line="203" w:lineRule="exact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A50D89" w:rsidRDefault="00A50D89">
      <w:pPr>
        <w:spacing w:before="4" w:after="0" w:line="130" w:lineRule="exact"/>
        <w:rPr>
          <w:sz w:val="13"/>
          <w:szCs w:val="13"/>
        </w:rPr>
      </w:pPr>
    </w:p>
    <w:p w:rsidR="00A50D89" w:rsidRDefault="00A50D89">
      <w:pPr>
        <w:spacing w:after="0" w:line="200" w:lineRule="exact"/>
        <w:rPr>
          <w:sz w:val="20"/>
          <w:szCs w:val="20"/>
        </w:rPr>
      </w:pPr>
    </w:p>
    <w:p w:rsidR="00A50D89" w:rsidRDefault="00EB35CF">
      <w:pPr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A50D89" w:rsidRDefault="00A50D89">
      <w:pPr>
        <w:spacing w:before="7" w:after="0" w:line="240" w:lineRule="exact"/>
        <w:rPr>
          <w:sz w:val="24"/>
          <w:szCs w:val="24"/>
        </w:rPr>
      </w:pPr>
    </w:p>
    <w:p w:rsidR="00A50D89" w:rsidRDefault="00EB35CF">
      <w:pPr>
        <w:tabs>
          <w:tab w:val="left" w:pos="4600"/>
          <w:tab w:val="left" w:pos="5020"/>
        </w:tabs>
        <w:spacing w:after="0" w:line="267" w:lineRule="auto"/>
        <w:ind w:left="15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51,6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55,9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A50D89" w:rsidRDefault="00A50D89">
      <w:pPr>
        <w:spacing w:before="11" w:after="0" w:line="220" w:lineRule="exact"/>
      </w:pPr>
    </w:p>
    <w:p w:rsidR="00A50D89" w:rsidRDefault="00EB35CF">
      <w:pPr>
        <w:tabs>
          <w:tab w:val="left" w:pos="4340"/>
          <w:tab w:val="left" w:pos="4540"/>
          <w:tab w:val="left" w:pos="4640"/>
        </w:tabs>
        <w:spacing w:after="0" w:line="263" w:lineRule="auto"/>
        <w:ind w:left="158" w:right="453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65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382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1,5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3630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A50D89" w:rsidRDefault="00EB35CF">
      <w:pPr>
        <w:tabs>
          <w:tab w:val="left" w:pos="4780"/>
        </w:tabs>
        <w:spacing w:before="1" w:after="0" w:line="203" w:lineRule="exact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00</w:t>
      </w:r>
    </w:p>
    <w:p w:rsidR="00A50D89" w:rsidRDefault="00A50D89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2"/>
        <w:gridCol w:w="2040"/>
        <w:gridCol w:w="2002"/>
      </w:tblGrid>
      <w:tr w:rsidR="00A50D89">
        <w:trPr>
          <w:trHeight w:hRule="exact" w:val="710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A50D89" w:rsidRDefault="00EB35CF">
            <w:pPr>
              <w:spacing w:before="77" w:after="0" w:line="268" w:lineRule="auto"/>
              <w:ind w:left="40" w:right="8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Ambient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temperature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max.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(t</w:t>
            </w:r>
            <w:r>
              <w:rPr>
                <w:rFonts w:ascii="Times New Roman" w:eastAsia="Times New Roman" w:hAnsi="Times New Roman" w:cs="Times New Roman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Medium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temperature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max.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50D89" w:rsidRDefault="00EB35CF">
            <w:pPr>
              <w:spacing w:before="77" w:after="0" w:line="240" w:lineRule="auto"/>
              <w:ind w:left="121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°C</w:t>
            </w:r>
          </w:p>
          <w:p w:rsidR="00A50D89" w:rsidRDefault="00EB35CF">
            <w:pPr>
              <w:spacing w:before="54" w:after="0" w:line="240" w:lineRule="auto"/>
              <w:ind w:left="121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°C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nil"/>
            </w:tcBorders>
          </w:tcPr>
          <w:p w:rsidR="00A50D89" w:rsidRDefault="00A50D89"/>
        </w:tc>
      </w:tr>
      <w:tr w:rsidR="00A50D89">
        <w:trPr>
          <w:trHeight w:hRule="exact" w:val="377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A50D89" w:rsidRDefault="00A50D8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A50D89" w:rsidRDefault="00EB35CF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Casing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level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(L</w:t>
            </w:r>
            <w:r>
              <w:rPr>
                <w:rFonts w:ascii="Times New Roman" w:eastAsia="Times New Roman" w:hAnsi="Times New Roman" w:cs="Times New Roman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4"/>
                <w:sz w:val="12"/>
                <w:szCs w:val="12"/>
              </w:rPr>
              <w:t>WA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50D89" w:rsidRDefault="00A50D8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A50D89" w:rsidRDefault="00EB35CF">
            <w:pPr>
              <w:spacing w:after="0" w:line="240" w:lineRule="auto"/>
              <w:ind w:left="121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dB(A)</w:t>
            </w:r>
          </w:p>
        </w:tc>
        <w:tc>
          <w:tcPr>
            <w:tcW w:w="2002" w:type="dxa"/>
            <w:vMerge/>
            <w:tcBorders>
              <w:left w:val="nil"/>
              <w:right w:val="nil"/>
            </w:tcBorders>
          </w:tcPr>
          <w:p w:rsidR="00A50D89" w:rsidRDefault="00A50D89"/>
        </w:tc>
      </w:tr>
      <w:tr w:rsidR="00A50D89">
        <w:trPr>
          <w:trHeight w:hRule="exact" w:val="262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A50D89" w:rsidRDefault="00EB35CF">
            <w:pPr>
              <w:spacing w:before="5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level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(L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4"/>
                <w:sz w:val="12"/>
                <w:szCs w:val="12"/>
              </w:rPr>
              <w:t>WA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50D89" w:rsidRDefault="00EB35CF">
            <w:pPr>
              <w:spacing w:before="5" w:after="0" w:line="240" w:lineRule="auto"/>
              <w:ind w:left="121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79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dB(A)</w:t>
            </w:r>
          </w:p>
        </w:tc>
        <w:tc>
          <w:tcPr>
            <w:tcW w:w="2002" w:type="dxa"/>
            <w:vMerge/>
            <w:tcBorders>
              <w:left w:val="nil"/>
              <w:right w:val="nil"/>
            </w:tcBorders>
          </w:tcPr>
          <w:p w:rsidR="00A50D89" w:rsidRDefault="00A50D89"/>
        </w:tc>
      </w:tr>
      <w:tr w:rsidR="00A50D89">
        <w:trPr>
          <w:trHeight w:hRule="exact" w:val="377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A50D89" w:rsidRDefault="00EB35CF">
            <w:pPr>
              <w:spacing w:before="5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Outlet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level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position w:val="-4"/>
                <w:sz w:val="12"/>
                <w:szCs w:val="12"/>
              </w:rPr>
              <w:t>WA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50D89" w:rsidRDefault="00EB35CF">
            <w:pPr>
              <w:spacing w:before="5" w:after="0" w:line="240" w:lineRule="auto"/>
              <w:ind w:left="121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82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dB(A)</w:t>
            </w:r>
          </w:p>
        </w:tc>
        <w:tc>
          <w:tcPr>
            <w:tcW w:w="2002" w:type="dxa"/>
            <w:vMerge/>
            <w:tcBorders>
              <w:left w:val="nil"/>
              <w:bottom w:val="nil"/>
              <w:right w:val="nil"/>
            </w:tcBorders>
          </w:tcPr>
          <w:p w:rsidR="00A50D89" w:rsidRDefault="00A50D89"/>
        </w:tc>
      </w:tr>
      <w:tr w:rsidR="00A50D89">
        <w:trPr>
          <w:trHeight w:hRule="exact" w:val="810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A50D89" w:rsidRDefault="00A50D8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A50D89" w:rsidRDefault="00EB35CF">
            <w:pPr>
              <w:spacing w:after="0" w:line="267" w:lineRule="auto"/>
              <w:ind w:left="40" w:right="16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Dimensions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H):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diameter: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Weight: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50D89" w:rsidRDefault="00A50D8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A50D89" w:rsidRDefault="00EB35CF">
            <w:pPr>
              <w:spacing w:after="0" w:line="240" w:lineRule="auto"/>
              <w:ind w:left="7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278x259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mm</w:t>
            </w:r>
          </w:p>
          <w:p w:rsidR="00A50D89" w:rsidRDefault="00EB35CF">
            <w:pPr>
              <w:spacing w:before="23" w:after="0" w:line="240" w:lineRule="auto"/>
              <w:ind w:left="111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mm</w:t>
            </w:r>
          </w:p>
          <w:p w:rsidR="00A50D89" w:rsidRDefault="00EB35CF">
            <w:pPr>
              <w:spacing w:before="23" w:after="0" w:line="240" w:lineRule="auto"/>
              <w:ind w:left="11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6,6</w:t>
            </w:r>
            <w:r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kg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A50D89" w:rsidRDefault="00A50D8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A50D89" w:rsidRDefault="00EB35CF">
            <w:pPr>
              <w:spacing w:after="0" w:line="240" w:lineRule="auto"/>
              <w:ind w:left="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(incl.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mounting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bracket)</w:t>
            </w:r>
          </w:p>
        </w:tc>
      </w:tr>
      <w:tr w:rsidR="00A50D89">
        <w:trPr>
          <w:trHeight w:hRule="exact" w:val="536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A50D89" w:rsidRDefault="00A50D89">
            <w:pPr>
              <w:spacing w:before="13" w:after="0" w:line="220" w:lineRule="exact"/>
            </w:pPr>
          </w:p>
          <w:p w:rsidR="00A50D89" w:rsidRDefault="00EB35CF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Wiring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diagram: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50D89" w:rsidRDefault="00A50D89">
            <w:pPr>
              <w:spacing w:before="13" w:after="0" w:line="220" w:lineRule="exact"/>
            </w:pPr>
          </w:p>
          <w:p w:rsidR="00A50D89" w:rsidRDefault="00EB35CF">
            <w:pPr>
              <w:spacing w:after="0" w:line="240" w:lineRule="auto"/>
              <w:ind w:left="8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116460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A50D89" w:rsidRDefault="00A50D89"/>
        </w:tc>
      </w:tr>
    </w:tbl>
    <w:p w:rsidR="00A50D89" w:rsidRDefault="00A50D89">
      <w:pPr>
        <w:spacing w:after="0" w:line="200" w:lineRule="exact"/>
        <w:rPr>
          <w:sz w:val="20"/>
          <w:szCs w:val="20"/>
        </w:rPr>
      </w:pPr>
    </w:p>
    <w:p w:rsidR="00A50D89" w:rsidRDefault="00A50D89">
      <w:pPr>
        <w:spacing w:after="0" w:line="200" w:lineRule="exact"/>
        <w:rPr>
          <w:sz w:val="20"/>
          <w:szCs w:val="20"/>
        </w:rPr>
      </w:pPr>
    </w:p>
    <w:p w:rsidR="00A50D89" w:rsidRDefault="00A50D89">
      <w:pPr>
        <w:spacing w:after="0" w:line="200" w:lineRule="exact"/>
        <w:rPr>
          <w:sz w:val="20"/>
          <w:szCs w:val="20"/>
        </w:rPr>
      </w:pPr>
    </w:p>
    <w:p w:rsidR="00A50D89" w:rsidRDefault="00A50D89">
      <w:pPr>
        <w:spacing w:after="0" w:line="200" w:lineRule="exact"/>
        <w:rPr>
          <w:sz w:val="20"/>
          <w:szCs w:val="20"/>
        </w:rPr>
      </w:pPr>
    </w:p>
    <w:p w:rsidR="00A50D89" w:rsidRDefault="00A50D89">
      <w:pPr>
        <w:spacing w:after="0" w:line="200" w:lineRule="exact"/>
        <w:rPr>
          <w:sz w:val="20"/>
          <w:szCs w:val="20"/>
        </w:rPr>
      </w:pPr>
    </w:p>
    <w:p w:rsidR="00A50D89" w:rsidRDefault="00A50D89">
      <w:pPr>
        <w:spacing w:before="20" w:after="0" w:line="260" w:lineRule="exact"/>
        <w:rPr>
          <w:sz w:val="26"/>
          <w:szCs w:val="26"/>
        </w:rPr>
      </w:pPr>
    </w:p>
    <w:p w:rsidR="00A50D89" w:rsidRDefault="00EB35CF">
      <w:pPr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A50D89" w:rsidRDefault="00EB35CF">
      <w:pPr>
        <w:spacing w:before="16" w:after="0" w:line="267" w:lineRule="auto"/>
        <w:ind w:left="158" w:right="7891"/>
        <w:rPr>
          <w:rFonts w:ascii="Arial" w:eastAsia="Arial" w:hAnsi="Arial" w:cs="Arial"/>
          <w:sz w:val="18"/>
          <w:szCs w:val="18"/>
        </w:rPr>
      </w:pPr>
      <w:r w:rsidRPr="00EB35CF">
        <w:rPr>
          <w:rFonts w:ascii="Arial" w:eastAsia="Arial" w:hAnsi="Arial" w:cs="Arial"/>
          <w:sz w:val="18"/>
          <w:szCs w:val="18"/>
          <w:lang w:val="de-DE"/>
        </w:rPr>
        <w:t>ruck</w:t>
      </w:r>
      <w:r w:rsidRPr="00EB35CF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B35CF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EB35CF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EB35CF">
        <w:rPr>
          <w:rFonts w:ascii="Arial" w:eastAsia="Arial" w:hAnsi="Arial" w:cs="Arial"/>
          <w:sz w:val="18"/>
          <w:szCs w:val="18"/>
          <w:lang w:val="de-DE"/>
        </w:rPr>
        <w:t>GmbH</w:t>
      </w:r>
      <w:r w:rsidRPr="00EB35CF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EB35CF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EB35CF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A50D89" w:rsidRDefault="00EB35CF">
      <w:pPr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A50D89" w:rsidRDefault="00EB35CF">
      <w:pPr>
        <w:spacing w:before="23" w:after="0" w:line="267" w:lineRule="auto"/>
        <w:ind w:left="158" w:right="8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A50D89" w:rsidRDefault="00A50D89">
      <w:pPr>
        <w:spacing w:after="0"/>
        <w:sectPr w:rsidR="00A50D8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020" w:right="860" w:bottom="280" w:left="1020" w:header="830" w:footer="720" w:gutter="0"/>
          <w:cols w:space="720"/>
        </w:sectPr>
      </w:pPr>
    </w:p>
    <w:p w:rsidR="00A50D89" w:rsidRDefault="00A50D89">
      <w:pPr>
        <w:spacing w:after="0" w:line="200" w:lineRule="exact"/>
        <w:rPr>
          <w:sz w:val="20"/>
          <w:szCs w:val="20"/>
        </w:rPr>
      </w:pPr>
    </w:p>
    <w:p w:rsidR="00A50D89" w:rsidRDefault="00A50D89">
      <w:pPr>
        <w:spacing w:before="11" w:after="0" w:line="240" w:lineRule="exact"/>
        <w:rPr>
          <w:sz w:val="24"/>
          <w:szCs w:val="24"/>
        </w:rPr>
      </w:pPr>
    </w:p>
    <w:p w:rsidR="00A50D89" w:rsidRDefault="00EB35CF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250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01</w:t>
      </w:r>
    </w:p>
    <w:p w:rsidR="00A50D89" w:rsidRDefault="00EB35CF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118980</w:t>
      </w:r>
    </w:p>
    <w:p w:rsidR="00A50D89" w:rsidRDefault="00A50D89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6347"/>
      </w:tblGrid>
      <w:tr w:rsidR="00A50D89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50D89" w:rsidRDefault="00EB35CF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A50D89" w:rsidRDefault="00A50D89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A50D89" w:rsidRDefault="00EB35CF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50D89" w:rsidRDefault="00A50D89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50D89" w:rsidRDefault="00A50D89">
            <w:pPr>
              <w:spacing w:after="0" w:line="200" w:lineRule="exact"/>
              <w:rPr>
                <w:sz w:val="20"/>
                <w:szCs w:val="20"/>
              </w:rPr>
            </w:pPr>
          </w:p>
          <w:p w:rsidR="00A50D89" w:rsidRDefault="00A50D89">
            <w:pPr>
              <w:spacing w:after="0" w:line="200" w:lineRule="exact"/>
              <w:rPr>
                <w:sz w:val="20"/>
                <w:szCs w:val="20"/>
              </w:rPr>
            </w:pPr>
          </w:p>
          <w:p w:rsidR="00A50D89" w:rsidRDefault="00EB35CF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102651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A50D89" w:rsidRDefault="00A50D89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50D89" w:rsidRDefault="00A50D89">
            <w:pPr>
              <w:spacing w:after="0" w:line="200" w:lineRule="exact"/>
              <w:rPr>
                <w:sz w:val="20"/>
                <w:szCs w:val="20"/>
              </w:rPr>
            </w:pPr>
          </w:p>
          <w:p w:rsidR="00A50D89" w:rsidRDefault="00A50D89">
            <w:pPr>
              <w:spacing w:after="0" w:line="200" w:lineRule="exact"/>
              <w:rPr>
                <w:sz w:val="20"/>
                <w:szCs w:val="20"/>
              </w:rPr>
            </w:pPr>
          </w:p>
          <w:p w:rsidR="00A50D89" w:rsidRDefault="00EB35CF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clamps,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A50D8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50D89" w:rsidRDefault="00EB35C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250D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50D89" w:rsidRDefault="00EB35C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113488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A50D89" w:rsidRDefault="00EB35C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seal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A50D8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50D89" w:rsidRDefault="00EB35C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50D89" w:rsidRDefault="00EB35C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102686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A50D89" w:rsidRDefault="00EB35C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A50D8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50D89" w:rsidRDefault="00EB35C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50D89" w:rsidRDefault="00EB35C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102721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A50D89" w:rsidRDefault="00EB35C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rigid,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1m,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50mm,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A50D8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50D89" w:rsidRDefault="00EB35C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50D89" w:rsidRDefault="00EB35C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102705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A50D89" w:rsidRDefault="00EB35C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flexible,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1m,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50mm,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A50D8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50D89" w:rsidRDefault="00EB35C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50D89" w:rsidRDefault="00EB35C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112845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A50D89" w:rsidRDefault="00EB35C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A50D8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50D89" w:rsidRDefault="00EB35C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LFT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50D89" w:rsidRDefault="00EB35C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102939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A50D89" w:rsidRDefault="00EB35C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M5,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100-250</w:t>
            </w:r>
          </w:p>
        </w:tc>
      </w:tr>
      <w:tr w:rsidR="00A50D8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50D89" w:rsidRDefault="00EB35C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LFT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50D89" w:rsidRDefault="00EB35C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102945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A50D89" w:rsidRDefault="00EB35C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F7,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100-250</w:t>
            </w:r>
          </w:p>
        </w:tc>
      </w:tr>
      <w:tr w:rsidR="00A50D8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50D89" w:rsidRDefault="00EB35C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50D89" w:rsidRDefault="00EB35C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112854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A50D89" w:rsidRDefault="00EB35C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warm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water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heating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coil,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A50D8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50D89" w:rsidRDefault="00EB35C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FV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50D89" w:rsidRDefault="00EB35C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112833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A50D89" w:rsidRDefault="00EB35C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A50D8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50D89" w:rsidRDefault="00EB35C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50D89" w:rsidRDefault="00EB35C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102899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A50D89" w:rsidRDefault="00EB35C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grille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A50D8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50D89" w:rsidRDefault="00EB35C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50D89" w:rsidRDefault="00EB35C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112677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A50D89" w:rsidRDefault="00EB35C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grille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Etaline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A50D8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50D89" w:rsidRDefault="00EB35C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50D89" w:rsidRDefault="00EB35C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A50D89" w:rsidRDefault="00EB35C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A50D8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50D89" w:rsidRDefault="00EB35C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50D89" w:rsidRDefault="00EB35C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113988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A50D89" w:rsidRDefault="00EB35C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IP55</w:t>
            </w:r>
          </w:p>
        </w:tc>
      </w:tr>
      <w:tr w:rsidR="00A50D8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50D89" w:rsidRDefault="00EB35C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50D89" w:rsidRDefault="00EB35C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121260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A50D89" w:rsidRDefault="00EB35C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  <w:tr w:rsidR="00A50D8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50D89" w:rsidRDefault="00EB35C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50D89" w:rsidRDefault="00EB35C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A50D89" w:rsidRDefault="00EB35C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A50D8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50D89" w:rsidRDefault="00EB35C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50D89" w:rsidRDefault="00EB35C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A50D89" w:rsidRDefault="00EB35C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</w:p>
        </w:tc>
      </w:tr>
      <w:tr w:rsidR="00A50D8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50D89" w:rsidRDefault="00EB35C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50D89" w:rsidRDefault="00EB35C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A50D89" w:rsidRDefault="00EB35C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A50D8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50D89" w:rsidRDefault="00EB35C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50D89" w:rsidRDefault="00EB35C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A50D89" w:rsidRDefault="00EB35C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A50D8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50D89" w:rsidRDefault="00EB35C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50D89" w:rsidRDefault="00EB35C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A50D89" w:rsidRDefault="00EB35C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  <w:tr w:rsidR="00D64659" w:rsidTr="00D64659">
        <w:trPr>
          <w:trHeight w:hRule="exact" w:val="230"/>
        </w:trPr>
        <w:tc>
          <w:tcPr>
            <w:tcW w:w="2174" w:type="dxa"/>
            <w:hideMark/>
          </w:tcPr>
          <w:p w:rsidR="00D64659" w:rsidRDefault="00D6465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D64659" w:rsidRDefault="00D6465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6347" w:type="dxa"/>
            <w:hideMark/>
          </w:tcPr>
          <w:p w:rsidR="00D64659" w:rsidRDefault="00D6465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A50D89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50D89" w:rsidRDefault="00EB35C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50D89" w:rsidRDefault="00EB35C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126586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A50D89" w:rsidRDefault="00EB35C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Sensor,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variable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volume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(e.g.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meeting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rooms)</w:t>
            </w:r>
          </w:p>
        </w:tc>
      </w:tr>
    </w:tbl>
    <w:p w:rsidR="00A43258" w:rsidRDefault="00A43258"/>
    <w:sectPr w:rsidR="00A43258">
      <w:pgSz w:w="11900" w:h="16840"/>
      <w:pgMar w:top="1020" w:right="10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258" w:rsidRDefault="00EB35CF">
      <w:pPr>
        <w:spacing w:after="0" w:line="240" w:lineRule="auto"/>
      </w:pPr>
      <w:r>
        <w:separator/>
      </w:r>
    </w:p>
  </w:endnote>
  <w:endnote w:type="continuationSeparator" w:id="0">
    <w:p w:rsidR="00A43258" w:rsidRDefault="00EB3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5CF" w:rsidRDefault="00EB35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5CF" w:rsidRDefault="00EB35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5CF" w:rsidRDefault="00EB35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258" w:rsidRDefault="00EB35CF">
      <w:pPr>
        <w:spacing w:after="0" w:line="240" w:lineRule="auto"/>
      </w:pPr>
      <w:r>
        <w:separator/>
      </w:r>
    </w:p>
  </w:footnote>
  <w:footnote w:type="continuationSeparator" w:id="0">
    <w:p w:rsidR="00A43258" w:rsidRDefault="00EB3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5CF" w:rsidRDefault="00EB35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D89" w:rsidRDefault="00D6465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198.4pt;height:11pt;z-index:-251658752;mso-position-horizontal-relative:page;mso-position-vertical-relative:page" filled="f" stroked="f">
          <v:textbox inset="0,0,0,0">
            <w:txbxContent>
              <w:p w:rsidR="00A50D89" w:rsidRDefault="00EB35CF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ETALINE</w:t>
                </w:r>
                <w:r>
                  <w:rPr>
                    <w:rFonts w:ascii="Times New Roman" w:eastAsia="Times New Roman" w:hAnsi="Times New Roman" w:cs="Times New Roman"/>
                    <w:spacing w:val="2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diagonal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three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phase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motor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5CF" w:rsidRDefault="00EB35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50D89"/>
    <w:rsid w:val="00426E80"/>
    <w:rsid w:val="00A43258"/>
    <w:rsid w:val="00A50D89"/>
    <w:rsid w:val="00D64659"/>
    <w:rsid w:val="00EB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A8258F6-80E7-4975-AAC4-12ECF30A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5CF"/>
  </w:style>
  <w:style w:type="paragraph" w:styleId="Footer">
    <w:name w:val="footer"/>
    <w:basedOn w:val="Normal"/>
    <w:link w:val="FooterChar"/>
    <w:uiPriority w:val="99"/>
    <w:unhideWhenUsed/>
    <w:rsid w:val="00EB3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3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A5B0FB7D.dotm</Template>
  <TotalTime>0</TotalTime>
  <Pages>2</Pages>
  <Words>543</Words>
  <Characters>3421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EL...D LV Texte EN.xlsx</dc:title>
  <dc:creator>i.isaila</dc:creator>
  <cp:lastModifiedBy>Ioan Isaila</cp:lastModifiedBy>
  <cp:revision>4</cp:revision>
  <dcterms:created xsi:type="dcterms:W3CDTF">2019-03-27T14:34:00Z</dcterms:created>
  <dcterms:modified xsi:type="dcterms:W3CDTF">2019-09-10T09:42:00Z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LastSaved">
    <vt:filetime>2019-03-27T00:00:00Z</vt:filetime>
  </property>
</Properties>
</file>