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55,0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1,6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2810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308x290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115494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115243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115066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UKR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115193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Adapter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DN280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square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500x300mm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2019-09-09T11:24:57Z</dcterms:created>
  <dcterms:modified xsi:type="dcterms:W3CDTF">2019-09-09T11:24:57Z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